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0C" w:rsidRPr="008868A7" w:rsidRDefault="00BB4A0C" w:rsidP="008868A7">
      <w:pPr>
        <w:widowControl w:val="0"/>
        <w:autoSpaceDE w:val="0"/>
        <w:autoSpaceDN w:val="0"/>
        <w:adjustRightInd w:val="0"/>
        <w:ind w:left="5103"/>
        <w:rPr>
          <w:rFonts w:ascii="Calibri" w:hAnsi="Calibri" w:cs="Arial"/>
          <w:b/>
          <w:bCs/>
        </w:rPr>
      </w:pPr>
      <w:r w:rsidRPr="008868A7">
        <w:rPr>
          <w:rFonts w:ascii="Calibri" w:hAnsi="Calibri" w:cs="Arial"/>
          <w:b/>
          <w:bCs/>
        </w:rPr>
        <w:t>Al Responsabile de</w:t>
      </w:r>
      <w:r w:rsidR="00CA14F1" w:rsidRPr="008868A7">
        <w:rPr>
          <w:rFonts w:ascii="Calibri" w:hAnsi="Calibri" w:cs="Arial"/>
          <w:b/>
          <w:bCs/>
        </w:rPr>
        <w:t>l</w:t>
      </w:r>
      <w:r w:rsidRPr="008868A7">
        <w:rPr>
          <w:rFonts w:ascii="Calibri" w:hAnsi="Calibri" w:cs="Arial"/>
          <w:b/>
          <w:bCs/>
        </w:rPr>
        <w:t>l</w:t>
      </w:r>
      <w:r w:rsidR="00CA14F1" w:rsidRPr="008868A7">
        <w:rPr>
          <w:rFonts w:ascii="Calibri" w:hAnsi="Calibri" w:cs="Arial"/>
          <w:b/>
          <w:bCs/>
        </w:rPr>
        <w:t>’ Area Amministrativa</w:t>
      </w:r>
    </w:p>
    <w:p w:rsidR="00BB4A0C" w:rsidRPr="008868A7" w:rsidRDefault="00003F7A" w:rsidP="008868A7">
      <w:pPr>
        <w:widowControl w:val="0"/>
        <w:autoSpaceDE w:val="0"/>
        <w:autoSpaceDN w:val="0"/>
        <w:adjustRightInd w:val="0"/>
        <w:ind w:left="5103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del </w:t>
      </w:r>
      <w:r w:rsidR="00BB4A0C" w:rsidRPr="008868A7">
        <w:rPr>
          <w:rFonts w:ascii="Calibri" w:hAnsi="Calibri" w:cs="Arial"/>
          <w:b/>
          <w:bCs/>
        </w:rPr>
        <w:t xml:space="preserve">COMUNE DI </w:t>
      </w:r>
      <w:r w:rsidR="00CA14F1" w:rsidRPr="008868A7">
        <w:rPr>
          <w:rFonts w:ascii="Calibri" w:hAnsi="Calibri" w:cs="Arial"/>
          <w:b/>
          <w:bCs/>
        </w:rPr>
        <w:t>NURACHI</w:t>
      </w:r>
    </w:p>
    <w:p w:rsidR="00AC7B7C" w:rsidRPr="008868A7" w:rsidRDefault="00286133" w:rsidP="008868A7">
      <w:pPr>
        <w:widowControl w:val="0"/>
        <w:autoSpaceDE w:val="0"/>
        <w:autoSpaceDN w:val="0"/>
        <w:adjustRightInd w:val="0"/>
        <w:ind w:left="5103"/>
        <w:rPr>
          <w:rFonts w:ascii="Calibri" w:hAnsi="Calibri" w:cs="Arial"/>
          <w:b/>
        </w:rPr>
      </w:pPr>
      <w:r w:rsidRPr="008868A7">
        <w:rPr>
          <w:rFonts w:ascii="Calibri" w:hAnsi="Calibri" w:cs="Arial"/>
          <w:b/>
        </w:rPr>
        <w:t xml:space="preserve">Piazza </w:t>
      </w:r>
      <w:r w:rsidR="00CA14F1" w:rsidRPr="008868A7">
        <w:rPr>
          <w:rFonts w:ascii="Calibri" w:hAnsi="Calibri" w:cs="Arial"/>
          <w:b/>
        </w:rPr>
        <w:t>Chiesa</w:t>
      </w:r>
      <w:r w:rsidRPr="008868A7">
        <w:rPr>
          <w:rFonts w:ascii="Calibri" w:hAnsi="Calibri" w:cs="Arial"/>
          <w:b/>
        </w:rPr>
        <w:t>, 1</w:t>
      </w:r>
      <w:r w:rsidR="00CA14F1" w:rsidRPr="008868A7">
        <w:rPr>
          <w:rFonts w:ascii="Calibri" w:hAnsi="Calibri" w:cs="Arial"/>
          <w:b/>
        </w:rPr>
        <w:t>2</w:t>
      </w:r>
    </w:p>
    <w:p w:rsidR="00BB4A0C" w:rsidRPr="008868A7" w:rsidRDefault="00CA14F1" w:rsidP="008868A7">
      <w:pPr>
        <w:widowControl w:val="0"/>
        <w:autoSpaceDE w:val="0"/>
        <w:autoSpaceDN w:val="0"/>
        <w:adjustRightInd w:val="0"/>
        <w:ind w:left="5103"/>
        <w:rPr>
          <w:rFonts w:ascii="Calibri" w:hAnsi="Calibri" w:cs="Arial"/>
          <w:b/>
        </w:rPr>
      </w:pPr>
      <w:r w:rsidRPr="008868A7">
        <w:rPr>
          <w:rFonts w:ascii="Calibri" w:hAnsi="Calibri" w:cs="Arial"/>
          <w:b/>
        </w:rPr>
        <w:t>09070</w:t>
      </w:r>
      <w:r w:rsidR="00BB4A0C" w:rsidRPr="008868A7">
        <w:rPr>
          <w:rFonts w:ascii="Calibri" w:hAnsi="Calibri" w:cs="Arial"/>
          <w:b/>
        </w:rPr>
        <w:t xml:space="preserve"> </w:t>
      </w:r>
      <w:r w:rsidRPr="008868A7">
        <w:rPr>
          <w:rFonts w:ascii="Calibri" w:hAnsi="Calibri" w:cs="Arial"/>
          <w:b/>
        </w:rPr>
        <w:t>NURACHI</w:t>
      </w:r>
      <w:r w:rsidR="00BB4A0C" w:rsidRPr="008868A7">
        <w:rPr>
          <w:rFonts w:ascii="Calibri" w:hAnsi="Calibri" w:cs="Arial"/>
          <w:b/>
        </w:rPr>
        <w:t xml:space="preserve"> (</w:t>
      </w:r>
      <w:r w:rsidRPr="008868A7">
        <w:rPr>
          <w:rFonts w:ascii="Calibri" w:hAnsi="Calibri" w:cs="Arial"/>
          <w:b/>
        </w:rPr>
        <w:t>OR</w:t>
      </w:r>
      <w:r w:rsidR="00BB4A0C" w:rsidRPr="008868A7">
        <w:rPr>
          <w:rFonts w:ascii="Calibri" w:hAnsi="Calibri" w:cs="Arial"/>
          <w:b/>
        </w:rPr>
        <w:t>)</w:t>
      </w:r>
    </w:p>
    <w:p w:rsidR="00BB4A0C" w:rsidRPr="00F2069C" w:rsidRDefault="00BB4A0C" w:rsidP="008868A7">
      <w:pPr>
        <w:widowControl w:val="0"/>
        <w:autoSpaceDE w:val="0"/>
        <w:autoSpaceDN w:val="0"/>
        <w:adjustRightInd w:val="0"/>
        <w:ind w:left="5103"/>
        <w:rPr>
          <w:rFonts w:ascii="Calibri" w:hAnsi="Calibri" w:cs="Arial"/>
          <w:sz w:val="22"/>
          <w:szCs w:val="22"/>
        </w:rPr>
      </w:pPr>
    </w:p>
    <w:p w:rsidR="00BB4A0C" w:rsidRPr="00F2069C" w:rsidRDefault="00BB4A0C" w:rsidP="00003F7A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</w:p>
    <w:p w:rsidR="00BB4A0C" w:rsidRPr="008868A7" w:rsidRDefault="00BB4A0C" w:rsidP="00BB4A0C">
      <w:pPr>
        <w:autoSpaceDE w:val="0"/>
        <w:autoSpaceDN w:val="0"/>
        <w:adjustRightInd w:val="0"/>
        <w:ind w:left="1276" w:hanging="127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  <w:b/>
          <w:bCs/>
          <w:u w:val="single"/>
        </w:rPr>
        <w:t>OGGETTO:</w:t>
      </w:r>
      <w:r w:rsidRPr="008868A7">
        <w:rPr>
          <w:rFonts w:ascii="Calibri" w:hAnsi="Calibri" w:cs="Arial"/>
          <w:b/>
          <w:bCs/>
        </w:rPr>
        <w:t xml:space="preserve"> </w:t>
      </w:r>
      <w:r w:rsidR="00286133" w:rsidRPr="008868A7">
        <w:rPr>
          <w:rFonts w:ascii="Calibri" w:hAnsi="Calibri" w:cs="Arial"/>
          <w:b/>
          <w:bCs/>
        </w:rPr>
        <w:tab/>
      </w:r>
      <w:r w:rsidRPr="008868A7">
        <w:rPr>
          <w:rFonts w:ascii="Calibri" w:hAnsi="Calibri" w:cs="Arial"/>
          <w:b/>
          <w:bCs/>
        </w:rPr>
        <w:t xml:space="preserve">CONCORSO PUBBLICO PER ESAMI PER LA COPERTURA DI N. 1 POSTO DI </w:t>
      </w:r>
      <w:r w:rsidR="00CE156E" w:rsidRPr="008868A7">
        <w:rPr>
          <w:rFonts w:ascii="Calibri" w:hAnsi="Calibri" w:cs="Arial"/>
          <w:b/>
          <w:bCs/>
        </w:rPr>
        <w:t>I</w:t>
      </w:r>
      <w:r w:rsidRPr="008868A7">
        <w:rPr>
          <w:rFonts w:ascii="Calibri" w:hAnsi="Calibri" w:cs="Arial"/>
          <w:b/>
          <w:bCs/>
        </w:rPr>
        <w:t xml:space="preserve">STRUTTORE </w:t>
      </w:r>
      <w:r w:rsidR="009A315E" w:rsidRPr="008868A7">
        <w:rPr>
          <w:rFonts w:ascii="Calibri" w:hAnsi="Calibri" w:cs="Arial"/>
          <w:b/>
          <w:bCs/>
        </w:rPr>
        <w:t>DIRETTIVO ASSISTENTE SOCIALE</w:t>
      </w:r>
      <w:r w:rsidR="00286133" w:rsidRPr="008868A7">
        <w:rPr>
          <w:rFonts w:ascii="Calibri" w:hAnsi="Calibri" w:cs="Arial"/>
          <w:b/>
          <w:bCs/>
        </w:rPr>
        <w:t xml:space="preserve"> CAT.</w:t>
      </w:r>
      <w:r w:rsidRPr="008868A7">
        <w:rPr>
          <w:rFonts w:ascii="Calibri" w:hAnsi="Calibri" w:cs="Arial"/>
          <w:b/>
          <w:bCs/>
        </w:rPr>
        <w:t xml:space="preserve"> </w:t>
      </w:r>
      <w:r w:rsidR="009A315E" w:rsidRPr="008868A7">
        <w:rPr>
          <w:rFonts w:ascii="Calibri" w:hAnsi="Calibri" w:cs="Arial"/>
          <w:b/>
          <w:bCs/>
        </w:rPr>
        <w:t>D</w:t>
      </w:r>
      <w:r w:rsidRPr="008868A7">
        <w:rPr>
          <w:rFonts w:ascii="Calibri" w:hAnsi="Calibri" w:cs="Arial"/>
          <w:b/>
          <w:bCs/>
        </w:rPr>
        <w:t xml:space="preserve">1 A TEMPO INDETERMINATO E </w:t>
      </w:r>
      <w:r w:rsidR="00AC7B7C" w:rsidRPr="008868A7">
        <w:rPr>
          <w:rFonts w:ascii="Calibri" w:hAnsi="Calibri" w:cs="Arial"/>
          <w:b/>
          <w:bCs/>
        </w:rPr>
        <w:t>PIENO</w:t>
      </w:r>
      <w:r w:rsidR="00286133" w:rsidRPr="008868A7">
        <w:rPr>
          <w:rFonts w:ascii="Calibri" w:hAnsi="Calibri" w:cs="Arial"/>
          <w:b/>
          <w:bCs/>
        </w:rPr>
        <w:t xml:space="preserve"> – AREA </w:t>
      </w:r>
      <w:r w:rsidR="009A315E" w:rsidRPr="008868A7">
        <w:rPr>
          <w:rFonts w:ascii="Calibri" w:hAnsi="Calibri" w:cs="Arial"/>
          <w:b/>
          <w:bCs/>
        </w:rPr>
        <w:t>A</w:t>
      </w:r>
      <w:r w:rsidR="00CA14F1" w:rsidRPr="008868A7">
        <w:rPr>
          <w:rFonts w:ascii="Calibri" w:hAnsi="Calibri" w:cs="Arial"/>
          <w:b/>
          <w:bCs/>
        </w:rPr>
        <w:t>MMINISTRATIVA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BB4A0C" w:rsidRPr="008868A7" w:rsidRDefault="00BB4A0C" w:rsidP="00BB4A0C">
      <w:pPr>
        <w:widowControl w:val="0"/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BB4A0C" w:rsidRPr="008868A7" w:rsidRDefault="00BB4A0C" w:rsidP="00BB4A0C">
      <w:pPr>
        <w:widowControl w:val="0"/>
        <w:autoSpaceDE w:val="0"/>
        <w:autoSpaceDN w:val="0"/>
        <w:adjustRightInd w:val="0"/>
        <w:ind w:left="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Il/La</w:t>
      </w:r>
      <w:r w:rsidR="0005466A" w:rsidRPr="008868A7">
        <w:rPr>
          <w:rFonts w:ascii="Calibri" w:hAnsi="Calibri" w:cs="Arial"/>
        </w:rPr>
        <w:t xml:space="preserve"> </w:t>
      </w:r>
      <w:r w:rsidRPr="008868A7">
        <w:rPr>
          <w:rFonts w:ascii="Calibri" w:hAnsi="Calibri" w:cs="Arial"/>
        </w:rPr>
        <w:t>sottoscritto/a ___________________________________________________, visto l’avviso di cui all’oggetto</w:t>
      </w:r>
    </w:p>
    <w:p w:rsidR="008868A7" w:rsidRDefault="008868A7" w:rsidP="00BB4A0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BB4A0C" w:rsidRPr="008868A7" w:rsidRDefault="00BB4A0C" w:rsidP="00BB4A0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8868A7">
        <w:rPr>
          <w:rFonts w:ascii="Calibri" w:hAnsi="Calibri" w:cs="Arial"/>
          <w:b/>
          <w:bCs/>
        </w:rPr>
        <w:t>CHIEDE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BB4A0C" w:rsidRPr="008868A7" w:rsidRDefault="00BB4A0C" w:rsidP="00BB4A0C">
      <w:pPr>
        <w:widowControl w:val="0"/>
        <w:autoSpaceDE w:val="0"/>
        <w:autoSpaceDN w:val="0"/>
        <w:adjustRightInd w:val="0"/>
        <w:ind w:left="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di essere ammesso/a a partecipare al predetto Concorso e, a tal fine, ai sensi dell’art. 45 e 46 del D.P.R. 28.12.2000, n. 445 e consapevole delle sanzioni penali previste dall’art. 76 del citato D.P.R. n. 445/2000 nell’ipotesi di falsità in atti e dichiarazioni mendaci, sotto la propria personale responsabilità: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BB4A0C" w:rsidRPr="008868A7" w:rsidRDefault="00BB4A0C" w:rsidP="00BB4A0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8868A7">
        <w:rPr>
          <w:rFonts w:ascii="Calibri" w:hAnsi="Calibri" w:cs="Arial"/>
          <w:b/>
          <w:bCs/>
        </w:rPr>
        <w:t>DICHIARA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BB4A0C" w:rsidRPr="008868A7" w:rsidRDefault="00BB4A0C" w:rsidP="008868A7">
      <w:pPr>
        <w:widowControl w:val="0"/>
        <w:tabs>
          <w:tab w:val="left" w:pos="706"/>
        </w:tabs>
        <w:autoSpaceDE w:val="0"/>
        <w:autoSpaceDN w:val="0"/>
        <w:adjustRightInd w:val="0"/>
        <w:spacing w:line="360" w:lineRule="auto"/>
        <w:ind w:left="709" w:hanging="70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1)</w:t>
      </w:r>
      <w:r w:rsidRPr="008868A7">
        <w:rPr>
          <w:rFonts w:ascii="Calibri" w:hAnsi="Calibri" w:cs="Arial"/>
        </w:rPr>
        <w:tab/>
        <w:t>COGNOME ________________</w:t>
      </w:r>
      <w:r w:rsidR="008868A7">
        <w:rPr>
          <w:rFonts w:ascii="Calibri" w:hAnsi="Calibri" w:cs="Arial"/>
        </w:rPr>
        <w:t>_______</w:t>
      </w:r>
      <w:r w:rsidRPr="008868A7">
        <w:rPr>
          <w:rFonts w:ascii="Calibri" w:hAnsi="Calibri" w:cs="Arial"/>
        </w:rPr>
        <w:t>__________ NOME ___</w:t>
      </w:r>
      <w:r w:rsidR="008868A7">
        <w:rPr>
          <w:rFonts w:ascii="Calibri" w:hAnsi="Calibri" w:cs="Arial"/>
        </w:rPr>
        <w:t>_________</w:t>
      </w:r>
      <w:r w:rsidRPr="008868A7">
        <w:rPr>
          <w:rFonts w:ascii="Calibri" w:hAnsi="Calibri" w:cs="Arial"/>
        </w:rPr>
        <w:t>_______________________________</w:t>
      </w:r>
    </w:p>
    <w:p w:rsidR="00BB4A0C" w:rsidRPr="008868A7" w:rsidRDefault="00BB4A0C" w:rsidP="008868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di essere na</w:t>
      </w:r>
      <w:r w:rsidR="008868A7">
        <w:rPr>
          <w:rFonts w:ascii="Calibri" w:hAnsi="Calibri" w:cs="Arial"/>
        </w:rPr>
        <w:t>to/a a ______________________il __________</w:t>
      </w:r>
      <w:r w:rsidRPr="008868A7">
        <w:rPr>
          <w:rFonts w:ascii="Calibri" w:hAnsi="Calibri" w:cs="Arial"/>
        </w:rPr>
        <w:t>___</w:t>
      </w:r>
      <w:r w:rsidR="008868A7">
        <w:rPr>
          <w:rFonts w:ascii="Calibri" w:hAnsi="Calibri" w:cs="Arial"/>
        </w:rPr>
        <w:t xml:space="preserve"> </w:t>
      </w:r>
      <w:r w:rsidRPr="008868A7">
        <w:rPr>
          <w:rFonts w:ascii="Calibri" w:hAnsi="Calibri" w:cs="Arial"/>
        </w:rPr>
        <w:t>Codice Fiscal</w:t>
      </w:r>
      <w:r w:rsidR="008868A7">
        <w:rPr>
          <w:rFonts w:ascii="Calibri" w:hAnsi="Calibri" w:cs="Arial"/>
        </w:rPr>
        <w:t>e __________________________</w:t>
      </w:r>
      <w:r w:rsidRPr="008868A7">
        <w:rPr>
          <w:rFonts w:ascii="Calibri" w:hAnsi="Calibri" w:cs="Arial"/>
        </w:rPr>
        <w:t>_</w:t>
      </w:r>
      <w:r w:rsidR="008868A7">
        <w:rPr>
          <w:rFonts w:ascii="Calibri" w:hAnsi="Calibri" w:cs="Arial"/>
        </w:rPr>
        <w:t>_</w:t>
      </w:r>
    </w:p>
    <w:p w:rsidR="008868A7" w:rsidRDefault="00BB4A0C" w:rsidP="008868A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70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2)</w:t>
      </w:r>
      <w:r w:rsidRPr="008868A7">
        <w:rPr>
          <w:rFonts w:ascii="Calibri" w:hAnsi="Calibri" w:cs="Arial"/>
        </w:rPr>
        <w:tab/>
        <w:t>di essere residente nel Comune di ___________________</w:t>
      </w:r>
      <w:r w:rsidR="008868A7">
        <w:rPr>
          <w:rFonts w:ascii="Calibri" w:hAnsi="Calibri" w:cs="Arial"/>
        </w:rPr>
        <w:t xml:space="preserve">__________________ Prov. ___ </w:t>
      </w:r>
      <w:r w:rsidRPr="008868A7">
        <w:rPr>
          <w:rFonts w:ascii="Calibri" w:hAnsi="Calibri" w:cs="Arial"/>
        </w:rPr>
        <w:t>Cap. __________ Via/V.le/Piazza ______________________</w:t>
      </w:r>
      <w:r w:rsidR="008868A7">
        <w:rPr>
          <w:rFonts w:ascii="Calibri" w:hAnsi="Calibri" w:cs="Arial"/>
        </w:rPr>
        <w:t>________________________ n. ______</w:t>
      </w:r>
    </w:p>
    <w:p w:rsidR="00BB4A0C" w:rsidRPr="008868A7" w:rsidRDefault="008868A7" w:rsidP="008868A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09" w:firstLine="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BB4A0C" w:rsidRPr="008868A7">
        <w:rPr>
          <w:rFonts w:ascii="Calibri" w:hAnsi="Calibri" w:cs="Arial"/>
        </w:rPr>
        <w:t>e-mail_______________________________</w:t>
      </w:r>
      <w:r>
        <w:rPr>
          <w:rFonts w:ascii="Calibri" w:hAnsi="Calibri" w:cs="Arial"/>
        </w:rPr>
        <w:t>____</w:t>
      </w:r>
      <w:r w:rsidR="00BB4A0C" w:rsidRPr="008868A7">
        <w:rPr>
          <w:rFonts w:ascii="Calibri" w:hAnsi="Calibri" w:cs="Arial"/>
        </w:rPr>
        <w:t>_</w:t>
      </w:r>
      <w:r w:rsidR="00E12261" w:rsidRPr="008868A7">
        <w:rPr>
          <w:rFonts w:ascii="Calibri" w:hAnsi="Calibri" w:cs="Arial"/>
        </w:rPr>
        <w:t>__</w:t>
      </w:r>
      <w:r>
        <w:rPr>
          <w:rFonts w:ascii="Calibri" w:hAnsi="Calibri" w:cs="Arial"/>
        </w:rPr>
        <w:t xml:space="preserve">  p</w:t>
      </w:r>
      <w:r w:rsidR="00E12261" w:rsidRPr="008868A7">
        <w:rPr>
          <w:rFonts w:ascii="Calibri" w:hAnsi="Calibri" w:cs="Arial"/>
        </w:rPr>
        <w:t>ec_____</w:t>
      </w:r>
      <w:r w:rsidR="00BB4A0C" w:rsidRPr="008868A7">
        <w:rPr>
          <w:rFonts w:ascii="Calibri" w:hAnsi="Calibri" w:cs="Arial"/>
        </w:rPr>
        <w:t>____________</w:t>
      </w:r>
      <w:r w:rsidR="00E12261" w:rsidRPr="008868A7">
        <w:rPr>
          <w:rFonts w:ascii="Calibri" w:hAnsi="Calibri" w:cs="Arial"/>
        </w:rPr>
        <w:t>_____________</w:t>
      </w:r>
      <w:r>
        <w:rPr>
          <w:rFonts w:ascii="Calibri" w:hAnsi="Calibri" w:cs="Arial"/>
        </w:rPr>
        <w:t>___</w:t>
      </w:r>
      <w:r w:rsidR="00E12261" w:rsidRPr="008868A7">
        <w:rPr>
          <w:rFonts w:ascii="Calibri" w:hAnsi="Calibri" w:cs="Arial"/>
        </w:rPr>
        <w:t>_____</w:t>
      </w:r>
      <w:r>
        <w:rPr>
          <w:rFonts w:ascii="Calibri" w:hAnsi="Calibri" w:cs="Arial"/>
        </w:rPr>
        <w:t xml:space="preserve">_______ </w:t>
      </w:r>
    </w:p>
    <w:p w:rsidR="00BB4A0C" w:rsidRPr="008868A7" w:rsidRDefault="00BB4A0C" w:rsidP="008868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Recapito telefonico: Tel. ___________________</w:t>
      </w:r>
      <w:r w:rsidR="008868A7">
        <w:rPr>
          <w:rFonts w:ascii="Calibri" w:hAnsi="Calibri" w:cs="Arial"/>
        </w:rPr>
        <w:t>________</w:t>
      </w:r>
      <w:r w:rsidR="005555BD" w:rsidRPr="008868A7">
        <w:rPr>
          <w:rFonts w:ascii="Calibri" w:hAnsi="Calibri" w:cs="Arial"/>
        </w:rPr>
        <w:t xml:space="preserve">___ Cell. </w:t>
      </w:r>
      <w:r w:rsidRPr="008868A7">
        <w:rPr>
          <w:rFonts w:ascii="Calibri" w:hAnsi="Calibri" w:cs="Arial"/>
        </w:rPr>
        <w:t>_______________________</w:t>
      </w:r>
    </w:p>
    <w:p w:rsidR="00BB4A0C" w:rsidRPr="008868A7" w:rsidRDefault="00BB4A0C" w:rsidP="008868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e che il recapito ove indirizzare le comunicazioni inerenti la selezione (se diverso d</w:t>
      </w:r>
      <w:r w:rsidR="008868A7">
        <w:rPr>
          <w:rFonts w:ascii="Calibri" w:hAnsi="Calibri" w:cs="Arial"/>
        </w:rPr>
        <w:t xml:space="preserve">alla residenza anagrafica) è il </w:t>
      </w:r>
      <w:r w:rsidRPr="008868A7">
        <w:rPr>
          <w:rFonts w:ascii="Calibri" w:hAnsi="Calibri" w:cs="Arial"/>
        </w:rPr>
        <w:t xml:space="preserve">seguente: 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ascii="Calibri" w:hAnsi="Calibri" w:cs="Arial"/>
        </w:rPr>
      </w:pPr>
      <w:r w:rsidRPr="008868A7">
        <w:rPr>
          <w:rFonts w:ascii="Calibri" w:hAnsi="Calibri" w:cs="Arial"/>
        </w:rPr>
        <w:t>Comune _________________________________________ Prov. __________ Cap. ____________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line="360" w:lineRule="auto"/>
        <w:ind w:left="706"/>
        <w:rPr>
          <w:rFonts w:ascii="Calibri" w:hAnsi="Calibri" w:cs="Arial"/>
        </w:rPr>
      </w:pPr>
      <w:r w:rsidRPr="008868A7">
        <w:rPr>
          <w:rFonts w:ascii="Calibri" w:hAnsi="Calibri" w:cs="Arial"/>
        </w:rPr>
        <w:t>Via/V.le/Piazza _______________________________________________________ n. __________</w:t>
      </w:r>
    </w:p>
    <w:p w:rsidR="00BB4A0C" w:rsidRPr="008868A7" w:rsidRDefault="00BB4A0C" w:rsidP="008868A7">
      <w:pPr>
        <w:widowControl w:val="0"/>
        <w:tabs>
          <w:tab w:val="left" w:pos="706"/>
        </w:tabs>
        <w:autoSpaceDE w:val="0"/>
        <w:autoSpaceDN w:val="0"/>
        <w:adjustRightInd w:val="0"/>
        <w:spacing w:line="360" w:lineRule="auto"/>
        <w:ind w:left="709" w:hanging="70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3)</w:t>
      </w:r>
      <w:r w:rsidRPr="008868A7">
        <w:rPr>
          <w:rFonts w:ascii="Calibri" w:hAnsi="Calibri" w:cs="Arial"/>
        </w:rPr>
        <w:tab/>
        <w:t xml:space="preserve">di possedere la cittadinanza: </w:t>
      </w:r>
    </w:p>
    <w:p w:rsidR="00BB4A0C" w:rsidRPr="008868A7" w:rsidRDefault="00BB4A0C" w:rsidP="008868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italiana</w:t>
      </w:r>
    </w:p>
    <w:p w:rsidR="00BB4A0C" w:rsidRPr="008868A7" w:rsidRDefault="00BB4A0C" w:rsidP="008868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straniera: specificare _______________________________________________________</w:t>
      </w:r>
      <w:r w:rsidR="00DC1B10" w:rsidRPr="008868A7">
        <w:rPr>
          <w:rFonts w:ascii="Calibri" w:hAnsi="Calibri" w:cs="Arial"/>
        </w:rPr>
        <w:t>_</w:t>
      </w:r>
      <w:r w:rsidRPr="008868A7">
        <w:rPr>
          <w:rFonts w:ascii="Calibri" w:hAnsi="Calibri" w:cs="Arial"/>
        </w:rPr>
        <w:t>___</w:t>
      </w:r>
      <w:r w:rsidR="008868A7">
        <w:rPr>
          <w:rFonts w:ascii="Calibri" w:hAnsi="Calibri" w:cs="Arial"/>
        </w:rPr>
        <w:t>__</w:t>
      </w:r>
    </w:p>
    <w:p w:rsidR="00BB4A0C" w:rsidRPr="008868A7" w:rsidRDefault="00BB4A0C" w:rsidP="008868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equiparata: specificare ___________________________________________________________</w:t>
      </w:r>
    </w:p>
    <w:p w:rsidR="00BB4A0C" w:rsidRPr="008868A7" w:rsidRDefault="00BB4A0C" w:rsidP="00BB4A0C">
      <w:pPr>
        <w:widowControl w:val="0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06" w:hanging="70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4)</w:t>
      </w:r>
      <w:r w:rsidRPr="008868A7">
        <w:rPr>
          <w:rFonts w:ascii="Calibri" w:hAnsi="Calibri" w:cs="Arial"/>
        </w:rPr>
        <w:tab/>
        <w:t>di possedere adeguata conoscenza della lingua italiana (requisito richiesto per i cittadini non italiani di uno Stato membro dell’Unione Europea)</w:t>
      </w:r>
    </w:p>
    <w:p w:rsidR="00BB4A0C" w:rsidRPr="008868A7" w:rsidRDefault="00BB4A0C" w:rsidP="00DC1B10">
      <w:pPr>
        <w:widowControl w:val="0"/>
        <w:tabs>
          <w:tab w:val="left" w:pos="720"/>
          <w:tab w:val="left" w:pos="746"/>
        </w:tabs>
        <w:autoSpaceDE w:val="0"/>
        <w:autoSpaceDN w:val="0"/>
        <w:adjustRightInd w:val="0"/>
        <w:spacing w:after="200" w:line="240" w:lineRule="exact"/>
        <w:ind w:left="748" w:hanging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5)</w:t>
      </w:r>
      <w:r w:rsidRPr="008868A7">
        <w:rPr>
          <w:rFonts w:ascii="Calibri" w:hAnsi="Calibri" w:cs="Arial"/>
        </w:rPr>
        <w:tab/>
        <w:t xml:space="preserve">□ di essere iscritto nelle liste elettorali del Comune/Stato U.E. </w:t>
      </w:r>
      <w:r w:rsidR="008868A7">
        <w:rPr>
          <w:rFonts w:ascii="Calibri" w:hAnsi="Calibri" w:cs="Arial"/>
        </w:rPr>
        <w:t>di _______________________________________</w:t>
      </w:r>
    </w:p>
    <w:p w:rsidR="00BB4A0C" w:rsidRPr="008868A7" w:rsidRDefault="00BB4A0C" w:rsidP="008868A7">
      <w:pPr>
        <w:widowControl w:val="0"/>
        <w:autoSpaceDE w:val="0"/>
        <w:autoSpaceDN w:val="0"/>
        <w:adjustRightInd w:val="0"/>
        <w:spacing w:line="360" w:lineRule="auto"/>
        <w:ind w:left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di non essere iscritto o di essere stato cancellato dalle liste elettorali per il seguente motivo: ___________________________________________________________________________</w:t>
      </w:r>
      <w:r w:rsidR="00DC1B10" w:rsidRPr="008868A7">
        <w:rPr>
          <w:rFonts w:ascii="Calibri" w:hAnsi="Calibri" w:cs="Arial"/>
        </w:rPr>
        <w:softHyphen/>
      </w:r>
      <w:r w:rsidR="00DC1B10" w:rsidRPr="008868A7">
        <w:rPr>
          <w:rFonts w:ascii="Calibri" w:hAnsi="Calibri" w:cs="Arial"/>
        </w:rPr>
        <w:softHyphen/>
      </w:r>
      <w:r w:rsidR="00DC1B10" w:rsidRPr="008868A7">
        <w:rPr>
          <w:rFonts w:ascii="Calibri" w:hAnsi="Calibri" w:cs="Arial"/>
        </w:rPr>
        <w:softHyphen/>
      </w:r>
      <w:r w:rsidR="00DC1B10" w:rsidRPr="008868A7">
        <w:rPr>
          <w:rFonts w:ascii="Calibri" w:hAnsi="Calibri" w:cs="Arial"/>
        </w:rPr>
        <w:softHyphen/>
      </w:r>
      <w:r w:rsidR="00DC1B10" w:rsidRPr="008868A7">
        <w:rPr>
          <w:rFonts w:ascii="Calibri" w:hAnsi="Calibri" w:cs="Arial"/>
        </w:rPr>
        <w:softHyphen/>
        <w:t>__</w:t>
      </w:r>
      <w:r w:rsidR="008868A7">
        <w:rPr>
          <w:rFonts w:ascii="Calibri" w:hAnsi="Calibri" w:cs="Arial"/>
        </w:rPr>
        <w:t>______________</w:t>
      </w:r>
    </w:p>
    <w:p w:rsidR="00286133" w:rsidRPr="008868A7" w:rsidRDefault="00BB4A0C" w:rsidP="00DC1B10">
      <w:pPr>
        <w:widowControl w:val="0"/>
        <w:tabs>
          <w:tab w:val="left" w:pos="720"/>
          <w:tab w:val="left" w:pos="746"/>
        </w:tabs>
        <w:autoSpaceDE w:val="0"/>
        <w:autoSpaceDN w:val="0"/>
        <w:adjustRightInd w:val="0"/>
        <w:spacing w:after="200"/>
        <w:ind w:left="748" w:hanging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6)</w:t>
      </w:r>
      <w:r w:rsidRPr="008868A7">
        <w:rPr>
          <w:rFonts w:ascii="Calibri" w:hAnsi="Calibri" w:cs="Arial"/>
        </w:rPr>
        <w:tab/>
        <w:t>□ di godere dei diritti civili e politici</w:t>
      </w:r>
    </w:p>
    <w:p w:rsidR="00BB4A0C" w:rsidRPr="008868A7" w:rsidRDefault="00286133" w:rsidP="00DC1B10">
      <w:pPr>
        <w:widowControl w:val="0"/>
        <w:tabs>
          <w:tab w:val="left" w:pos="720"/>
          <w:tab w:val="left" w:pos="746"/>
        </w:tabs>
        <w:autoSpaceDE w:val="0"/>
        <w:autoSpaceDN w:val="0"/>
        <w:adjustRightInd w:val="0"/>
        <w:spacing w:after="200" w:line="240" w:lineRule="exact"/>
        <w:ind w:left="748" w:hanging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ab/>
      </w:r>
      <w:r w:rsidR="00BB4A0C" w:rsidRPr="008868A7">
        <w:rPr>
          <w:rFonts w:ascii="Calibri" w:hAnsi="Calibri" w:cs="Arial"/>
        </w:rPr>
        <w:t>□ per i cittadini dell’Unione Europea: di godere dei diritti civili e politici anche nello Stato di appartenenza e appartenenza</w:t>
      </w:r>
    </w:p>
    <w:p w:rsidR="00BB4A0C" w:rsidRPr="008868A7" w:rsidRDefault="00BB4A0C" w:rsidP="00BB4A0C">
      <w:pPr>
        <w:widowControl w:val="0"/>
        <w:tabs>
          <w:tab w:val="left" w:pos="720"/>
          <w:tab w:val="left" w:pos="746"/>
        </w:tabs>
        <w:autoSpaceDE w:val="0"/>
        <w:autoSpaceDN w:val="0"/>
        <w:adjustRightInd w:val="0"/>
        <w:spacing w:after="200" w:line="276" w:lineRule="auto"/>
        <w:ind w:left="746" w:hanging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7)</w:t>
      </w:r>
      <w:r w:rsidRPr="008868A7">
        <w:rPr>
          <w:rFonts w:ascii="Calibri" w:hAnsi="Calibri" w:cs="Arial"/>
        </w:rPr>
        <w:tab/>
        <w:t xml:space="preserve">□ di non avere riportato condanne penali che precludono la costituzione del rapporto di impiego presso </w:t>
      </w:r>
      <w:smartTag w:uri="urn:schemas-microsoft-com:office:smarttags" w:element="PersonName">
        <w:smartTagPr>
          <w:attr w:name="ProductID" w:val="la Pubblica Amministrazione"/>
        </w:smartTagPr>
        <w:r w:rsidRPr="008868A7">
          <w:rPr>
            <w:rFonts w:ascii="Calibri" w:hAnsi="Calibri" w:cs="Arial"/>
          </w:rPr>
          <w:t xml:space="preserve">la </w:t>
        </w:r>
        <w:r w:rsidRPr="008868A7">
          <w:rPr>
            <w:rFonts w:ascii="Calibri" w:hAnsi="Calibri" w:cs="Arial"/>
          </w:rPr>
          <w:lastRenderedPageBreak/>
          <w:t>Pubblica Amministrazione</w:t>
        </w:r>
      </w:smartTag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line="360" w:lineRule="auto"/>
        <w:ind w:left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di avere riportato le seguenti condanne penali: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line="360" w:lineRule="auto"/>
        <w:ind w:left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__________________________________________________________________________</w:t>
      </w:r>
      <w:r w:rsidR="008868A7">
        <w:rPr>
          <w:rFonts w:ascii="Calibri" w:hAnsi="Calibri" w:cs="Arial"/>
        </w:rPr>
        <w:t>____________</w:t>
      </w:r>
      <w:r w:rsidRPr="008868A7">
        <w:rPr>
          <w:rFonts w:ascii="Calibri" w:hAnsi="Calibri" w:cs="Arial"/>
        </w:rPr>
        <w:t>______</w:t>
      </w:r>
    </w:p>
    <w:p w:rsidR="00BB4A0C" w:rsidRPr="008868A7" w:rsidRDefault="00BB4A0C" w:rsidP="00BB4A0C">
      <w:pPr>
        <w:widowControl w:val="0"/>
        <w:tabs>
          <w:tab w:val="left" w:pos="720"/>
          <w:tab w:val="left" w:pos="746"/>
        </w:tabs>
        <w:autoSpaceDE w:val="0"/>
        <w:autoSpaceDN w:val="0"/>
        <w:adjustRightInd w:val="0"/>
        <w:spacing w:after="200" w:line="276" w:lineRule="auto"/>
        <w:ind w:left="746" w:hanging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8)</w:t>
      </w:r>
      <w:r w:rsidRPr="008868A7">
        <w:rPr>
          <w:rFonts w:ascii="Calibri" w:hAnsi="Calibri" w:cs="Arial"/>
        </w:rPr>
        <w:tab/>
        <w:t>□ di non avere procedimenti penali pendenti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line="360" w:lineRule="auto"/>
        <w:ind w:left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di avere le seguenti pendenze penali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line="360" w:lineRule="auto"/>
        <w:ind w:left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___________________________________________________________________________</w:t>
      </w:r>
      <w:r w:rsidR="00286133" w:rsidRPr="008868A7">
        <w:rPr>
          <w:rFonts w:ascii="Calibri" w:hAnsi="Calibri" w:cs="Arial"/>
        </w:rPr>
        <w:t>__</w:t>
      </w:r>
      <w:r w:rsidRPr="008868A7">
        <w:rPr>
          <w:rFonts w:ascii="Calibri" w:hAnsi="Calibri" w:cs="Arial"/>
        </w:rPr>
        <w:t>__</w:t>
      </w:r>
      <w:r w:rsidR="008868A7">
        <w:rPr>
          <w:rFonts w:ascii="Calibri" w:hAnsi="Calibri" w:cs="Arial"/>
        </w:rPr>
        <w:t>____________</w:t>
      </w:r>
      <w:r w:rsidRPr="008868A7">
        <w:rPr>
          <w:rFonts w:ascii="Calibri" w:hAnsi="Calibri" w:cs="Arial"/>
        </w:rPr>
        <w:t>_</w:t>
      </w:r>
    </w:p>
    <w:p w:rsidR="00BB4A0C" w:rsidRPr="008868A7" w:rsidRDefault="00BB4A0C" w:rsidP="00BB4A0C">
      <w:pPr>
        <w:widowControl w:val="0"/>
        <w:tabs>
          <w:tab w:val="left" w:pos="720"/>
          <w:tab w:val="left" w:pos="746"/>
        </w:tabs>
        <w:autoSpaceDE w:val="0"/>
        <w:autoSpaceDN w:val="0"/>
        <w:adjustRightInd w:val="0"/>
        <w:spacing w:after="200" w:line="276" w:lineRule="auto"/>
        <w:ind w:left="746" w:hanging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9)</w:t>
      </w:r>
      <w:r w:rsidRPr="008868A7">
        <w:rPr>
          <w:rFonts w:ascii="Calibri" w:hAnsi="Calibri" w:cs="Arial"/>
        </w:rPr>
        <w:tab/>
        <w:t xml:space="preserve">□ di non essere sottoposto a misure di sicurezza o di prevenzione 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line="360" w:lineRule="auto"/>
        <w:ind w:left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</w:t>
      </w:r>
      <w:r w:rsidR="00286133" w:rsidRPr="008868A7">
        <w:rPr>
          <w:rFonts w:ascii="Calibri" w:hAnsi="Calibri" w:cs="Arial"/>
        </w:rPr>
        <w:t xml:space="preserve"> di </w:t>
      </w:r>
      <w:r w:rsidRPr="008868A7">
        <w:rPr>
          <w:rFonts w:ascii="Calibri" w:hAnsi="Calibri" w:cs="Arial"/>
        </w:rPr>
        <w:t>essere sottoposto alle seguenti misure di sicurezza o di prevenzione __________</w:t>
      </w:r>
      <w:r w:rsidR="00286133" w:rsidRPr="008868A7">
        <w:rPr>
          <w:rFonts w:ascii="Calibri" w:hAnsi="Calibri" w:cs="Arial"/>
        </w:rPr>
        <w:t>____</w:t>
      </w:r>
      <w:r w:rsidR="008868A7">
        <w:rPr>
          <w:rFonts w:ascii="Calibri" w:hAnsi="Calibri" w:cs="Arial"/>
        </w:rPr>
        <w:t>___________</w:t>
      </w:r>
      <w:r w:rsidR="00286133" w:rsidRPr="008868A7">
        <w:rPr>
          <w:rFonts w:ascii="Calibri" w:hAnsi="Calibri" w:cs="Arial"/>
        </w:rPr>
        <w:t>_______</w:t>
      </w:r>
    </w:p>
    <w:p w:rsidR="00286133" w:rsidRPr="008868A7" w:rsidRDefault="00286133" w:rsidP="00BB4A0C">
      <w:pPr>
        <w:widowControl w:val="0"/>
        <w:autoSpaceDE w:val="0"/>
        <w:autoSpaceDN w:val="0"/>
        <w:adjustRightInd w:val="0"/>
        <w:spacing w:line="360" w:lineRule="auto"/>
        <w:ind w:left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_______________________________________________________________________________</w:t>
      </w:r>
      <w:r w:rsidR="008868A7">
        <w:rPr>
          <w:rFonts w:ascii="Calibri" w:hAnsi="Calibri" w:cs="Arial"/>
        </w:rPr>
        <w:t>_____________</w:t>
      </w:r>
    </w:p>
    <w:p w:rsidR="00BB4A0C" w:rsidRPr="008868A7" w:rsidRDefault="00BB4A0C" w:rsidP="00BB4A0C">
      <w:pPr>
        <w:widowControl w:val="0"/>
        <w:tabs>
          <w:tab w:val="left" w:pos="720"/>
          <w:tab w:val="left" w:pos="746"/>
        </w:tabs>
        <w:autoSpaceDE w:val="0"/>
        <w:autoSpaceDN w:val="0"/>
        <w:adjustRightInd w:val="0"/>
        <w:spacing w:after="200" w:line="276" w:lineRule="auto"/>
        <w:ind w:left="746" w:hanging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10)</w:t>
      </w:r>
      <w:r w:rsidRPr="008868A7">
        <w:rPr>
          <w:rFonts w:ascii="Calibri" w:hAnsi="Calibri" w:cs="Arial"/>
        </w:rPr>
        <w:tab/>
        <w:t>□ non essere stato dichiarato decaduto da un impiego pubblico per avere conseguito l’impiego mediante la produzione di documenti falsi o viziati da invalidità non sanabile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ind w:left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di essere stato dichiarato decaduto da un impiego pubblico per aver conseguito l’impiego mediante la produzione di documenti falsi o viziati da invalidità non sanabile: allego alla presente domanda la documentazione necessaria ai fini della decisione dell’Amministrazione circa l’ammissione o meno alla selezione</w:t>
      </w:r>
    </w:p>
    <w:p w:rsidR="00286133" w:rsidRPr="008868A7" w:rsidRDefault="00286133" w:rsidP="00BB4A0C">
      <w:pPr>
        <w:widowControl w:val="0"/>
        <w:autoSpaceDE w:val="0"/>
        <w:autoSpaceDN w:val="0"/>
        <w:adjustRightInd w:val="0"/>
        <w:ind w:left="746"/>
        <w:jc w:val="both"/>
        <w:rPr>
          <w:rFonts w:ascii="Calibri" w:hAnsi="Calibri" w:cs="Arial"/>
        </w:rPr>
      </w:pPr>
    </w:p>
    <w:p w:rsidR="00BB4A0C" w:rsidRPr="008868A7" w:rsidRDefault="00BB4A0C" w:rsidP="00BB4A0C">
      <w:pPr>
        <w:widowControl w:val="0"/>
        <w:tabs>
          <w:tab w:val="left" w:pos="720"/>
          <w:tab w:val="left" w:pos="746"/>
        </w:tabs>
        <w:autoSpaceDE w:val="0"/>
        <w:autoSpaceDN w:val="0"/>
        <w:adjustRightInd w:val="0"/>
        <w:spacing w:after="200" w:line="276" w:lineRule="auto"/>
        <w:ind w:left="746" w:hanging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11)</w:t>
      </w:r>
      <w:r w:rsidRPr="008868A7">
        <w:rPr>
          <w:rFonts w:ascii="Calibri" w:hAnsi="Calibri" w:cs="Arial"/>
        </w:rPr>
        <w:tab/>
        <w:t>□ di non essere stato destituito, dispensato dall’impiego, licenziato ad esito di procedimento disciplinare da una Pubblica Amministrazione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line="360" w:lineRule="auto"/>
        <w:ind w:left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di essere stato destituito, dispensato dall’impiego o licenziato da una Pubbli</w:t>
      </w:r>
      <w:r w:rsidR="00286133" w:rsidRPr="008868A7">
        <w:rPr>
          <w:rFonts w:ascii="Calibri" w:hAnsi="Calibri" w:cs="Arial"/>
        </w:rPr>
        <w:t>ca Amministrazione: specificare________</w:t>
      </w:r>
      <w:r w:rsidRPr="008868A7">
        <w:rPr>
          <w:rFonts w:ascii="Calibri" w:hAnsi="Calibri" w:cs="Arial"/>
        </w:rPr>
        <w:t>__________________________________________</w:t>
      </w:r>
      <w:r w:rsidR="00286133" w:rsidRPr="008868A7">
        <w:rPr>
          <w:rFonts w:ascii="Calibri" w:hAnsi="Calibri" w:cs="Arial"/>
        </w:rPr>
        <w:t>_________________</w:t>
      </w:r>
      <w:r w:rsidR="008868A7">
        <w:rPr>
          <w:rFonts w:ascii="Calibri" w:hAnsi="Calibri" w:cs="Arial"/>
        </w:rPr>
        <w:t>__________</w:t>
      </w:r>
      <w:r w:rsidR="00286133" w:rsidRPr="008868A7">
        <w:rPr>
          <w:rFonts w:ascii="Calibri" w:hAnsi="Calibri" w:cs="Arial"/>
        </w:rPr>
        <w:t>______</w:t>
      </w:r>
    </w:p>
    <w:p w:rsidR="00BB4A0C" w:rsidRPr="008868A7" w:rsidRDefault="00BB4A0C" w:rsidP="00BB4A0C">
      <w:pPr>
        <w:widowControl w:val="0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46" w:hanging="74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12)</w:t>
      </w:r>
      <w:r w:rsidRPr="008868A7">
        <w:rPr>
          <w:rFonts w:ascii="Calibri" w:hAnsi="Calibri" w:cs="Arial"/>
        </w:rPr>
        <w:tab/>
        <w:t>□ di essere nella seguente posizione, con riferimento agli obblighi di leva (dichiarazione da rendere da parte dei soli partecipanti soggetti a tale obbligo):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ind w:left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regolare</w:t>
      </w:r>
    </w:p>
    <w:p w:rsidR="00BB4A0C" w:rsidRPr="008868A7" w:rsidRDefault="00BB4A0C" w:rsidP="009A315E">
      <w:pPr>
        <w:widowControl w:val="0"/>
        <w:autoSpaceDE w:val="0"/>
        <w:autoSpaceDN w:val="0"/>
        <w:adjustRightInd w:val="0"/>
        <w:ind w:left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non regolare:</w:t>
      </w:r>
      <w:r w:rsidR="009A315E" w:rsidRPr="008868A7">
        <w:rPr>
          <w:rFonts w:ascii="Calibri" w:hAnsi="Calibri" w:cs="Arial"/>
        </w:rPr>
        <w:t xml:space="preserve"> </w:t>
      </w:r>
      <w:r w:rsidRPr="008868A7">
        <w:rPr>
          <w:rFonts w:ascii="Calibri" w:hAnsi="Calibri" w:cs="Arial"/>
        </w:rPr>
        <w:t>specificare______________________________________________</w:t>
      </w:r>
      <w:r w:rsidR="009A315E" w:rsidRPr="008868A7">
        <w:rPr>
          <w:rFonts w:ascii="Calibri" w:hAnsi="Calibri" w:cs="Arial"/>
        </w:rPr>
        <w:softHyphen/>
      </w:r>
      <w:r w:rsidR="009A315E" w:rsidRPr="008868A7">
        <w:rPr>
          <w:rFonts w:ascii="Calibri" w:hAnsi="Calibri" w:cs="Arial"/>
        </w:rPr>
        <w:softHyphen/>
      </w:r>
      <w:r w:rsidR="009A315E" w:rsidRPr="008868A7">
        <w:rPr>
          <w:rFonts w:ascii="Calibri" w:hAnsi="Calibri" w:cs="Arial"/>
        </w:rPr>
        <w:softHyphen/>
      </w:r>
      <w:r w:rsidR="009A315E" w:rsidRPr="008868A7">
        <w:rPr>
          <w:rFonts w:ascii="Calibri" w:hAnsi="Calibri" w:cs="Arial"/>
        </w:rPr>
        <w:softHyphen/>
      </w:r>
      <w:r w:rsidR="009A315E" w:rsidRPr="008868A7">
        <w:rPr>
          <w:rFonts w:ascii="Calibri" w:hAnsi="Calibri" w:cs="Arial"/>
        </w:rPr>
        <w:softHyphen/>
      </w:r>
      <w:r w:rsidR="009A315E" w:rsidRPr="008868A7">
        <w:rPr>
          <w:rFonts w:ascii="Calibri" w:hAnsi="Calibri" w:cs="Arial"/>
        </w:rPr>
        <w:softHyphen/>
        <w:t>_______________</w:t>
      </w:r>
      <w:r w:rsidR="008868A7">
        <w:rPr>
          <w:rFonts w:ascii="Calibri" w:hAnsi="Calibri" w:cs="Arial"/>
        </w:rPr>
        <w:t>________</w:t>
      </w:r>
    </w:p>
    <w:p w:rsidR="00286133" w:rsidRPr="008868A7" w:rsidRDefault="00286133" w:rsidP="00BB4A0C">
      <w:pPr>
        <w:widowControl w:val="0"/>
        <w:autoSpaceDE w:val="0"/>
        <w:autoSpaceDN w:val="0"/>
        <w:adjustRightInd w:val="0"/>
        <w:ind w:left="748"/>
        <w:jc w:val="both"/>
        <w:rPr>
          <w:rFonts w:ascii="Calibri" w:hAnsi="Calibri" w:cs="Arial"/>
        </w:rPr>
      </w:pPr>
    </w:p>
    <w:p w:rsidR="00BB4A0C" w:rsidRPr="008868A7" w:rsidRDefault="00BB4A0C" w:rsidP="00DC1B10">
      <w:pPr>
        <w:widowControl w:val="0"/>
        <w:tabs>
          <w:tab w:val="left" w:pos="748"/>
        </w:tabs>
        <w:autoSpaceDE w:val="0"/>
        <w:autoSpaceDN w:val="0"/>
        <w:adjustRightInd w:val="0"/>
        <w:spacing w:after="200" w:line="360" w:lineRule="auto"/>
        <w:ind w:left="748" w:hanging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13)</w:t>
      </w:r>
      <w:r w:rsidRPr="008868A7">
        <w:rPr>
          <w:rFonts w:ascii="Calibri" w:hAnsi="Calibri" w:cs="Arial"/>
        </w:rPr>
        <w:tab/>
        <w:t xml:space="preserve">□ di possedere il seguente titolo di studio richiesto per l’ammissione: </w:t>
      </w:r>
    </w:p>
    <w:p w:rsidR="00BB4A0C" w:rsidRPr="008868A7" w:rsidRDefault="00BB4A0C" w:rsidP="00DC1B1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Diploma</w:t>
      </w:r>
      <w:r w:rsidR="009A315E" w:rsidRPr="008868A7">
        <w:rPr>
          <w:rFonts w:ascii="Calibri" w:hAnsi="Calibri" w:cs="Arial"/>
        </w:rPr>
        <w:t>/Laurea</w:t>
      </w:r>
      <w:r w:rsidRPr="008868A7">
        <w:rPr>
          <w:rFonts w:ascii="Calibri" w:hAnsi="Calibri" w:cs="Arial"/>
        </w:rPr>
        <w:t>______________________________________________________________________</w:t>
      </w:r>
      <w:r w:rsidR="008868A7">
        <w:rPr>
          <w:rFonts w:ascii="Calibri" w:hAnsi="Calibri" w:cs="Arial"/>
        </w:rPr>
        <w:t>________</w:t>
      </w:r>
    </w:p>
    <w:p w:rsidR="00BB4A0C" w:rsidRPr="008868A7" w:rsidRDefault="00BB4A0C" w:rsidP="00E1226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conseguito presso ________________________________________________________</w:t>
      </w:r>
      <w:r w:rsidR="00286133" w:rsidRPr="008868A7">
        <w:rPr>
          <w:rFonts w:ascii="Calibri" w:hAnsi="Calibri" w:cs="Arial"/>
        </w:rPr>
        <w:t>__</w:t>
      </w:r>
      <w:r w:rsidRPr="008868A7">
        <w:rPr>
          <w:rFonts w:ascii="Calibri" w:hAnsi="Calibri" w:cs="Arial"/>
        </w:rPr>
        <w:t>_______</w:t>
      </w:r>
      <w:r w:rsidR="008868A7">
        <w:rPr>
          <w:rFonts w:ascii="Calibri" w:hAnsi="Calibri" w:cs="Arial"/>
        </w:rPr>
        <w:t>__________</w:t>
      </w:r>
      <w:r w:rsidRPr="008868A7">
        <w:rPr>
          <w:rFonts w:ascii="Calibri" w:hAnsi="Calibri" w:cs="Arial"/>
        </w:rPr>
        <w:t xml:space="preserve">_ </w:t>
      </w:r>
    </w:p>
    <w:p w:rsidR="00BB4A0C" w:rsidRPr="008868A7" w:rsidRDefault="00BB4A0C" w:rsidP="00E1226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nell’anno _____________</w:t>
      </w:r>
      <w:r w:rsidR="008868A7">
        <w:rPr>
          <w:rFonts w:ascii="Calibri" w:hAnsi="Calibri" w:cs="Arial"/>
        </w:rPr>
        <w:t>____</w:t>
      </w:r>
      <w:r w:rsidRPr="008868A7">
        <w:rPr>
          <w:rFonts w:ascii="Calibri" w:hAnsi="Calibri" w:cs="Arial"/>
        </w:rPr>
        <w:t>_   durata del corso (in anni) _______________ , con voti___</w:t>
      </w:r>
      <w:r w:rsidR="008868A7">
        <w:rPr>
          <w:rFonts w:ascii="Calibri" w:hAnsi="Calibri" w:cs="Arial"/>
        </w:rPr>
        <w:t>_____</w:t>
      </w:r>
      <w:r w:rsidRPr="008868A7">
        <w:rPr>
          <w:rFonts w:ascii="Calibri" w:hAnsi="Calibri" w:cs="Arial"/>
        </w:rPr>
        <w:t>_______</w:t>
      </w:r>
      <w:r w:rsidR="00286133" w:rsidRPr="008868A7">
        <w:rPr>
          <w:rFonts w:ascii="Calibri" w:hAnsi="Calibri" w:cs="Arial"/>
        </w:rPr>
        <w:t>___</w:t>
      </w:r>
      <w:r w:rsidRPr="008868A7">
        <w:rPr>
          <w:rFonts w:ascii="Calibri" w:hAnsi="Calibri" w:cs="Arial"/>
        </w:rPr>
        <w:t xml:space="preserve">__, </w:t>
      </w:r>
    </w:p>
    <w:p w:rsidR="00BB4A0C" w:rsidRPr="008868A7" w:rsidRDefault="00BB4A0C" w:rsidP="00E1226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(indicare le norme di equiparazione, se titolo rilasciato da Stato membro dell'U.E., ovvero il provvedimento normativo che sancisce l’equipollenza del titolo posseduto con quello richiesto dal bando:</w:t>
      </w:r>
      <w:r w:rsidR="00003F7A">
        <w:rPr>
          <w:rFonts w:ascii="Calibri" w:hAnsi="Calibri" w:cs="Arial"/>
        </w:rPr>
        <w:t xml:space="preserve"> </w:t>
      </w:r>
      <w:r w:rsidRPr="008868A7">
        <w:rPr>
          <w:rFonts w:ascii="Calibri" w:hAnsi="Calibri" w:cs="Arial"/>
        </w:rPr>
        <w:t>____________________________________________________________________</w:t>
      </w:r>
      <w:r w:rsidR="00003F7A">
        <w:rPr>
          <w:rFonts w:ascii="Calibri" w:hAnsi="Calibri" w:cs="Arial"/>
        </w:rPr>
        <w:t>_______________</w:t>
      </w:r>
      <w:r w:rsidR="00286133" w:rsidRPr="008868A7">
        <w:rPr>
          <w:rFonts w:ascii="Calibri" w:hAnsi="Calibri" w:cs="Arial"/>
        </w:rPr>
        <w:t>_</w:t>
      </w:r>
      <w:r w:rsidRPr="008868A7">
        <w:rPr>
          <w:rFonts w:ascii="Calibri" w:hAnsi="Calibri" w:cs="Arial"/>
        </w:rPr>
        <w:t>_______)</w:t>
      </w:r>
    </w:p>
    <w:p w:rsidR="009A315E" w:rsidRPr="008868A7" w:rsidRDefault="0058142F" w:rsidP="00E1226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e di avere l’abilitazione professionale alla mansione di assistente sociale conseguita il ________</w:t>
      </w:r>
      <w:r w:rsidR="00003F7A">
        <w:rPr>
          <w:rFonts w:ascii="Calibri" w:hAnsi="Calibri" w:cs="Arial"/>
        </w:rPr>
        <w:t>________</w:t>
      </w:r>
      <w:r w:rsidRPr="008868A7">
        <w:rPr>
          <w:rFonts w:ascii="Calibri" w:hAnsi="Calibri" w:cs="Arial"/>
        </w:rPr>
        <w:t>_____, a ___________________</w:t>
      </w:r>
      <w:r w:rsidR="00003F7A">
        <w:rPr>
          <w:rFonts w:ascii="Calibri" w:hAnsi="Calibri" w:cs="Arial"/>
        </w:rPr>
        <w:t>______</w:t>
      </w:r>
      <w:r w:rsidRPr="008868A7">
        <w:rPr>
          <w:rFonts w:ascii="Calibri" w:hAnsi="Calibri" w:cs="Arial"/>
        </w:rPr>
        <w:t>, e di essere iscritto nel relativo albo professionale</w:t>
      </w:r>
      <w:r w:rsidR="00892136">
        <w:rPr>
          <w:rFonts w:ascii="Calibri" w:hAnsi="Calibri" w:cs="Arial"/>
        </w:rPr>
        <w:t xml:space="preserve"> a far data dal _____________, </w:t>
      </w:r>
      <w:r w:rsidR="001D77CC" w:rsidRPr="008868A7">
        <w:rPr>
          <w:rFonts w:ascii="Calibri" w:hAnsi="Calibri" w:cs="Arial"/>
        </w:rPr>
        <w:t>al n°</w:t>
      </w:r>
      <w:r w:rsidR="00003F7A">
        <w:rPr>
          <w:rFonts w:ascii="Calibri" w:hAnsi="Calibri" w:cs="Arial"/>
        </w:rPr>
        <w:t xml:space="preserve"> </w:t>
      </w:r>
      <w:r w:rsidR="001D77CC" w:rsidRPr="008868A7">
        <w:rPr>
          <w:rFonts w:ascii="Calibri" w:hAnsi="Calibri" w:cs="Arial"/>
        </w:rPr>
        <w:t>__________</w:t>
      </w:r>
      <w:r w:rsidR="00E12261" w:rsidRPr="008868A7">
        <w:rPr>
          <w:rFonts w:ascii="Calibri" w:hAnsi="Calibri" w:cs="Arial"/>
        </w:rPr>
        <w:t xml:space="preserve"> </w:t>
      </w:r>
      <w:r w:rsidR="001D77CC" w:rsidRPr="008868A7">
        <w:rPr>
          <w:rFonts w:ascii="Calibri" w:hAnsi="Calibri" w:cs="Arial"/>
        </w:rPr>
        <w:t>della Regione________________________</w:t>
      </w:r>
      <w:r w:rsidR="00E12261" w:rsidRPr="008868A7">
        <w:rPr>
          <w:rFonts w:ascii="Calibri" w:hAnsi="Calibri" w:cs="Arial"/>
        </w:rPr>
        <w:t>________________________</w:t>
      </w:r>
      <w:r w:rsidR="001D77CC" w:rsidRPr="008868A7">
        <w:rPr>
          <w:rFonts w:ascii="Calibri" w:hAnsi="Calibri" w:cs="Arial"/>
        </w:rPr>
        <w:t>;</w:t>
      </w:r>
    </w:p>
    <w:p w:rsidR="00DC1B10" w:rsidRPr="008868A7" w:rsidRDefault="00DC1B10" w:rsidP="00DC1B10">
      <w:pPr>
        <w:widowControl w:val="0"/>
        <w:autoSpaceDE w:val="0"/>
        <w:autoSpaceDN w:val="0"/>
        <w:adjustRightInd w:val="0"/>
        <w:spacing w:line="240" w:lineRule="exact"/>
        <w:ind w:left="709"/>
        <w:jc w:val="both"/>
        <w:rPr>
          <w:rFonts w:ascii="Calibri" w:hAnsi="Calibri" w:cs="Arial"/>
        </w:rPr>
      </w:pP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after="200" w:line="276" w:lineRule="auto"/>
        <w:ind w:left="748" w:hanging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14)</w:t>
      </w:r>
      <w:r w:rsidRPr="008868A7">
        <w:rPr>
          <w:rFonts w:ascii="Calibri" w:hAnsi="Calibri" w:cs="Arial"/>
        </w:rPr>
        <w:tab/>
        <w:t>□ di conoscere i principali programmi informatici per l’automazione d’ufficio (word - excel- internet)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after="200" w:line="276" w:lineRule="auto"/>
        <w:ind w:left="748" w:hanging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15)</w:t>
      </w:r>
      <w:r w:rsidRPr="008868A7">
        <w:rPr>
          <w:rFonts w:ascii="Calibri" w:hAnsi="Calibri" w:cs="Arial"/>
        </w:rPr>
        <w:tab/>
        <w:t>□ di non possedere titoli di preferenza che, a norma di legge, danno diritto a precedenze nella graduatoria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line="360" w:lineRule="auto"/>
        <w:ind w:left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di possedere i seguenti titoli di preferenza che, a norma di legge, danno diritto a precedenze nella graduatoria: ____________________________________________________________________</w:t>
      </w:r>
      <w:r w:rsidR="00286133" w:rsidRPr="008868A7">
        <w:rPr>
          <w:rFonts w:ascii="Calibri" w:hAnsi="Calibri" w:cs="Arial"/>
        </w:rPr>
        <w:t>_____</w:t>
      </w:r>
      <w:r w:rsidRPr="008868A7">
        <w:rPr>
          <w:rFonts w:ascii="Calibri" w:hAnsi="Calibri" w:cs="Arial"/>
        </w:rPr>
        <w:t>_________</w:t>
      </w:r>
      <w:r w:rsidR="00003F7A">
        <w:rPr>
          <w:rFonts w:ascii="Calibri" w:hAnsi="Calibri" w:cs="Arial"/>
        </w:rPr>
        <w:t>_________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line="360" w:lineRule="auto"/>
        <w:ind w:left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lastRenderedPageBreak/>
        <w:t>_______________________________________________________________</w:t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="00003F7A">
        <w:rPr>
          <w:rFonts w:ascii="Calibri" w:hAnsi="Calibri" w:cs="Arial"/>
        </w:rPr>
        <w:softHyphen/>
      </w:r>
      <w:r w:rsidRPr="008868A7">
        <w:rPr>
          <w:rFonts w:ascii="Calibri" w:hAnsi="Calibri" w:cs="Arial"/>
        </w:rPr>
        <w:t>__________</w:t>
      </w:r>
      <w:r w:rsidR="00286133" w:rsidRPr="008868A7">
        <w:rPr>
          <w:rFonts w:ascii="Calibri" w:hAnsi="Calibri" w:cs="Arial"/>
        </w:rPr>
        <w:t>__</w:t>
      </w:r>
      <w:r w:rsidRPr="008868A7">
        <w:rPr>
          <w:rFonts w:ascii="Calibri" w:hAnsi="Calibri" w:cs="Arial"/>
        </w:rPr>
        <w:t>______</w:t>
      </w:r>
      <w:r w:rsidR="00003F7A">
        <w:rPr>
          <w:rFonts w:ascii="Calibri" w:hAnsi="Calibri" w:cs="Arial"/>
        </w:rPr>
        <w:t>__________</w:t>
      </w:r>
      <w:r w:rsidRPr="008868A7">
        <w:rPr>
          <w:rFonts w:ascii="Calibri" w:hAnsi="Calibri" w:cs="Arial"/>
        </w:rPr>
        <w:t>_</w:t>
      </w:r>
    </w:p>
    <w:p w:rsidR="00BB4A0C" w:rsidRPr="008868A7" w:rsidRDefault="00BB4A0C" w:rsidP="00003F7A">
      <w:pPr>
        <w:widowControl w:val="0"/>
        <w:autoSpaceDE w:val="0"/>
        <w:autoSpaceDN w:val="0"/>
        <w:adjustRightInd w:val="0"/>
        <w:spacing w:line="360" w:lineRule="auto"/>
        <w:ind w:left="748" w:hanging="748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16)</w:t>
      </w:r>
      <w:r w:rsidRPr="008868A7">
        <w:rPr>
          <w:rFonts w:ascii="Calibri" w:hAnsi="Calibri" w:cs="Arial"/>
        </w:rPr>
        <w:tab/>
        <w:t>□ di possedere l’idoneità fisica allo svolgimento delle mansioni proprie del profilo professionale ovvero:</w:t>
      </w:r>
    </w:p>
    <w:p w:rsidR="00BB4A0C" w:rsidRPr="008868A7" w:rsidRDefault="00BB4A0C" w:rsidP="00003F7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che l’handicap posseduto è compatibile con lo svolgimento delle mansioni del profilo;</w:t>
      </w:r>
    </w:p>
    <w:p w:rsidR="00BB4A0C" w:rsidRPr="008868A7" w:rsidRDefault="00BB4A0C" w:rsidP="00003F7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(facoltativo) di necessitare, in relazione all’handicap posseduto, delle seguenti particolari modalità e/o ausili per l’espletamento delle prove:</w:t>
      </w:r>
      <w:r w:rsidR="00003F7A">
        <w:rPr>
          <w:rFonts w:ascii="Calibri" w:hAnsi="Calibri" w:cs="Arial"/>
        </w:rPr>
        <w:t xml:space="preserve"> __________________________________________________________________</w:t>
      </w:r>
    </w:p>
    <w:p w:rsidR="00BB4A0C" w:rsidRPr="008868A7" w:rsidRDefault="00BB4A0C" w:rsidP="00003F7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 xml:space="preserve"> ___________________________________</w:t>
      </w:r>
      <w:r w:rsidR="00286133" w:rsidRPr="008868A7">
        <w:rPr>
          <w:rFonts w:ascii="Calibri" w:hAnsi="Calibri" w:cs="Arial"/>
        </w:rPr>
        <w:t>____________________________</w:t>
      </w:r>
      <w:r w:rsidRPr="008868A7">
        <w:rPr>
          <w:rFonts w:ascii="Calibri" w:hAnsi="Calibri" w:cs="Arial"/>
        </w:rPr>
        <w:t>________________</w:t>
      </w:r>
      <w:r w:rsidR="00003F7A">
        <w:rPr>
          <w:rFonts w:ascii="Calibri" w:hAnsi="Calibri" w:cs="Arial"/>
        </w:rPr>
        <w:t>__________</w:t>
      </w:r>
      <w:r w:rsidRPr="008868A7">
        <w:rPr>
          <w:rFonts w:ascii="Calibri" w:hAnsi="Calibri" w:cs="Arial"/>
        </w:rPr>
        <w:t>__</w:t>
      </w:r>
    </w:p>
    <w:p w:rsidR="00003F7A" w:rsidRDefault="00BB4A0C" w:rsidP="00003F7A">
      <w:pPr>
        <w:widowControl w:val="0"/>
        <w:autoSpaceDE w:val="0"/>
        <w:autoSpaceDN w:val="0"/>
        <w:adjustRightInd w:val="0"/>
        <w:spacing w:line="360" w:lineRule="auto"/>
        <w:ind w:left="70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□ (facoltativo) di necessitare, in relazione all’handicap posseduto, di tempi aggiuntivi per l’espletamento delle prove, e quindi fornisco di seguito alla Commissione esaminatrice i seguenti elementi affinché la stessa possa determinare detti tempi aggiuntivi in relazione al tipo di prove</w:t>
      </w:r>
      <w:r w:rsidR="00003F7A">
        <w:rPr>
          <w:rFonts w:ascii="Calibri" w:hAnsi="Calibri" w:cs="Arial"/>
        </w:rPr>
        <w:t xml:space="preserve"> _________________________________________</w:t>
      </w:r>
    </w:p>
    <w:p w:rsidR="00286133" w:rsidRPr="008868A7" w:rsidRDefault="00BB4A0C" w:rsidP="00003F7A">
      <w:pPr>
        <w:widowControl w:val="0"/>
        <w:autoSpaceDE w:val="0"/>
        <w:autoSpaceDN w:val="0"/>
        <w:adjustRightInd w:val="0"/>
        <w:spacing w:line="360" w:lineRule="auto"/>
        <w:ind w:left="70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 xml:space="preserve"> _________________________________________________________________________________</w:t>
      </w:r>
      <w:r w:rsidR="00003F7A">
        <w:rPr>
          <w:rFonts w:ascii="Calibri" w:hAnsi="Calibri" w:cs="Arial"/>
        </w:rPr>
        <w:t>___________</w:t>
      </w:r>
    </w:p>
    <w:p w:rsidR="00BB4A0C" w:rsidRPr="008868A7" w:rsidRDefault="00BB4A0C" w:rsidP="00BB4A0C">
      <w:pPr>
        <w:widowControl w:val="0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06" w:hanging="70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17)</w:t>
      </w:r>
      <w:r w:rsidRPr="008868A7">
        <w:rPr>
          <w:rFonts w:ascii="Calibri" w:hAnsi="Calibri" w:cs="Arial"/>
        </w:rPr>
        <w:tab/>
        <w:t>di avere il seguente livello di conoscenza della lingua inglese: ___________</w:t>
      </w:r>
      <w:r w:rsidR="00286133" w:rsidRPr="008868A7">
        <w:rPr>
          <w:rFonts w:ascii="Calibri" w:hAnsi="Calibri" w:cs="Arial"/>
        </w:rPr>
        <w:t>________</w:t>
      </w:r>
      <w:r w:rsidRPr="008868A7">
        <w:rPr>
          <w:rFonts w:ascii="Calibri" w:hAnsi="Calibri" w:cs="Arial"/>
        </w:rPr>
        <w:t>_</w:t>
      </w:r>
      <w:r w:rsidR="00003F7A">
        <w:rPr>
          <w:rFonts w:ascii="Calibri" w:hAnsi="Calibri" w:cs="Arial"/>
        </w:rPr>
        <w:t>___________</w:t>
      </w:r>
      <w:r w:rsidRPr="008868A7">
        <w:rPr>
          <w:rFonts w:ascii="Calibri" w:hAnsi="Calibri" w:cs="Arial"/>
        </w:rPr>
        <w:t>___________</w:t>
      </w:r>
    </w:p>
    <w:p w:rsidR="00BB4A0C" w:rsidRPr="008868A7" w:rsidRDefault="00BB4A0C" w:rsidP="00BB4A0C">
      <w:pPr>
        <w:widowControl w:val="0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720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18)</w:t>
      </w:r>
      <w:r w:rsidRPr="008868A7">
        <w:rPr>
          <w:rFonts w:ascii="Calibri" w:hAnsi="Calibri" w:cs="Arial"/>
        </w:rPr>
        <w:tab/>
        <w:t xml:space="preserve">di accettare, senza riserve, le condizioni previste dal bando, dalle disposizioni regolamentari e dalle procedure dell’Ente, nonché le eventuali modificazioni che l’Amministrazione intendesse opportuno apportare </w:t>
      </w:r>
    </w:p>
    <w:p w:rsidR="00BB4A0C" w:rsidRPr="008868A7" w:rsidRDefault="00BB4A0C" w:rsidP="00BB4A0C">
      <w:pPr>
        <w:widowControl w:val="0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06" w:hanging="70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19)</w:t>
      </w:r>
      <w:r w:rsidRPr="008868A7">
        <w:rPr>
          <w:rFonts w:ascii="Calibri" w:hAnsi="Calibri" w:cs="Arial"/>
        </w:rPr>
        <w:tab/>
        <w:t xml:space="preserve">di autorizzare il Comune di </w:t>
      </w:r>
      <w:r w:rsidR="00CA14F1" w:rsidRPr="008868A7">
        <w:rPr>
          <w:rFonts w:ascii="Calibri" w:hAnsi="Calibri" w:cs="Arial"/>
        </w:rPr>
        <w:t>NURACHI ad</w:t>
      </w:r>
      <w:r w:rsidRPr="008868A7">
        <w:rPr>
          <w:rFonts w:ascii="Calibri" w:hAnsi="Calibri" w:cs="Arial"/>
        </w:rPr>
        <w:t xml:space="preserve"> utilizzare i dati personali contenuti nella presente domanda, per le finalità relative alla selezione e nel rispetto </w:t>
      </w:r>
      <w:r w:rsidR="004D0366" w:rsidRPr="008868A7">
        <w:rPr>
          <w:rFonts w:ascii="Calibri" w:hAnsi="Calibri" w:cs="Arial"/>
        </w:rPr>
        <w:t>del Regolamento 2016/679/UE - GDPR)</w:t>
      </w:r>
      <w:r w:rsidRPr="008868A7">
        <w:rPr>
          <w:rFonts w:ascii="Calibri" w:hAnsi="Calibri" w:cs="Arial"/>
        </w:rPr>
        <w:t xml:space="preserve">, nonché gli Enti Pubblici che ne facciano richiesta ai fini occupazionali. 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spacing w:after="200" w:line="276" w:lineRule="auto"/>
        <w:ind w:left="706" w:hanging="706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20)</w:t>
      </w:r>
      <w:r w:rsidRPr="008868A7">
        <w:rPr>
          <w:rFonts w:ascii="Calibri" w:hAnsi="Calibri" w:cs="Arial"/>
        </w:rPr>
        <w:tab/>
        <w:t>di impegnarsi a comunicare ogni variazione che dovesse successivamente intervenire.</w:t>
      </w:r>
    </w:p>
    <w:p w:rsidR="00003F7A" w:rsidRDefault="00003F7A" w:rsidP="00BB4A0C">
      <w:pPr>
        <w:widowControl w:val="0"/>
        <w:tabs>
          <w:tab w:val="left" w:pos="6365"/>
        </w:tabs>
        <w:autoSpaceDE w:val="0"/>
        <w:autoSpaceDN w:val="0"/>
        <w:adjustRightInd w:val="0"/>
        <w:ind w:left="6"/>
        <w:rPr>
          <w:rFonts w:ascii="Calibri" w:hAnsi="Calibri" w:cs="Arial"/>
        </w:rPr>
      </w:pPr>
    </w:p>
    <w:p w:rsidR="00BB4A0C" w:rsidRDefault="00BB4A0C" w:rsidP="00BB4A0C">
      <w:pPr>
        <w:widowControl w:val="0"/>
        <w:tabs>
          <w:tab w:val="left" w:pos="6365"/>
        </w:tabs>
        <w:autoSpaceDE w:val="0"/>
        <w:autoSpaceDN w:val="0"/>
        <w:adjustRightInd w:val="0"/>
        <w:ind w:left="6"/>
        <w:rPr>
          <w:rFonts w:ascii="Calibri" w:hAnsi="Calibri" w:cs="Arial"/>
        </w:rPr>
      </w:pPr>
      <w:r w:rsidRPr="008868A7">
        <w:rPr>
          <w:rFonts w:ascii="Calibri" w:hAnsi="Calibri" w:cs="Arial"/>
        </w:rPr>
        <w:t>Luogo e data __________________________________</w:t>
      </w:r>
      <w:r w:rsidRPr="008868A7">
        <w:rPr>
          <w:rFonts w:ascii="Calibri" w:hAnsi="Calibri" w:cs="Arial"/>
        </w:rPr>
        <w:tab/>
      </w:r>
      <w:r w:rsidRPr="008868A7">
        <w:rPr>
          <w:rFonts w:ascii="Calibri" w:hAnsi="Calibri" w:cs="Arial"/>
        </w:rPr>
        <w:tab/>
      </w:r>
      <w:r w:rsidRPr="008868A7">
        <w:rPr>
          <w:rFonts w:ascii="Calibri" w:hAnsi="Calibri" w:cs="Arial"/>
        </w:rPr>
        <w:tab/>
        <w:t xml:space="preserve">     FIRMA</w:t>
      </w:r>
    </w:p>
    <w:p w:rsidR="00003F7A" w:rsidRPr="008868A7" w:rsidRDefault="00003F7A" w:rsidP="00BB4A0C">
      <w:pPr>
        <w:widowControl w:val="0"/>
        <w:tabs>
          <w:tab w:val="left" w:pos="6365"/>
        </w:tabs>
        <w:autoSpaceDE w:val="0"/>
        <w:autoSpaceDN w:val="0"/>
        <w:adjustRightInd w:val="0"/>
        <w:ind w:left="6"/>
        <w:rPr>
          <w:rFonts w:ascii="Calibri" w:hAnsi="Calibri" w:cs="Arial"/>
        </w:rPr>
      </w:pPr>
    </w:p>
    <w:p w:rsidR="00825C18" w:rsidRDefault="00825C18" w:rsidP="00BB4A0C">
      <w:pPr>
        <w:widowControl w:val="0"/>
        <w:autoSpaceDE w:val="0"/>
        <w:autoSpaceDN w:val="0"/>
        <w:adjustRightInd w:val="0"/>
        <w:ind w:left="4966" w:firstLine="706"/>
        <w:rPr>
          <w:rFonts w:ascii="Calibri" w:hAnsi="Calibri" w:cs="Arial"/>
        </w:rPr>
      </w:pPr>
    </w:p>
    <w:p w:rsidR="00BB4A0C" w:rsidRPr="008868A7" w:rsidRDefault="00BB4A0C" w:rsidP="00BB4A0C">
      <w:pPr>
        <w:widowControl w:val="0"/>
        <w:autoSpaceDE w:val="0"/>
        <w:autoSpaceDN w:val="0"/>
        <w:adjustRightInd w:val="0"/>
        <w:ind w:left="4966" w:firstLine="706"/>
        <w:rPr>
          <w:rFonts w:ascii="Calibri" w:hAnsi="Calibri" w:cs="Arial"/>
        </w:rPr>
      </w:pPr>
      <w:r w:rsidRPr="008868A7">
        <w:rPr>
          <w:rFonts w:ascii="Calibri" w:hAnsi="Calibri" w:cs="Arial"/>
        </w:rPr>
        <w:t>_____________________________</w:t>
      </w:r>
      <w:r w:rsidR="00003F7A">
        <w:rPr>
          <w:rFonts w:ascii="Calibri" w:hAnsi="Calibri" w:cs="Arial"/>
        </w:rPr>
        <w:t>______</w:t>
      </w:r>
      <w:r w:rsidRPr="008868A7">
        <w:rPr>
          <w:rFonts w:ascii="Calibri" w:hAnsi="Calibri" w:cs="Arial"/>
        </w:rPr>
        <w:t>_____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ind w:left="6655" w:firstLine="435"/>
        <w:rPr>
          <w:rFonts w:ascii="Calibri" w:hAnsi="Calibri" w:cs="Arial"/>
        </w:rPr>
      </w:pPr>
      <w:r w:rsidRPr="008868A7">
        <w:rPr>
          <w:rFonts w:ascii="Calibri" w:hAnsi="Calibri" w:cs="Arial"/>
        </w:rPr>
        <w:t>(non autenticata)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ind w:left="6"/>
        <w:rPr>
          <w:rFonts w:ascii="Calibri" w:hAnsi="Calibri" w:cs="Arial"/>
        </w:rPr>
      </w:pPr>
    </w:p>
    <w:p w:rsidR="00003F7A" w:rsidRDefault="00003F7A" w:rsidP="00BB4A0C">
      <w:pPr>
        <w:widowControl w:val="0"/>
        <w:autoSpaceDE w:val="0"/>
        <w:autoSpaceDN w:val="0"/>
        <w:adjustRightInd w:val="0"/>
        <w:ind w:left="6"/>
        <w:rPr>
          <w:rFonts w:ascii="Calibri" w:hAnsi="Calibri" w:cs="Arial"/>
        </w:rPr>
      </w:pPr>
    </w:p>
    <w:p w:rsidR="00003F7A" w:rsidRDefault="00003F7A" w:rsidP="00BB4A0C">
      <w:pPr>
        <w:widowControl w:val="0"/>
        <w:autoSpaceDE w:val="0"/>
        <w:autoSpaceDN w:val="0"/>
        <w:adjustRightInd w:val="0"/>
        <w:ind w:left="6"/>
        <w:rPr>
          <w:rFonts w:ascii="Calibri" w:hAnsi="Calibri" w:cs="Arial"/>
        </w:rPr>
      </w:pPr>
    </w:p>
    <w:p w:rsidR="00003F7A" w:rsidRDefault="00003F7A" w:rsidP="00BB4A0C">
      <w:pPr>
        <w:widowControl w:val="0"/>
        <w:autoSpaceDE w:val="0"/>
        <w:autoSpaceDN w:val="0"/>
        <w:adjustRightInd w:val="0"/>
        <w:ind w:left="6"/>
        <w:rPr>
          <w:rFonts w:ascii="Calibri" w:hAnsi="Calibri" w:cs="Arial"/>
        </w:rPr>
      </w:pPr>
    </w:p>
    <w:p w:rsidR="00003F7A" w:rsidRDefault="00003F7A" w:rsidP="00BB4A0C">
      <w:pPr>
        <w:widowControl w:val="0"/>
        <w:autoSpaceDE w:val="0"/>
        <w:autoSpaceDN w:val="0"/>
        <w:adjustRightInd w:val="0"/>
        <w:ind w:left="6"/>
        <w:rPr>
          <w:rFonts w:ascii="Calibri" w:hAnsi="Calibri" w:cs="Arial"/>
        </w:rPr>
      </w:pPr>
    </w:p>
    <w:p w:rsidR="00003F7A" w:rsidRDefault="00003F7A" w:rsidP="00BB4A0C">
      <w:pPr>
        <w:widowControl w:val="0"/>
        <w:autoSpaceDE w:val="0"/>
        <w:autoSpaceDN w:val="0"/>
        <w:adjustRightInd w:val="0"/>
        <w:ind w:left="6"/>
        <w:rPr>
          <w:rFonts w:ascii="Calibri" w:hAnsi="Calibri" w:cs="Arial"/>
        </w:rPr>
      </w:pPr>
    </w:p>
    <w:p w:rsidR="00BB4A0C" w:rsidRPr="00003F7A" w:rsidRDefault="00BB4A0C" w:rsidP="00BB4A0C">
      <w:pPr>
        <w:widowControl w:val="0"/>
        <w:autoSpaceDE w:val="0"/>
        <w:autoSpaceDN w:val="0"/>
        <w:adjustRightInd w:val="0"/>
        <w:ind w:left="6"/>
        <w:rPr>
          <w:rFonts w:ascii="Calibri" w:hAnsi="Calibri" w:cs="Arial"/>
          <w:u w:val="single"/>
        </w:rPr>
      </w:pPr>
      <w:r w:rsidRPr="00003F7A">
        <w:rPr>
          <w:rFonts w:ascii="Calibri" w:hAnsi="Calibri" w:cs="Arial"/>
          <w:u w:val="single"/>
        </w:rPr>
        <w:t>Allego alla presente istanza:</w:t>
      </w:r>
    </w:p>
    <w:p w:rsidR="00BB4A0C" w:rsidRPr="008868A7" w:rsidRDefault="00BB4A0C" w:rsidP="00BB4A0C">
      <w:pPr>
        <w:widowControl w:val="0"/>
        <w:autoSpaceDE w:val="0"/>
        <w:autoSpaceDN w:val="0"/>
        <w:adjustRightInd w:val="0"/>
        <w:ind w:left="6"/>
        <w:rPr>
          <w:rFonts w:ascii="Calibri" w:hAnsi="Calibri" w:cs="Arial"/>
        </w:rPr>
      </w:pPr>
    </w:p>
    <w:p w:rsidR="00BB4A0C" w:rsidRPr="008868A7" w:rsidRDefault="00BB4A0C" w:rsidP="007B50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copia della ricevuta di versamento della tassa di selezione</w:t>
      </w:r>
      <w:r w:rsidR="00892136">
        <w:rPr>
          <w:rFonts w:ascii="Calibri" w:hAnsi="Calibri" w:cs="Arial"/>
        </w:rPr>
        <w:t xml:space="preserve"> (€ 10,00)</w:t>
      </w:r>
      <w:r w:rsidRPr="008868A7">
        <w:rPr>
          <w:rFonts w:ascii="Calibri" w:hAnsi="Calibri" w:cs="Arial"/>
        </w:rPr>
        <w:t xml:space="preserve"> </w:t>
      </w:r>
    </w:p>
    <w:p w:rsidR="00BB4A0C" w:rsidRPr="008868A7" w:rsidRDefault="00BB4A0C" w:rsidP="007B50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fotocopia/scansione di un valido documento</w:t>
      </w:r>
      <w:r w:rsidR="00003F7A">
        <w:rPr>
          <w:rFonts w:ascii="Calibri" w:hAnsi="Calibri" w:cs="Arial"/>
        </w:rPr>
        <w:t xml:space="preserve"> di identità (carta di identità,</w:t>
      </w:r>
      <w:r w:rsidRPr="008868A7">
        <w:rPr>
          <w:rFonts w:ascii="Calibri" w:hAnsi="Calibri" w:cs="Arial"/>
        </w:rPr>
        <w:t xml:space="preserve"> passaporto</w:t>
      </w:r>
      <w:r w:rsidR="00003F7A">
        <w:rPr>
          <w:rFonts w:ascii="Calibri" w:hAnsi="Calibri" w:cs="Arial"/>
        </w:rPr>
        <w:t>, patente, ecc.</w:t>
      </w:r>
      <w:r w:rsidRPr="008868A7">
        <w:rPr>
          <w:rFonts w:ascii="Calibri" w:hAnsi="Calibri" w:cs="Arial"/>
        </w:rPr>
        <w:t xml:space="preserve">) </w:t>
      </w:r>
    </w:p>
    <w:p w:rsidR="00BB4A0C" w:rsidRPr="008868A7" w:rsidRDefault="00BB4A0C" w:rsidP="007B50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curriculum vitae</w:t>
      </w:r>
    </w:p>
    <w:p w:rsidR="0005707C" w:rsidRPr="008868A7" w:rsidRDefault="00BB4A0C" w:rsidP="007B50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Arial"/>
        </w:rPr>
      </w:pPr>
      <w:r w:rsidRPr="008868A7">
        <w:rPr>
          <w:rFonts w:ascii="Calibri" w:hAnsi="Calibri" w:cs="Arial"/>
        </w:rPr>
        <w:t>(facoltativo) eventuale certificazione rilasciata da apposita struttura sanitaria pubblica in relazione all’handicap e ai tempi aggiuntivi nonché ausili</w:t>
      </w:r>
    </w:p>
    <w:p w:rsidR="0005707C" w:rsidRPr="004E0E53" w:rsidRDefault="00E12261" w:rsidP="007B50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Calibri" w:hAnsi="Calibri"/>
          <w:noProof/>
          <w:lang w:eastAsia="en-US"/>
        </w:rPr>
      </w:pPr>
      <w:r w:rsidRPr="004E0E53">
        <w:rPr>
          <w:rFonts w:ascii="Calibri" w:hAnsi="Calibri"/>
        </w:rPr>
        <w:t>eventuali titoli di preferenza e precedenza e altri allegati che il candidato ritenga di presentare ai fini della valutazione</w:t>
      </w:r>
    </w:p>
    <w:p w:rsidR="00E308C8" w:rsidRPr="008868A7" w:rsidRDefault="00E308C8" w:rsidP="0099210F">
      <w:pPr>
        <w:pStyle w:val="Intestazione"/>
        <w:tabs>
          <w:tab w:val="clear" w:pos="4819"/>
          <w:tab w:val="clear" w:pos="9638"/>
        </w:tabs>
        <w:rPr>
          <w:rFonts w:ascii="Calibri" w:hAnsi="Calibri" w:cs="Arial"/>
          <w:noProof/>
          <w:lang w:eastAsia="en-US"/>
        </w:rPr>
      </w:pPr>
    </w:p>
    <w:sectPr w:rsidR="00E308C8" w:rsidRPr="008868A7">
      <w:headerReference w:type="default" r:id="rId7"/>
      <w:pgSz w:w="11907" w:h="16840" w:code="9"/>
      <w:pgMar w:top="567" w:right="992" w:bottom="1418" w:left="992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69" w:rsidRDefault="00D76C69">
      <w:r>
        <w:separator/>
      </w:r>
    </w:p>
  </w:endnote>
  <w:endnote w:type="continuationSeparator" w:id="0">
    <w:p w:rsidR="00D76C69" w:rsidRDefault="00D7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69" w:rsidRDefault="00D76C69">
      <w:r>
        <w:separator/>
      </w:r>
    </w:p>
  </w:footnote>
  <w:footnote w:type="continuationSeparator" w:id="0">
    <w:p w:rsidR="00D76C69" w:rsidRDefault="00D7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33" w:rsidRDefault="00C47153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5pt;margin-top:-5.65pt;width:217.95pt;height:81.7pt;z-index:251660288" stroked="f">
          <v:textbox style="mso-next-textbox:#_x0000_s2049">
            <w:txbxContent>
              <w:p w:rsidR="00286133" w:rsidRPr="004D0366" w:rsidRDefault="00286133"/>
            </w:txbxContent>
          </v:textbox>
        </v:shape>
      </w:pict>
    </w:r>
  </w:p>
  <w:p w:rsidR="00286133" w:rsidRDefault="00286133">
    <w:pPr>
      <w:pStyle w:val="Intestazione"/>
    </w:pPr>
  </w:p>
  <w:p w:rsidR="00286133" w:rsidRDefault="00286133">
    <w:pPr>
      <w:pStyle w:val="Intestazione"/>
    </w:pPr>
  </w:p>
  <w:p w:rsidR="00286133" w:rsidRDefault="00286133">
    <w:pPr>
      <w:pStyle w:val="Intestazione"/>
    </w:pPr>
  </w:p>
  <w:p w:rsidR="00286133" w:rsidRDefault="00286133">
    <w:pPr>
      <w:pStyle w:val="Intestazione"/>
    </w:pPr>
  </w:p>
  <w:p w:rsidR="00286133" w:rsidRDefault="002861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94C"/>
    <w:multiLevelType w:val="hybridMultilevel"/>
    <w:tmpl w:val="BDA4D61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610D743F"/>
    <w:multiLevelType w:val="hybridMultilevel"/>
    <w:tmpl w:val="C5F4950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23360D"/>
    <w:multiLevelType w:val="hybridMultilevel"/>
    <w:tmpl w:val="5378A3E6"/>
    <w:lvl w:ilvl="0" w:tplc="3EC20E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F7A"/>
    <w:rsid w:val="00003F7A"/>
    <w:rsid w:val="0001522C"/>
    <w:rsid w:val="0005466A"/>
    <w:rsid w:val="0005707C"/>
    <w:rsid w:val="00063D70"/>
    <w:rsid w:val="00080273"/>
    <w:rsid w:val="00112633"/>
    <w:rsid w:val="001D77CC"/>
    <w:rsid w:val="002108F5"/>
    <w:rsid w:val="00275893"/>
    <w:rsid w:val="002827D5"/>
    <w:rsid w:val="00286133"/>
    <w:rsid w:val="002E5499"/>
    <w:rsid w:val="003158A2"/>
    <w:rsid w:val="00375385"/>
    <w:rsid w:val="003E275B"/>
    <w:rsid w:val="004468FB"/>
    <w:rsid w:val="00464551"/>
    <w:rsid w:val="004A569E"/>
    <w:rsid w:val="004D0366"/>
    <w:rsid w:val="004D07D9"/>
    <w:rsid w:val="004E0E53"/>
    <w:rsid w:val="00530F7A"/>
    <w:rsid w:val="00535F20"/>
    <w:rsid w:val="005555BD"/>
    <w:rsid w:val="00566EA9"/>
    <w:rsid w:val="00574D9C"/>
    <w:rsid w:val="0058142F"/>
    <w:rsid w:val="005D1033"/>
    <w:rsid w:val="006271C3"/>
    <w:rsid w:val="006D3481"/>
    <w:rsid w:val="007B5003"/>
    <w:rsid w:val="007E592C"/>
    <w:rsid w:val="00820DBD"/>
    <w:rsid w:val="00825C18"/>
    <w:rsid w:val="008868A7"/>
    <w:rsid w:val="00890CFB"/>
    <w:rsid w:val="00892136"/>
    <w:rsid w:val="009027E4"/>
    <w:rsid w:val="00912A64"/>
    <w:rsid w:val="0099210F"/>
    <w:rsid w:val="009A315E"/>
    <w:rsid w:val="009D4A13"/>
    <w:rsid w:val="00A03A9F"/>
    <w:rsid w:val="00A550AE"/>
    <w:rsid w:val="00AC7B7C"/>
    <w:rsid w:val="00AD2C5A"/>
    <w:rsid w:val="00B45117"/>
    <w:rsid w:val="00B8286D"/>
    <w:rsid w:val="00BB4A0C"/>
    <w:rsid w:val="00BC4ED4"/>
    <w:rsid w:val="00C42A10"/>
    <w:rsid w:val="00C47153"/>
    <w:rsid w:val="00CA14F1"/>
    <w:rsid w:val="00CC0B41"/>
    <w:rsid w:val="00CE156E"/>
    <w:rsid w:val="00D75CE9"/>
    <w:rsid w:val="00D76C69"/>
    <w:rsid w:val="00DC1B10"/>
    <w:rsid w:val="00E12261"/>
    <w:rsid w:val="00E308C8"/>
    <w:rsid w:val="00E81E53"/>
    <w:rsid w:val="00F2069C"/>
    <w:rsid w:val="00F30F55"/>
    <w:rsid w:val="00F7732A"/>
    <w:rsid w:val="00FC2E71"/>
    <w:rsid w:val="00F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1418" w:hanging="1418"/>
      <w:jc w:val="both"/>
      <w:outlineLvl w:val="2"/>
    </w:pPr>
    <w:rPr>
      <w:rFonts w:ascii="Arial" w:hAnsi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510"/>
      </w:tabs>
      <w:ind w:left="142" w:right="283"/>
      <w:jc w:val="center"/>
      <w:outlineLvl w:val="4"/>
    </w:pPr>
    <w:rPr>
      <w:rFonts w:ascii="Arial" w:hAnsi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hd w:val="clear" w:color="auto" w:fill="FFFFFF"/>
      <w:jc w:val="both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spacing w:line="-240" w:lineRule="auto"/>
      <w:outlineLvl w:val="6"/>
    </w:pPr>
    <w:rPr>
      <w:rFonts w:ascii="Arial" w:hAnsi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rFonts w:ascii="Arial" w:hAnsi="Arial"/>
      <w:b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center"/>
      <w:outlineLvl w:val="8"/>
    </w:pPr>
    <w:rPr>
      <w:b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  <w:jc w:val="both"/>
    </w:pPr>
    <w:rPr>
      <w:rFonts w:ascii="Arial" w:hAnsi="Arial"/>
      <w:b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napToGrid w:val="0"/>
      <w:ind w:left="226" w:hanging="226"/>
      <w:jc w:val="both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line="-240" w:lineRule="auto"/>
    </w:pPr>
    <w:rPr>
      <w:rFonts w:ascii="Arial" w:hAnsi="Arial"/>
      <w:sz w:val="12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Georgia" w:hAnsi="Georgia" w:cs="Tahoma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Georgia" w:hAnsi="Georgia" w:cs="Tahoma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Firma">
    <w:name w:val="Signature"/>
    <w:basedOn w:val="Normale"/>
    <w:link w:val="FirmaCarattere"/>
    <w:uiPriority w:val="99"/>
    <w:pPr>
      <w:ind w:left="4252"/>
      <w:jc w:val="both"/>
    </w:pPr>
    <w:rPr>
      <w:rFonts w:ascii="Century Gothic" w:hAnsi="Century Gothic"/>
      <w:sz w:val="18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B45117"/>
    <w:rPr>
      <w:rFonts w:cs="Times New Roman"/>
      <w:b/>
    </w:rPr>
  </w:style>
  <w:style w:type="paragraph" w:customStyle="1" w:styleId="protocollo">
    <w:name w:val="protocollo"/>
    <w:basedOn w:val="Normale"/>
    <w:uiPriority w:val="99"/>
    <w:rsid w:val="00E308C8"/>
    <w:pPr>
      <w:spacing w:line="560" w:lineRule="exact"/>
      <w:ind w:right="-454"/>
      <w:jc w:val="both"/>
    </w:pPr>
    <w:rPr>
      <w:rFonts w:ascii="Courier New" w:hAnsi="Courier New" w:cs="Courier New"/>
    </w:rPr>
  </w:style>
  <w:style w:type="paragraph" w:customStyle="1" w:styleId="Standard">
    <w:name w:val="Standard"/>
    <w:uiPriority w:val="99"/>
    <w:rsid w:val="00BC4ED4"/>
    <w:pPr>
      <w:suppressAutoHyphens/>
      <w:autoSpaceDN w:val="0"/>
      <w:spacing w:after="0" w:line="240" w:lineRule="auto"/>
    </w:pPr>
    <w:rPr>
      <w:kern w:val="3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4D03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4D036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3&#176;%20SERVIZIO%20-%20AREA%20TECNICA\Lavori%20Pubblici\Pian%20Michela\Modelli\FAX%20Michela%20ce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Michela ced</Template>
  <TotalTime>0</TotalTime>
  <Pages>3</Pages>
  <Words>1196</Words>
  <Characters>6822</Characters>
  <Application>Microsoft Office Word</Application>
  <DocSecurity>0</DocSecurity>
  <Lines>56</Lines>
  <Paragraphs>16</Paragraphs>
  <ScaleCrop>false</ScaleCrop>
  <Company>Comune di Codognè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VIA TELEFAX</dc:title>
  <dc:subject/>
  <dc:creator>ASS1</dc:creator>
  <cp:keywords/>
  <dc:description/>
  <cp:lastModifiedBy>Utente</cp:lastModifiedBy>
  <cp:revision>2</cp:revision>
  <cp:lastPrinted>2018-08-27T14:31:00Z</cp:lastPrinted>
  <dcterms:created xsi:type="dcterms:W3CDTF">2020-12-10T10:44:00Z</dcterms:created>
  <dcterms:modified xsi:type="dcterms:W3CDTF">2020-12-10T10:44:00Z</dcterms:modified>
</cp:coreProperties>
</file>