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0B" w:rsidRDefault="00DF4479">
      <w:pPr>
        <w:pStyle w:val="Aaoeeu"/>
        <w:widowControl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2" o:spid="_x0000_s1027" type="#_x0000_t32" style="position:absolute;margin-left:200.25pt;margin-top:26.1pt;width:0;height:752.7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" strokeweight=".26008mm">
            <v:stroke joinstyle="miter" endcap="square"/>
            <w10:wrap anchorx="page" anchory="page"/>
          </v:shape>
        </w:pict>
      </w:r>
      <w:r w:rsidR="00CF6857">
        <w:t xml:space="preserve">        </w:t>
      </w:r>
      <w:r w:rsidR="0050760D">
        <w:t xml:space="preserve"> </w:t>
      </w: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0D" w:rsidRDefault="0050760D">
            <w:pPr>
              <w:pStyle w:val="Aeeaoaeaa1"/>
              <w:widowControl/>
              <w:snapToGrid w:val="0"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</w:p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51290B" w:rsidRDefault="0051290B">
            <w:pPr>
              <w:pStyle w:val="Aaoeeu"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</w:p>
          <w:p w:rsidR="0051290B" w:rsidRDefault="00DF4479">
            <w:pPr>
              <w:pStyle w:val="Aaoeeu"/>
              <w:jc w:val="right"/>
            </w:pPr>
            <w:r w:rsidRPr="00DF4479">
              <w:rPr>
                <w:rFonts w:ascii="Arial Narrow" w:hAnsi="Arial Narrow" w:cs="Arial Narrow"/>
                <w:noProof/>
                <w:sz w:val="16"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28.8pt;height:19.8pt;visibility:visible" filled="t">
                  <v:imagedata r:id="rId6" o:title="" croptop="-164f" cropbottom="-164f" cropleft="-114f" cropright="-114f"/>
                </v:shape>
              </w:pic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</w:tbl>
    <w:p w:rsidR="0051290B" w:rsidRDefault="0051290B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51290B" w:rsidRDefault="0051290B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51290B" w:rsidRDefault="0051290B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51290B" w:rsidRDefault="0013752E">
      <w:pPr>
        <w:pStyle w:val="Aaoeeu"/>
        <w:widowControl/>
        <w:jc w:val="both"/>
      </w:pPr>
      <w:r>
        <w:tab/>
      </w: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</w:t>
            </w:r>
            <w:r>
              <w:rPr>
                <w:rFonts w:ascii="Arial Narrow" w:hAnsi="Arial Narrow" w:cs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51290B" w:rsidRDefault="00DF4479">
      <w:pPr>
        <w:pageBreakBefore/>
      </w:pPr>
      <w:r>
        <w:rPr>
          <w:noProof/>
        </w:rPr>
        <w:lastRenderedPageBreak/>
        <w:pict>
          <v:shape id="Line 3" o:spid="_x0000_s1026" type="#_x0000_t32" style="position:absolute;margin-left:195.75pt;margin-top:52.5pt;width:0;height:752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" strokeweight=".26008mm">
            <v:stroke joinstyle="miter" endcap="square"/>
            <w10:wrap anchorx="page" anchory="page"/>
          </v:shape>
        </w:pict>
      </w: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:rsidR="0051290B" w:rsidRDefault="0013752E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:rsidR="0051290B" w:rsidRDefault="0051290B">
      <w:pPr>
        <w:rPr>
          <w:rFonts w:ascii="Arial Narrow" w:hAnsi="Arial Narrow" w:cs="Arial Narrow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madrelingua ]</w:t>
            </w:r>
          </w:p>
        </w:tc>
      </w:tr>
    </w:tbl>
    <w:p w:rsidR="0051290B" w:rsidRDefault="0051290B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  <w:t>Altre lingua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90B" w:rsidRDefault="0051290B">
            <w:pPr>
              <w:snapToGrid w:val="0"/>
              <w:rPr>
                <w:rFonts w:ascii="Arial Narrow" w:hAnsi="Arial Narrow" w:cs="Arial Narrow"/>
                <w:smallCaps/>
                <w:sz w:val="22"/>
              </w:rPr>
            </w:pP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lingua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2"/>
              <w:widowControl/>
              <w:snapToGrid w:val="0"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:rsidR="0051290B" w:rsidRDefault="0013752E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51290B" w:rsidRDefault="0013752E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:rsidR="0051290B" w:rsidRDefault="0013752E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:rsidR="0051290B" w:rsidRDefault="0013752E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 capacità e competenze</w:t>
            </w:r>
          </w:p>
          <w:p w:rsidR="0051290B" w:rsidRDefault="0013752E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51290B" w:rsidRDefault="0051290B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51290B" w:rsidRDefault="0051290B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51290B" w:rsidRDefault="0051290B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1"/>
        <w:gridCol w:w="284"/>
        <w:gridCol w:w="7229"/>
      </w:tblGrid>
      <w:tr w:rsidR="0051290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51290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0B" w:rsidRDefault="0013752E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Se del caso, enumerare gli allegati al CV. ]</w:t>
            </w: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  <w:p w:rsidR="0051290B" w:rsidRDefault="0051290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  <w:p w:rsidR="0051290B" w:rsidRDefault="0013752E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Autorizzo il trattamento dei miei dati personali presenti nel cv ai sensi del Decreto Legislativo 30 giugno 2003, n. 196 “Codice in materia di protezione dei dati personali” e del GDPR (Regolamento UE 2016/679</w:t>
            </w:r>
          </w:p>
        </w:tc>
      </w:tr>
    </w:tbl>
    <w:p w:rsidR="0051290B" w:rsidRDefault="0051290B">
      <w:pPr>
        <w:pStyle w:val="Aaoeeu"/>
        <w:widowControl/>
      </w:pPr>
    </w:p>
    <w:sectPr w:rsidR="0051290B">
      <w:headerReference w:type="default" r:id="rId7"/>
      <w:footerReference w:type="default" r:id="rId8"/>
      <w:pgSz w:w="11906" w:h="16838"/>
      <w:pgMar w:top="851" w:right="1797" w:bottom="851" w:left="851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F9" w:rsidRDefault="00102DF9">
      <w:r>
        <w:separator/>
      </w:r>
    </w:p>
  </w:endnote>
  <w:endnote w:type="continuationSeparator" w:id="0">
    <w:p w:rsidR="00102DF9" w:rsidRDefault="0010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E" w:rsidRDefault="00DF4479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.55pt;margin-top:.05pt;width:1.2pt;height:11.7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" stroked="f">
          <v:textbox inset=".0175mm,.0175mm,.0175mm,.0175mm">
            <w:txbxContent>
              <w:p w:rsidR="0013752E" w:rsidRDefault="0013752E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9430" w:type="dxa"/>
      <w:tblLayout w:type="fixed"/>
      <w:tblCellMar>
        <w:left w:w="10" w:type="dxa"/>
        <w:right w:w="10" w:type="dxa"/>
      </w:tblCellMar>
      <w:tblLook w:val="04A0"/>
    </w:tblPr>
    <w:tblGrid>
      <w:gridCol w:w="3051"/>
      <w:gridCol w:w="284"/>
      <w:gridCol w:w="6095"/>
    </w:tblGrid>
    <w:tr w:rsidR="0013752E">
      <w:tblPrEx>
        <w:tblCellMar>
          <w:top w:w="0" w:type="dxa"/>
          <w:bottom w:w="0" w:type="dxa"/>
        </w:tblCellMar>
      </w:tblPrEx>
      <w:trPr>
        <w:cantSplit/>
        <w:trHeight w:val="184"/>
      </w:trPr>
      <w:tc>
        <w:tcPr>
          <w:tcW w:w="3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3752E" w:rsidRDefault="0013752E">
          <w:pPr>
            <w:pStyle w:val="Aaoeeu"/>
            <w:widowControl/>
            <w:tabs>
              <w:tab w:val="left" w:pos="3261"/>
            </w:tabs>
            <w:snapToGrid w:val="0"/>
            <w:jc w:val="right"/>
          </w:pP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A71682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 - Curriculum vitae di</w:t>
          </w:r>
        </w:p>
        <w:p w:rsidR="0013752E" w:rsidRDefault="0013752E">
          <w:pPr>
            <w:pStyle w:val="Aaoeeu"/>
            <w:widowControl/>
            <w:tabs>
              <w:tab w:val="left" w:pos="3261"/>
            </w:tabs>
            <w:jc w:val="right"/>
          </w:pPr>
          <w:r>
            <w:rPr>
              <w:rFonts w:ascii="Arial Narrow" w:hAnsi="Arial Narrow" w:cs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3752E" w:rsidRDefault="0013752E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i/>
              <w:sz w:val="16"/>
              <w:lang w:val="it-IT"/>
            </w:rPr>
          </w:pPr>
        </w:p>
      </w:tc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3752E" w:rsidRDefault="0013752E">
          <w:pPr>
            <w:pStyle w:val="OiaeaeiYiio2"/>
            <w:widowControl/>
            <w:jc w:val="left"/>
          </w:pPr>
          <w:hyperlink r:id="rId1" w:history="1">
            <w:r>
              <w:rPr>
                <w:rStyle w:val="Collegamentoipertestuale"/>
                <w:rFonts w:ascii="Arial Narrow" w:hAnsi="Arial Narrow" w:cs="Arial Narrow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13752E" w:rsidRDefault="0013752E">
    <w:pPr>
      <w:pStyle w:val="Aaoeeu"/>
      <w:widowControl/>
      <w:tabs>
        <w:tab w:val="left" w:pos="3261"/>
      </w:tabs>
    </w:pPr>
    <w:r>
      <w:rPr>
        <w:rFonts w:ascii="Arial Narrow" w:hAnsi="Arial Narrow" w:cs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F9" w:rsidRDefault="00102DF9">
      <w:r>
        <w:rPr>
          <w:color w:val="000000"/>
        </w:rPr>
        <w:separator/>
      </w:r>
    </w:p>
  </w:footnote>
  <w:footnote w:type="continuationSeparator" w:id="0">
    <w:p w:rsidR="00102DF9" w:rsidRDefault="00102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2E" w:rsidRDefault="0013752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90B"/>
    <w:rsid w:val="0001392A"/>
    <w:rsid w:val="000A2233"/>
    <w:rsid w:val="00102DF9"/>
    <w:rsid w:val="0013752E"/>
    <w:rsid w:val="003C0E5F"/>
    <w:rsid w:val="003C18DC"/>
    <w:rsid w:val="0050760D"/>
    <w:rsid w:val="0051290B"/>
    <w:rsid w:val="005F5DC8"/>
    <w:rsid w:val="008B2B34"/>
    <w:rsid w:val="00A54B4B"/>
    <w:rsid w:val="00A71682"/>
    <w:rsid w:val="00C747CF"/>
    <w:rsid w:val="00CF6857"/>
    <w:rsid w:val="00D72B53"/>
    <w:rsid w:val="00DF4479"/>
    <w:rsid w:val="00E772E9"/>
    <w:rsid w:val="00EB593C"/>
    <w:rsid w:val="00F7187E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Aaoeeu">
    <w:name w:val="Aaoeeu"/>
    <w:pPr>
      <w:widowControl w:val="0"/>
      <w:suppressAutoHyphens/>
      <w:autoSpaceDN w:val="0"/>
      <w:textAlignment w:val="baseline"/>
    </w:pPr>
    <w:rPr>
      <w:rFonts w:eastAsia="Arial"/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  <w:autoSpaceDN w:val="0"/>
      <w:textAlignment w:val="baseline"/>
    </w:pPr>
    <w:rPr>
      <w:rFonts w:eastAsia="Arial"/>
      <w:lang w:val="el-GR" w:eastAsia="zh-CN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2468</Characters>
  <Application>Microsoft Office Word</Application>
  <DocSecurity>0</DocSecurity>
  <Lines>176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2828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Utente</cp:lastModifiedBy>
  <cp:revision>2</cp:revision>
  <cp:lastPrinted>2002-03-11T13:09:00Z</cp:lastPrinted>
  <dcterms:created xsi:type="dcterms:W3CDTF">2021-07-19T08:58:00Z</dcterms:created>
  <dcterms:modified xsi:type="dcterms:W3CDTF">2021-07-19T08:58:00Z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