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FE" w:rsidRPr="0049608B" w:rsidRDefault="00BC099A" w:rsidP="00BC099A">
      <w:pPr>
        <w:ind w:left="4820"/>
        <w:rPr>
          <w:rFonts w:ascii="Book Antiqua" w:hAnsi="Book Antiqua" w:cs="Arial"/>
          <w:b/>
          <w:szCs w:val="22"/>
        </w:rPr>
      </w:pPr>
      <w:r w:rsidRPr="0049608B">
        <w:rPr>
          <w:rFonts w:ascii="Book Antiqua" w:hAnsi="Book Antiqua" w:cs="Arial"/>
          <w:b/>
          <w:szCs w:val="22"/>
        </w:rPr>
        <w:t xml:space="preserve">AL COMUNE DI NORBELLO </w:t>
      </w:r>
    </w:p>
    <w:p w:rsidR="00BC099A" w:rsidRPr="0049608B" w:rsidRDefault="00BC099A" w:rsidP="00BC099A">
      <w:pPr>
        <w:ind w:left="4820"/>
        <w:rPr>
          <w:rFonts w:ascii="Book Antiqua" w:hAnsi="Book Antiqua" w:cs="Arial"/>
          <w:b/>
          <w:szCs w:val="22"/>
        </w:rPr>
      </w:pPr>
      <w:r w:rsidRPr="0049608B">
        <w:rPr>
          <w:rFonts w:ascii="Book Antiqua" w:hAnsi="Book Antiqua" w:cs="Arial"/>
          <w:b/>
          <w:szCs w:val="22"/>
        </w:rPr>
        <w:t>SERVIZIO FINANZIARIO E PERSONALE</w:t>
      </w:r>
    </w:p>
    <w:p w:rsidR="00BC099A" w:rsidRPr="0049608B" w:rsidRDefault="00BC099A" w:rsidP="00BC099A">
      <w:pPr>
        <w:ind w:left="4820"/>
        <w:rPr>
          <w:rFonts w:ascii="Book Antiqua" w:hAnsi="Book Antiqua" w:cs="Arial"/>
          <w:b/>
          <w:szCs w:val="22"/>
        </w:rPr>
      </w:pPr>
      <w:r w:rsidRPr="0049608B">
        <w:rPr>
          <w:rFonts w:ascii="Book Antiqua" w:hAnsi="Book Antiqua" w:cs="Arial"/>
          <w:b/>
          <w:szCs w:val="22"/>
        </w:rPr>
        <w:t>VIA E. LUSSU 10</w:t>
      </w:r>
    </w:p>
    <w:p w:rsidR="00BC099A" w:rsidRPr="0049608B" w:rsidRDefault="00BC099A" w:rsidP="00BC099A">
      <w:pPr>
        <w:ind w:left="4820"/>
        <w:rPr>
          <w:rFonts w:ascii="Book Antiqua" w:hAnsi="Book Antiqua" w:cs="Arial"/>
          <w:b/>
          <w:szCs w:val="22"/>
        </w:rPr>
      </w:pPr>
      <w:r w:rsidRPr="0049608B">
        <w:rPr>
          <w:rFonts w:ascii="Book Antiqua" w:hAnsi="Book Antiqua" w:cs="Arial"/>
          <w:b/>
          <w:szCs w:val="22"/>
        </w:rPr>
        <w:t>09070 NORBELLO (OR)</w:t>
      </w:r>
    </w:p>
    <w:p w:rsidR="001511FE" w:rsidRPr="0049608B" w:rsidRDefault="001511FE" w:rsidP="00BC099A">
      <w:pPr>
        <w:ind w:left="4820"/>
        <w:rPr>
          <w:rFonts w:ascii="Book Antiqua" w:hAnsi="Book Antiqua" w:cs="Arial"/>
          <w:b/>
          <w:szCs w:val="22"/>
        </w:rPr>
      </w:pPr>
    </w:p>
    <w:p w:rsidR="006D615E" w:rsidRPr="0049608B" w:rsidRDefault="00A94F8B" w:rsidP="006D615E">
      <w:pPr>
        <w:spacing w:line="276" w:lineRule="auto"/>
        <w:ind w:right="-1"/>
        <w:jc w:val="both"/>
        <w:rPr>
          <w:rFonts w:ascii="Book Antiqua" w:hAnsi="Book Antiqua"/>
          <w:b/>
          <w:szCs w:val="22"/>
        </w:rPr>
      </w:pPr>
      <w:r w:rsidRPr="0049608B">
        <w:rPr>
          <w:rFonts w:ascii="Book Antiqua" w:hAnsi="Book Antiqua" w:cs="Arial"/>
          <w:b/>
          <w:szCs w:val="22"/>
        </w:rPr>
        <w:t>Oggetto: D</w:t>
      </w:r>
      <w:r w:rsidR="006D615E" w:rsidRPr="0049608B">
        <w:rPr>
          <w:rFonts w:ascii="Book Antiqua" w:hAnsi="Book Antiqua" w:cs="Arial"/>
          <w:b/>
          <w:szCs w:val="22"/>
        </w:rPr>
        <w:t xml:space="preserve">omanda </w:t>
      </w:r>
      <w:r w:rsidR="006D615E" w:rsidRPr="0049608B">
        <w:rPr>
          <w:rFonts w:ascii="Book Antiqua" w:hAnsi="Book Antiqua"/>
          <w:b/>
          <w:szCs w:val="22"/>
        </w:rPr>
        <w:t xml:space="preserve">di partecipazione al concorso pubblico per </w:t>
      </w:r>
      <w:r w:rsidR="00E54941" w:rsidRPr="0049608B">
        <w:rPr>
          <w:rFonts w:ascii="Book Antiqua" w:hAnsi="Book Antiqua"/>
          <w:b/>
          <w:szCs w:val="22"/>
        </w:rPr>
        <w:t>soli</w:t>
      </w:r>
      <w:r w:rsidR="006D615E" w:rsidRPr="0049608B">
        <w:rPr>
          <w:rFonts w:ascii="Book Antiqua" w:hAnsi="Book Antiqua"/>
          <w:b/>
          <w:szCs w:val="22"/>
        </w:rPr>
        <w:t xml:space="preserve"> esami per la copertura di n. </w:t>
      </w:r>
      <w:r w:rsidR="009C129A">
        <w:rPr>
          <w:rFonts w:ascii="Book Antiqua" w:hAnsi="Book Antiqua"/>
          <w:b/>
          <w:szCs w:val="22"/>
        </w:rPr>
        <w:t xml:space="preserve">1 posto di Istruttore Direttivo </w:t>
      </w:r>
      <w:r w:rsidR="006D615E" w:rsidRPr="0049608B">
        <w:rPr>
          <w:rFonts w:ascii="Book Antiqua" w:hAnsi="Book Antiqua"/>
          <w:b/>
          <w:szCs w:val="22"/>
        </w:rPr>
        <w:t xml:space="preserve">Contabile, Categoria D, Posizione economica D1, a tempo indeterminato e </w:t>
      </w:r>
      <w:r w:rsidR="009C129A">
        <w:rPr>
          <w:rFonts w:ascii="Book Antiqua" w:hAnsi="Book Antiqua"/>
          <w:b/>
          <w:szCs w:val="22"/>
        </w:rPr>
        <w:t>pieno</w:t>
      </w:r>
      <w:r w:rsidR="006D615E" w:rsidRPr="0049608B">
        <w:rPr>
          <w:rFonts w:ascii="Book Antiqua" w:hAnsi="Book Antiqua"/>
          <w:b/>
          <w:szCs w:val="22"/>
        </w:rPr>
        <w:t>.</w:t>
      </w:r>
    </w:p>
    <w:p w:rsidR="00A94F8B" w:rsidRPr="0049608B" w:rsidRDefault="00A94F8B" w:rsidP="00A94F8B">
      <w:pPr>
        <w:widowControl w:val="0"/>
        <w:spacing w:before="480" w:line="360" w:lineRule="auto"/>
        <w:rPr>
          <w:rFonts w:ascii="Book Antiqua" w:eastAsia="Times" w:hAnsi="Book Antiqua" w:cs="Arial"/>
          <w:szCs w:val="22"/>
        </w:rPr>
      </w:pPr>
      <w:r w:rsidRPr="0049608B">
        <w:rPr>
          <w:rFonts w:ascii="Book Antiqua" w:hAnsi="Book Antiqua" w:cs="Arial"/>
          <w:szCs w:val="22"/>
        </w:rPr>
        <w:t>Il</w:t>
      </w:r>
      <w:r w:rsidRPr="0049608B">
        <w:rPr>
          <w:rFonts w:ascii="Book Antiqua" w:eastAsia="Times" w:hAnsi="Book Antiqua" w:cs="Arial"/>
          <w:szCs w:val="22"/>
        </w:rPr>
        <w:t>/La sottoscritto/a</w:t>
      </w:r>
      <w:r w:rsidRPr="0049608B">
        <w:rPr>
          <w:rFonts w:ascii="Book Antiqua" w:eastAsia="Times" w:hAnsi="Book Antiqua" w:cs="Arial"/>
          <w:b/>
          <w:szCs w:val="22"/>
        </w:rPr>
        <w:t xml:space="preserve"> </w:t>
      </w:r>
      <w:r w:rsidR="004103D3" w:rsidRPr="0049608B">
        <w:rPr>
          <w:rFonts w:ascii="Book Antiqua" w:eastAsia="Times" w:hAnsi="Book Antiqua" w:cs="Arial"/>
          <w:b/>
          <w:bCs/>
          <w:szCs w:val="22"/>
        </w:rPr>
        <w:t>____________________________________________________________</w:t>
      </w:r>
    </w:p>
    <w:p w:rsidR="00A94F8B" w:rsidRPr="0049608B" w:rsidRDefault="00A94F8B" w:rsidP="009D4892">
      <w:pPr>
        <w:jc w:val="both"/>
        <w:rPr>
          <w:rFonts w:ascii="Book Antiqua" w:hAnsi="Book Antiqua" w:cs="Arial"/>
          <w:szCs w:val="22"/>
        </w:rPr>
      </w:pPr>
    </w:p>
    <w:p w:rsidR="001511FE" w:rsidRPr="0049608B" w:rsidRDefault="001511FE" w:rsidP="008E0372">
      <w:pPr>
        <w:jc w:val="center"/>
        <w:rPr>
          <w:rFonts w:ascii="Book Antiqua" w:hAnsi="Book Antiqua" w:cs="Arial"/>
          <w:b/>
          <w:szCs w:val="22"/>
        </w:rPr>
      </w:pPr>
      <w:r w:rsidRPr="0049608B">
        <w:rPr>
          <w:rFonts w:ascii="Book Antiqua" w:hAnsi="Book Antiqua" w:cs="Arial"/>
          <w:b/>
          <w:szCs w:val="22"/>
        </w:rPr>
        <w:t>CHIEDE</w:t>
      </w:r>
    </w:p>
    <w:p w:rsidR="00432C04" w:rsidRPr="0049608B" w:rsidRDefault="00432C04" w:rsidP="009D4892">
      <w:pPr>
        <w:jc w:val="both"/>
        <w:rPr>
          <w:rFonts w:ascii="Book Antiqua" w:hAnsi="Book Antiqua" w:cs="Arial"/>
          <w:szCs w:val="22"/>
        </w:rPr>
      </w:pPr>
    </w:p>
    <w:p w:rsidR="00B62DBF" w:rsidRPr="0049608B" w:rsidRDefault="001511FE" w:rsidP="00B62DBF">
      <w:pPr>
        <w:jc w:val="both"/>
        <w:rPr>
          <w:rFonts w:ascii="Book Antiqua" w:hAnsi="Book Antiqua" w:cs="Arial"/>
          <w:b/>
          <w:szCs w:val="22"/>
        </w:rPr>
      </w:pPr>
      <w:r w:rsidRPr="0049608B">
        <w:rPr>
          <w:rFonts w:ascii="Book Antiqua" w:hAnsi="Book Antiqua" w:cs="Arial"/>
          <w:szCs w:val="22"/>
        </w:rPr>
        <w:t>di essere</w:t>
      </w:r>
      <w:r w:rsidR="00154ADF" w:rsidRPr="0049608B">
        <w:rPr>
          <w:rFonts w:ascii="Book Antiqua" w:hAnsi="Book Antiqua" w:cs="Arial"/>
          <w:szCs w:val="22"/>
        </w:rPr>
        <w:t xml:space="preserve"> ammesso/a a partecipare al concorso pubblico</w:t>
      </w:r>
      <w:r w:rsidRPr="0049608B">
        <w:rPr>
          <w:rFonts w:ascii="Book Antiqua" w:hAnsi="Book Antiqua" w:cs="Arial"/>
          <w:szCs w:val="22"/>
        </w:rPr>
        <w:t xml:space="preserve">, per </w:t>
      </w:r>
      <w:r w:rsidR="00E54941" w:rsidRPr="0049608B">
        <w:rPr>
          <w:rFonts w:ascii="Book Antiqua" w:hAnsi="Book Antiqua" w:cs="Arial"/>
          <w:szCs w:val="22"/>
        </w:rPr>
        <w:t>soli</w:t>
      </w:r>
      <w:r w:rsidRPr="0049608B">
        <w:rPr>
          <w:rFonts w:ascii="Book Antiqua" w:hAnsi="Book Antiqua" w:cs="Arial"/>
          <w:szCs w:val="22"/>
        </w:rPr>
        <w:t xml:space="preserve"> esami, per la copertura</w:t>
      </w:r>
      <w:r w:rsidR="008D4CD3" w:rsidRPr="0049608B">
        <w:rPr>
          <w:rFonts w:ascii="Book Antiqua" w:hAnsi="Book Antiqua" w:cs="Arial"/>
          <w:szCs w:val="22"/>
        </w:rPr>
        <w:t xml:space="preserve"> di n. 1 posto </w:t>
      </w:r>
      <w:r w:rsidR="006D615E" w:rsidRPr="0049608B">
        <w:rPr>
          <w:rFonts w:ascii="Book Antiqua" w:hAnsi="Book Antiqua" w:cs="Arial"/>
          <w:szCs w:val="22"/>
        </w:rPr>
        <w:t>di Istruttore Direttivo Contabile</w:t>
      </w:r>
      <w:r w:rsidR="007A2CB9" w:rsidRPr="0049608B">
        <w:rPr>
          <w:rFonts w:ascii="Book Antiqua" w:hAnsi="Book Antiqua" w:cs="Arial"/>
          <w:szCs w:val="22"/>
        </w:rPr>
        <w:t>,</w:t>
      </w:r>
      <w:r w:rsidR="006D615E" w:rsidRPr="0049608B">
        <w:rPr>
          <w:rFonts w:ascii="Book Antiqua" w:hAnsi="Book Antiqua" w:cs="Arial"/>
          <w:szCs w:val="22"/>
        </w:rPr>
        <w:t xml:space="preserve"> </w:t>
      </w:r>
      <w:r w:rsidR="007A2CB9" w:rsidRPr="0049608B">
        <w:rPr>
          <w:rFonts w:ascii="Book Antiqua" w:hAnsi="Book Antiqua" w:cs="Arial"/>
          <w:bCs/>
          <w:szCs w:val="22"/>
        </w:rPr>
        <w:t xml:space="preserve">categoria D posizione economica D1, </w:t>
      </w:r>
      <w:r w:rsidR="009C129A">
        <w:rPr>
          <w:rFonts w:ascii="Book Antiqua" w:hAnsi="Book Antiqua" w:cs="Arial"/>
          <w:szCs w:val="22"/>
        </w:rPr>
        <w:t>a tempo indeterminato e pieno</w:t>
      </w:r>
      <w:r w:rsidR="006D615E" w:rsidRPr="0049608B">
        <w:rPr>
          <w:rFonts w:ascii="Book Antiqua" w:hAnsi="Book Antiqua" w:cs="Arial"/>
          <w:bCs/>
          <w:szCs w:val="22"/>
        </w:rPr>
        <w:t>.</w:t>
      </w:r>
    </w:p>
    <w:p w:rsidR="002E5F49" w:rsidRPr="0049608B" w:rsidRDefault="002E5F49" w:rsidP="00B62DBF">
      <w:pPr>
        <w:jc w:val="both"/>
        <w:rPr>
          <w:rFonts w:ascii="Book Antiqua" w:hAnsi="Book Antiqua" w:cs="Arial"/>
          <w:szCs w:val="22"/>
        </w:rPr>
      </w:pPr>
    </w:p>
    <w:p w:rsidR="001511FE" w:rsidRPr="0049608B" w:rsidRDefault="001511FE" w:rsidP="009D4892">
      <w:pPr>
        <w:jc w:val="both"/>
        <w:rPr>
          <w:rFonts w:ascii="Book Antiqua" w:hAnsi="Book Antiqua" w:cs="Arial"/>
          <w:szCs w:val="22"/>
        </w:rPr>
      </w:pPr>
      <w:r w:rsidRPr="0049608B">
        <w:rPr>
          <w:rFonts w:ascii="Book Antiqua" w:hAnsi="Book Antiqua" w:cs="Arial"/>
          <w:szCs w:val="22"/>
        </w:rPr>
        <w:t>A tal fine, ai sensi e per gli effetti delle disposizioni contenute negli artt. 46 e 47 del D.P.R. 28/12/2000, n. 445 e consapevole che le dichiarazioni mendaci sono punite ai sensi del Codice Penale e delle leggi vigenti in materia, sotto la propria responsabilità,</w:t>
      </w:r>
    </w:p>
    <w:p w:rsidR="00750398" w:rsidRPr="0049608B" w:rsidRDefault="00750398" w:rsidP="00750398">
      <w:pPr>
        <w:widowControl w:val="0"/>
        <w:tabs>
          <w:tab w:val="left" w:pos="708"/>
          <w:tab w:val="left" w:leader="dot" w:pos="2977"/>
          <w:tab w:val="left" w:leader="dot" w:pos="5245"/>
          <w:tab w:val="left" w:leader="dot" w:pos="8364"/>
          <w:tab w:val="left" w:leader="dot" w:pos="10206"/>
        </w:tabs>
        <w:spacing w:before="240"/>
        <w:jc w:val="center"/>
        <w:rPr>
          <w:rFonts w:ascii="Book Antiqua" w:eastAsia="Times" w:hAnsi="Book Antiqua"/>
          <w:szCs w:val="22"/>
        </w:rPr>
      </w:pPr>
      <w:r w:rsidRPr="0049608B">
        <w:rPr>
          <w:rFonts w:ascii="Book Antiqua" w:eastAsia="Times" w:hAnsi="Book Antiqua"/>
          <w:b/>
          <w:szCs w:val="22"/>
        </w:rPr>
        <w:t>DICHIARA</w:t>
      </w:r>
    </w:p>
    <w:p w:rsidR="0049608B" w:rsidRPr="0049608B" w:rsidRDefault="00750398" w:rsidP="0049608B">
      <w:pPr>
        <w:spacing w:after="120"/>
        <w:jc w:val="center"/>
        <w:rPr>
          <w:rFonts w:ascii="Book Antiqua" w:eastAsia="Times" w:hAnsi="Book Antiqua" w:cs="Arial"/>
          <w:b/>
          <w:szCs w:val="22"/>
        </w:rPr>
      </w:pPr>
      <w:r w:rsidRPr="0049608B">
        <w:rPr>
          <w:rFonts w:ascii="Book Antiqua" w:eastAsia="Times" w:hAnsi="Book Antiqua" w:cs="Arial"/>
          <w:b/>
          <w:bCs/>
          <w:szCs w:val="22"/>
        </w:rPr>
        <w:t>(</w:t>
      </w:r>
      <w:r w:rsidRPr="0049608B">
        <w:rPr>
          <w:rFonts w:ascii="Book Antiqua" w:eastAsia="Times" w:hAnsi="Book Antiqua" w:cs="Arial"/>
          <w:b/>
          <w:bCs/>
          <w:i/>
          <w:szCs w:val="22"/>
        </w:rPr>
        <w:t>barrare e compilare in modo leggibile le caselle che interessano</w:t>
      </w:r>
      <w:r w:rsidRPr="0049608B">
        <w:rPr>
          <w:rFonts w:ascii="Book Antiqua" w:eastAsia="Times" w:hAnsi="Book Antiqua" w:cs="Arial"/>
          <w:b/>
          <w:bCs/>
          <w:szCs w:val="22"/>
        </w:rPr>
        <w:t>)</w:t>
      </w:r>
      <w:r w:rsidRPr="0049608B">
        <w:rPr>
          <w:rFonts w:ascii="Book Antiqua" w:eastAsia="Times" w:hAnsi="Book Antiqua" w:cs="Arial"/>
          <w:b/>
          <w:szCs w:val="22"/>
        </w:rPr>
        <w:t>:</w:t>
      </w:r>
    </w:p>
    <w:p w:rsidR="0049608B" w:rsidRPr="0049608B" w:rsidRDefault="0049608B"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w:t>
      </w:r>
      <w:r w:rsidR="00750398" w:rsidRPr="0049608B">
        <w:rPr>
          <w:rFonts w:ascii="Book Antiqua" w:eastAsia="Times" w:hAnsi="Book Antiqua"/>
          <w:szCs w:val="22"/>
        </w:rPr>
        <w:t>i essere nato/a</w:t>
      </w:r>
      <w:r w:rsidR="00035343" w:rsidRPr="0049608B">
        <w:rPr>
          <w:rFonts w:ascii="Book Antiqua" w:eastAsia="Times" w:hAnsi="Book Antiqua"/>
          <w:szCs w:val="22"/>
        </w:rPr>
        <w:t xml:space="preserve"> __________________________</w:t>
      </w:r>
      <w:r w:rsidR="00750398" w:rsidRPr="0049608B">
        <w:rPr>
          <w:rFonts w:ascii="Book Antiqua" w:eastAsia="Times" w:hAnsi="Book Antiqua"/>
          <w:szCs w:val="22"/>
        </w:rPr>
        <w:t xml:space="preserve">, il </w:t>
      </w:r>
      <w:r w:rsidR="004103D3" w:rsidRPr="0049608B">
        <w:rPr>
          <w:rFonts w:ascii="Book Antiqua" w:eastAsia="Times" w:hAnsi="Book Antiqua" w:cs="Arial"/>
          <w:bCs/>
          <w:szCs w:val="22"/>
        </w:rPr>
        <w:t>_________________</w:t>
      </w:r>
      <w:r w:rsidR="00750398" w:rsidRPr="0049608B">
        <w:rPr>
          <w:rFonts w:ascii="Book Antiqua" w:eastAsia="Times" w:hAnsi="Book Antiqua"/>
          <w:szCs w:val="22"/>
        </w:rPr>
        <w:t xml:space="preserve">, Codice Fiscale </w:t>
      </w:r>
      <w:r w:rsidR="004103D3" w:rsidRPr="0049608B">
        <w:rPr>
          <w:rFonts w:ascii="Book Antiqua" w:eastAsia="Times" w:hAnsi="Book Antiqua" w:cs="Arial"/>
          <w:bCs/>
          <w:szCs w:val="22"/>
        </w:rPr>
        <w:t xml:space="preserve">_____________________________________________ </w:t>
      </w:r>
      <w:r w:rsidR="004103D3" w:rsidRPr="0049608B">
        <w:rPr>
          <w:rFonts w:ascii="Book Antiqua" w:eastAsia="Times" w:hAnsi="Book Antiqua"/>
          <w:szCs w:val="22"/>
        </w:rPr>
        <w:t xml:space="preserve">e </w:t>
      </w:r>
      <w:r w:rsidR="00035343" w:rsidRPr="0049608B">
        <w:rPr>
          <w:rFonts w:ascii="Book Antiqua" w:eastAsia="Times" w:hAnsi="Book Antiqua"/>
          <w:szCs w:val="22"/>
        </w:rPr>
        <w:t xml:space="preserve">di avere la residenza </w:t>
      </w:r>
      <w:r w:rsidR="00750398" w:rsidRPr="0049608B">
        <w:rPr>
          <w:rFonts w:ascii="Book Antiqua" w:eastAsia="Times" w:hAnsi="Book Antiqua"/>
          <w:szCs w:val="22"/>
        </w:rPr>
        <w:t>a</w:t>
      </w:r>
      <w:r w:rsidR="00035343" w:rsidRPr="0049608B">
        <w:rPr>
          <w:rFonts w:ascii="Book Antiqua" w:eastAsia="Times" w:hAnsi="Book Antiqua"/>
          <w:szCs w:val="22"/>
        </w:rPr>
        <w:t>_______________________________</w:t>
      </w:r>
      <w:r w:rsidR="00750398" w:rsidRPr="0049608B">
        <w:rPr>
          <w:rFonts w:ascii="Book Antiqua" w:eastAsia="Times" w:hAnsi="Book Antiqua"/>
          <w:szCs w:val="22"/>
        </w:rPr>
        <w:t xml:space="preserve"> (Prov.</w:t>
      </w:r>
      <w:r w:rsidR="00035343" w:rsidRPr="0049608B">
        <w:rPr>
          <w:rFonts w:ascii="Book Antiqua" w:eastAsia="Times" w:hAnsi="Book Antiqua"/>
          <w:bCs/>
          <w:szCs w:val="22"/>
        </w:rPr>
        <w:t>___________</w:t>
      </w:r>
      <w:r w:rsidR="00750398" w:rsidRPr="0049608B">
        <w:rPr>
          <w:rFonts w:ascii="Book Antiqua" w:eastAsia="Times" w:hAnsi="Book Antiqua"/>
          <w:szCs w:val="22"/>
        </w:rPr>
        <w:t xml:space="preserve">) Via </w:t>
      </w:r>
      <w:r w:rsidR="00035343" w:rsidRPr="0049608B">
        <w:rPr>
          <w:rFonts w:ascii="Book Antiqua" w:eastAsia="Times" w:hAnsi="Book Antiqua"/>
          <w:szCs w:val="22"/>
        </w:rPr>
        <w:t>____________________</w:t>
      </w:r>
      <w:r w:rsidR="00750398" w:rsidRPr="0049608B">
        <w:rPr>
          <w:rFonts w:ascii="Book Antiqua" w:eastAsia="Times" w:hAnsi="Book Antiqua"/>
          <w:szCs w:val="22"/>
        </w:rPr>
        <w:t xml:space="preserve">, N. </w:t>
      </w:r>
      <w:r w:rsidR="00035343" w:rsidRPr="0049608B">
        <w:rPr>
          <w:rFonts w:ascii="Book Antiqua" w:eastAsia="Times" w:hAnsi="Book Antiqua"/>
          <w:szCs w:val="22"/>
        </w:rPr>
        <w:t>________</w:t>
      </w:r>
      <w:r w:rsidR="00750398" w:rsidRPr="0049608B">
        <w:rPr>
          <w:rFonts w:ascii="Book Antiqua" w:eastAsia="Times" w:hAnsi="Book Antiqua"/>
          <w:szCs w:val="22"/>
        </w:rPr>
        <w:t xml:space="preserve">, Cap. </w:t>
      </w:r>
      <w:r w:rsidR="00035343" w:rsidRPr="0049608B">
        <w:rPr>
          <w:rFonts w:ascii="Book Antiqua" w:eastAsia="Times" w:hAnsi="Book Antiqua"/>
          <w:szCs w:val="22"/>
        </w:rPr>
        <w:t>_________</w:t>
      </w:r>
      <w:r w:rsidR="008D4CD3" w:rsidRPr="0049608B">
        <w:rPr>
          <w:rFonts w:ascii="Book Antiqua" w:eastAsia="Times" w:hAnsi="Book Antiqua"/>
          <w:szCs w:val="22"/>
        </w:rPr>
        <w:t xml:space="preserve"> n. tel. ______________ - e-mail _______________________________</w:t>
      </w:r>
      <w:r w:rsidR="00A94F8B" w:rsidRPr="0049608B">
        <w:rPr>
          <w:rFonts w:ascii="Book Antiqua" w:eastAsia="Times" w:hAnsi="Book Antiqua"/>
          <w:szCs w:val="22"/>
        </w:rPr>
        <w:t>, pec ___________________</w:t>
      </w:r>
      <w:r w:rsidR="00750398" w:rsidRPr="0049608B">
        <w:rPr>
          <w:rFonts w:ascii="Book Antiqua" w:eastAsia="Times" w:hAnsi="Book Antiqua"/>
          <w:szCs w:val="22"/>
        </w:rPr>
        <w:t>;</w:t>
      </w:r>
    </w:p>
    <w:p w:rsidR="008B582E" w:rsidRDefault="00750398"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 xml:space="preserve">di essere in possesso della cittadinanza </w:t>
      </w:r>
      <w:r w:rsidR="004103D3" w:rsidRPr="0049608B">
        <w:rPr>
          <w:rFonts w:ascii="Book Antiqua" w:eastAsia="Times" w:hAnsi="Book Antiqua" w:cs="Arial"/>
          <w:bCs/>
          <w:szCs w:val="22"/>
        </w:rPr>
        <w:t>_________________</w:t>
      </w:r>
      <w:r w:rsidR="008B582E">
        <w:rPr>
          <w:rFonts w:ascii="Book Antiqua" w:eastAsia="Times" w:hAnsi="Book Antiqua"/>
          <w:szCs w:val="22"/>
        </w:rPr>
        <w:t>;</w:t>
      </w:r>
    </w:p>
    <w:p w:rsidR="0049608B" w:rsidRPr="0049608B" w:rsidRDefault="008B582E" w:rsidP="008B582E">
      <w:pPr>
        <w:spacing w:after="120"/>
        <w:ind w:left="284"/>
        <w:jc w:val="both"/>
        <w:rPr>
          <w:rFonts w:ascii="Book Antiqua" w:eastAsia="Times" w:hAnsi="Book Antiqua"/>
          <w:szCs w:val="22"/>
        </w:rPr>
      </w:pPr>
      <w:r>
        <w:rPr>
          <w:rFonts w:ascii="Book Antiqua" w:eastAsia="Times" w:hAnsi="Book Antiqua"/>
          <w:szCs w:val="22"/>
        </w:rPr>
        <w:t xml:space="preserve">o </w:t>
      </w:r>
      <w:r w:rsidR="00750398" w:rsidRPr="0049608B">
        <w:rPr>
          <w:rFonts w:ascii="Book Antiqua" w:eastAsia="Times" w:hAnsi="Book Antiqua"/>
          <w:szCs w:val="22"/>
        </w:rPr>
        <w:t xml:space="preserve">di Stato membro dell’Unione Europea, ovvero di possedere il seguente requisito, ai sensi dell’art. 38 del D. Lgs. 165/2001 (specificare) </w:t>
      </w:r>
      <w:r w:rsidR="004103D3" w:rsidRPr="0049608B">
        <w:rPr>
          <w:rFonts w:ascii="Book Antiqua" w:eastAsia="Times" w:hAnsi="Book Antiqua"/>
          <w:bCs/>
          <w:szCs w:val="22"/>
        </w:rPr>
        <w:t>___________________</w:t>
      </w:r>
      <w:r w:rsidR="00750398" w:rsidRPr="0049608B">
        <w:rPr>
          <w:rFonts w:ascii="Book Antiqua" w:eastAsia="Times" w:hAnsi="Book Antiqua"/>
          <w:bCs/>
          <w:szCs w:val="22"/>
        </w:rPr>
        <w:t xml:space="preserve"> </w:t>
      </w:r>
      <w:r w:rsidR="00750398" w:rsidRPr="0049608B">
        <w:rPr>
          <w:rFonts w:ascii="Book Antiqua" w:eastAsia="Times" w:hAnsi="Book Antiqua"/>
          <w:szCs w:val="22"/>
        </w:rPr>
        <w:t>in relazione al quale si allega opportuna documentazione;</w:t>
      </w:r>
    </w:p>
    <w:p w:rsidR="0049608B" w:rsidRPr="0049608B" w:rsidRDefault="00823A91"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di avere il godimento dei diritti civili e politici anche negli Stati di appartenenza o di provenienza (se cittadini di uno degli Stati membri dell'Unione Europea);</w:t>
      </w:r>
    </w:p>
    <w:p w:rsidR="0049608B" w:rsidRPr="0049608B" w:rsidRDefault="00750398"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 xml:space="preserve">di essere iscritto/a nelle liste elettorali del Comune di </w:t>
      </w:r>
      <w:r w:rsidR="004103D3" w:rsidRPr="0049608B">
        <w:rPr>
          <w:rFonts w:ascii="Book Antiqua" w:eastAsia="Times" w:hAnsi="Book Antiqua" w:cs="Arial"/>
          <w:bCs/>
          <w:szCs w:val="22"/>
        </w:rPr>
        <w:t>__________________________</w:t>
      </w:r>
      <w:r w:rsidR="00473CD9" w:rsidRPr="0049608B">
        <w:rPr>
          <w:rFonts w:ascii="Book Antiqua" w:eastAsia="Times" w:hAnsi="Book Antiqua"/>
          <w:szCs w:val="22"/>
        </w:rPr>
        <w:t>;</w:t>
      </w:r>
    </w:p>
    <w:p w:rsidR="0049608B" w:rsidRPr="0049608B" w:rsidRDefault="00823A91"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di non aver riportato condanne penali e non avere procedimenti penali in corso che impediscano, ai sensi delle vigenti disposizioni in materia, la costituzione del rapporto d'impiego con la Pubblica Amministrazione;</w:t>
      </w:r>
    </w:p>
    <w:p w:rsidR="0049608B" w:rsidRPr="0049608B" w:rsidRDefault="00823A91"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ovvero di avere riportato le seguenti condanne penali __________________________ vanno riportate (anche se sia stata concessa amnistia, condono, indulto o perdono giudiziale);</w:t>
      </w:r>
    </w:p>
    <w:p w:rsidR="0049608B" w:rsidRPr="0049608B" w:rsidRDefault="00750398"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di essere in posizione regolare nei riguardi degli obblighi di leva e nei riguardi degli obblighi del servizio militare (limitatamente a coloro che ne risultino soggetti);</w:t>
      </w:r>
    </w:p>
    <w:p w:rsidR="0049608B" w:rsidRPr="0049608B" w:rsidRDefault="00750398"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 xml:space="preserve">di avere l’idoneità </w:t>
      </w:r>
      <w:r w:rsidR="001B5269" w:rsidRPr="0049608B">
        <w:rPr>
          <w:rFonts w:ascii="Book Antiqua" w:eastAsia="Times" w:hAnsi="Book Antiqua"/>
          <w:szCs w:val="22"/>
        </w:rPr>
        <w:t>psico-</w:t>
      </w:r>
      <w:r w:rsidRPr="0049608B">
        <w:rPr>
          <w:rFonts w:ascii="Book Antiqua" w:eastAsia="Times" w:hAnsi="Book Antiqua"/>
          <w:szCs w:val="22"/>
        </w:rPr>
        <w:t>fisica all’impiego;</w:t>
      </w:r>
    </w:p>
    <w:p w:rsidR="008B582E" w:rsidRDefault="00823A91"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di aver bisogno del seguente ausilio _________________________,al superamento del proprio handicap, nonché la necessità del seguente tempo aggiuntivo ________________;</w:t>
      </w:r>
    </w:p>
    <w:p w:rsidR="001B5269" w:rsidRPr="008B582E" w:rsidRDefault="00750398" w:rsidP="0049608B">
      <w:pPr>
        <w:numPr>
          <w:ilvl w:val="0"/>
          <w:numId w:val="35"/>
        </w:numPr>
        <w:spacing w:after="120"/>
        <w:ind w:left="284" w:hanging="284"/>
        <w:jc w:val="both"/>
        <w:rPr>
          <w:rFonts w:ascii="Book Antiqua" w:eastAsia="Times" w:hAnsi="Book Antiqua"/>
          <w:szCs w:val="22"/>
        </w:rPr>
      </w:pPr>
      <w:r w:rsidRPr="008B582E">
        <w:rPr>
          <w:rFonts w:ascii="Book Antiqua" w:eastAsia="Times" w:hAnsi="Book Antiqua"/>
          <w:spacing w:val="2"/>
          <w:szCs w:val="22"/>
        </w:rPr>
        <w:t>di essere in possesso dei seguenti titoli di preferenza e precedenza alla nomina previsti dall’art. 5 del</w:t>
      </w:r>
      <w:r w:rsidRPr="008B582E">
        <w:rPr>
          <w:rFonts w:ascii="Book Antiqua" w:eastAsia="Times" w:hAnsi="Book Antiqua"/>
          <w:szCs w:val="22"/>
        </w:rPr>
        <w:t xml:space="preserve"> </w:t>
      </w:r>
      <w:r w:rsidRPr="008B582E">
        <w:rPr>
          <w:rFonts w:ascii="Book Antiqua" w:eastAsia="Times" w:hAnsi="Book Antiqua"/>
          <w:spacing w:val="1"/>
          <w:szCs w:val="22"/>
        </w:rPr>
        <w:t>Decreto del Presidente della Repubblica 9 maggio 1994, n. 487, come modificato dall’art. 5 del d.P.R.</w:t>
      </w:r>
      <w:r w:rsidRPr="008B582E">
        <w:rPr>
          <w:rFonts w:ascii="Book Antiqua" w:eastAsia="Times" w:hAnsi="Book Antiqua"/>
          <w:szCs w:val="22"/>
        </w:rPr>
        <w:t xml:space="preserve"> </w:t>
      </w:r>
      <w:r w:rsidRPr="008B582E">
        <w:rPr>
          <w:rFonts w:ascii="Book Antiqua" w:eastAsia="Times" w:hAnsi="Book Antiqua"/>
          <w:spacing w:val="-3"/>
          <w:szCs w:val="22"/>
        </w:rPr>
        <w:t>30 ottobre 1996, n. 693, nonch</w:t>
      </w:r>
      <w:r w:rsidR="00EC75AD" w:rsidRPr="008B582E">
        <w:rPr>
          <w:rFonts w:ascii="Book Antiqua" w:eastAsia="Times" w:hAnsi="Book Antiqua"/>
          <w:spacing w:val="-3"/>
          <w:szCs w:val="22"/>
        </w:rPr>
        <w:t>é</w:t>
      </w:r>
      <w:r w:rsidRPr="008B582E">
        <w:rPr>
          <w:rFonts w:ascii="Book Antiqua" w:eastAsia="Times" w:hAnsi="Book Antiqua"/>
          <w:spacing w:val="-3"/>
          <w:szCs w:val="22"/>
        </w:rPr>
        <w:t xml:space="preserve"> dalla legge 12 marzo 1999, n. 68, e s</w:t>
      </w:r>
      <w:r w:rsidR="00473CD9" w:rsidRPr="008B582E">
        <w:rPr>
          <w:rFonts w:ascii="Book Antiqua" w:eastAsia="Times" w:hAnsi="Book Antiqua"/>
          <w:spacing w:val="-3"/>
          <w:szCs w:val="22"/>
        </w:rPr>
        <w:t>s.mm.ii</w:t>
      </w:r>
      <w:r w:rsidR="001B5269" w:rsidRPr="008B582E">
        <w:rPr>
          <w:rFonts w:ascii="Book Antiqua" w:eastAsia="Times" w:hAnsi="Book Antiqua"/>
          <w:spacing w:val="-3"/>
          <w:szCs w:val="22"/>
        </w:rPr>
        <w:t>;</w:t>
      </w:r>
    </w:p>
    <w:p w:rsidR="001B0812" w:rsidRPr="0049608B" w:rsidRDefault="004103D3" w:rsidP="001B0812">
      <w:pPr>
        <w:pStyle w:val="Paragrafoelenco"/>
        <w:widowControl w:val="0"/>
        <w:tabs>
          <w:tab w:val="left" w:leader="dot" w:pos="2977"/>
          <w:tab w:val="left" w:leader="dot" w:pos="5245"/>
          <w:tab w:val="left" w:leader="dot" w:pos="8364"/>
          <w:tab w:val="left" w:leader="dot" w:pos="10206"/>
        </w:tabs>
        <w:spacing w:after="0" w:line="360" w:lineRule="auto"/>
        <w:ind w:left="284"/>
        <w:jc w:val="center"/>
        <w:rPr>
          <w:rFonts w:ascii="Book Antiqua" w:eastAsia="Times" w:hAnsi="Book Antiqua"/>
          <w:i/>
          <w:sz w:val="20"/>
        </w:rPr>
      </w:pPr>
      <w:r w:rsidRPr="0049608B">
        <w:rPr>
          <w:rFonts w:ascii="Book Antiqua" w:eastAsia="Times" w:hAnsi="Book Antiqua"/>
          <w:spacing w:val="-3"/>
          <w:sz w:val="20"/>
        </w:rPr>
        <w:t>____________________________________________________________________________________________________________________________________________________________________________________</w:t>
      </w:r>
      <w:r w:rsidR="00035343" w:rsidRPr="0049608B">
        <w:rPr>
          <w:rFonts w:ascii="Book Antiqua" w:eastAsia="Times" w:hAnsi="Book Antiqua"/>
          <w:i/>
          <w:sz w:val="20"/>
        </w:rPr>
        <w:t xml:space="preserve"> </w:t>
      </w:r>
    </w:p>
    <w:p w:rsidR="0049608B" w:rsidRPr="0049608B" w:rsidRDefault="00750398" w:rsidP="0049608B">
      <w:pPr>
        <w:pStyle w:val="Paragrafoelenco"/>
        <w:widowControl w:val="0"/>
        <w:tabs>
          <w:tab w:val="left" w:leader="dot" w:pos="2977"/>
          <w:tab w:val="left" w:leader="dot" w:pos="5245"/>
          <w:tab w:val="left" w:leader="dot" w:pos="8364"/>
          <w:tab w:val="left" w:leader="dot" w:pos="10206"/>
        </w:tabs>
        <w:spacing w:line="360" w:lineRule="auto"/>
        <w:ind w:left="284"/>
        <w:jc w:val="center"/>
        <w:rPr>
          <w:rFonts w:ascii="Book Antiqua" w:eastAsia="Times" w:hAnsi="Book Antiqua"/>
          <w:sz w:val="20"/>
        </w:rPr>
      </w:pPr>
      <w:r w:rsidRPr="0049608B">
        <w:rPr>
          <w:rFonts w:ascii="Book Antiqua" w:eastAsia="Times" w:hAnsi="Book Antiqua"/>
          <w:i/>
          <w:sz w:val="20"/>
        </w:rPr>
        <w:lastRenderedPageBreak/>
        <w:t>(se in possesso indicare quali)</w:t>
      </w:r>
    </w:p>
    <w:p w:rsidR="00035343" w:rsidRPr="0049608B" w:rsidRDefault="00750398"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di non essere stato destituito o dispensato dall’impiego presso la pubblica amministrazione e di non essere stato dichiarato decaduto da altro impiego pubblico, e di non essere interdetto dai pubblici uffici in base a sentenza passata in giudicato;</w:t>
      </w:r>
      <w:r w:rsidR="00035343" w:rsidRPr="0049608B">
        <w:rPr>
          <w:rFonts w:ascii="Book Antiqua" w:eastAsia="Times" w:hAnsi="Book Antiqua"/>
          <w:szCs w:val="22"/>
        </w:rPr>
        <w:t xml:space="preserve"> </w:t>
      </w:r>
    </w:p>
    <w:p w:rsidR="004103D3" w:rsidRPr="0049608B" w:rsidRDefault="004103D3" w:rsidP="0049608B">
      <w:pPr>
        <w:spacing w:after="120"/>
        <w:ind w:left="284"/>
        <w:jc w:val="both"/>
        <w:rPr>
          <w:rFonts w:ascii="Book Antiqua" w:eastAsia="Times" w:hAnsi="Book Antiqua"/>
          <w:szCs w:val="22"/>
        </w:rPr>
      </w:pPr>
      <w:r w:rsidRPr="0049608B">
        <w:rPr>
          <w:rFonts w:ascii="Book Antiqua" w:eastAsia="Times" w:hAnsi="Book Antiqua"/>
          <w:szCs w:val="22"/>
        </w:rPr>
        <w:t>_______________________________________________________________________________</w:t>
      </w:r>
    </w:p>
    <w:p w:rsidR="00823A91" w:rsidRPr="0049608B" w:rsidRDefault="00750398" w:rsidP="00035343">
      <w:pPr>
        <w:pStyle w:val="Paragrafoelenco"/>
        <w:widowControl w:val="0"/>
        <w:tabs>
          <w:tab w:val="left" w:pos="426"/>
          <w:tab w:val="left" w:leader="dot" w:pos="2977"/>
          <w:tab w:val="left" w:leader="dot" w:pos="5245"/>
          <w:tab w:val="left" w:leader="dot" w:pos="8364"/>
          <w:tab w:val="left" w:leader="dot" w:pos="10206"/>
        </w:tabs>
        <w:spacing w:line="360" w:lineRule="auto"/>
        <w:ind w:left="284"/>
        <w:jc w:val="center"/>
        <w:rPr>
          <w:rFonts w:ascii="Book Antiqua" w:eastAsia="Times" w:hAnsi="Book Antiqua"/>
          <w:sz w:val="20"/>
        </w:rPr>
      </w:pPr>
      <w:r w:rsidRPr="0049608B">
        <w:rPr>
          <w:rFonts w:ascii="Book Antiqua" w:eastAsia="Times" w:hAnsi="Book Antiqua"/>
          <w:i/>
          <w:sz w:val="20"/>
        </w:rPr>
        <w:t>(in caso contrario)</w:t>
      </w:r>
    </w:p>
    <w:p w:rsidR="00035343" w:rsidRPr="0049608B" w:rsidRDefault="00A11896" w:rsidP="0049608B">
      <w:pPr>
        <w:numPr>
          <w:ilvl w:val="0"/>
          <w:numId w:val="35"/>
        </w:numPr>
        <w:spacing w:after="120"/>
        <w:ind w:left="284" w:hanging="284"/>
        <w:jc w:val="both"/>
        <w:rPr>
          <w:rFonts w:ascii="Book Antiqua" w:eastAsia="Times" w:hAnsi="Book Antiqua"/>
          <w:szCs w:val="22"/>
        </w:rPr>
      </w:pPr>
      <w:r w:rsidRPr="0049608B">
        <w:rPr>
          <w:rFonts w:ascii="Book Antiqua" w:eastAsia="Times" w:hAnsi="Book Antiqua"/>
          <w:szCs w:val="22"/>
        </w:rPr>
        <w:t>d</w:t>
      </w:r>
      <w:r w:rsidR="00823A91" w:rsidRPr="0049608B">
        <w:rPr>
          <w:rFonts w:ascii="Book Antiqua" w:eastAsia="Times" w:hAnsi="Book Antiqua"/>
          <w:szCs w:val="22"/>
        </w:rPr>
        <w:t>i essere in possesso della patente di guida di tipo B;</w:t>
      </w:r>
    </w:p>
    <w:p w:rsidR="00035343" w:rsidRPr="00936224" w:rsidRDefault="00750398" w:rsidP="0049608B">
      <w:pPr>
        <w:numPr>
          <w:ilvl w:val="0"/>
          <w:numId w:val="35"/>
        </w:numPr>
        <w:spacing w:after="120"/>
        <w:ind w:left="284" w:hanging="284"/>
        <w:jc w:val="both"/>
        <w:rPr>
          <w:rFonts w:ascii="Book Antiqua" w:eastAsia="Times" w:hAnsi="Book Antiqua"/>
          <w:i/>
          <w:szCs w:val="22"/>
        </w:rPr>
      </w:pPr>
      <w:r w:rsidRPr="0049608B">
        <w:rPr>
          <w:rFonts w:ascii="Book Antiqua" w:eastAsia="Times" w:hAnsi="Book Antiqua"/>
          <w:szCs w:val="22"/>
        </w:rPr>
        <w:t>di essere in possesso del seguente titolo di studio richiesto</w:t>
      </w:r>
      <w:r w:rsidR="00473CD9" w:rsidRPr="0049608B">
        <w:rPr>
          <w:rFonts w:ascii="Book Antiqua" w:eastAsia="Times" w:hAnsi="Book Antiqua"/>
          <w:szCs w:val="22"/>
        </w:rPr>
        <w:t xml:space="preserve"> per essere ammesso al concorso</w:t>
      </w:r>
      <w:r w:rsidR="00B765D9">
        <w:rPr>
          <w:rFonts w:ascii="Book Antiqua" w:eastAsia="Times" w:hAnsi="Book Antiqua"/>
          <w:szCs w:val="22"/>
        </w:rPr>
        <w:t xml:space="preserve"> </w:t>
      </w:r>
      <w:r w:rsidR="004103D3" w:rsidRPr="0049608B">
        <w:rPr>
          <w:rFonts w:ascii="Book Antiqua" w:eastAsia="Times" w:hAnsi="Book Antiqua" w:cs="Arial"/>
          <w:bCs/>
          <w:szCs w:val="22"/>
        </w:rPr>
        <w:t>_______________________________________________________________________________________________________________________________________________________</w:t>
      </w:r>
    </w:p>
    <w:p w:rsidR="00936224" w:rsidRPr="00936224" w:rsidRDefault="00936224" w:rsidP="00936224">
      <w:pPr>
        <w:numPr>
          <w:ilvl w:val="0"/>
          <w:numId w:val="35"/>
        </w:numPr>
        <w:ind w:left="284"/>
        <w:jc w:val="both"/>
        <w:rPr>
          <w:rFonts w:ascii="Book Antiqua" w:eastAsia="Times" w:hAnsi="Book Antiqua"/>
          <w:szCs w:val="22"/>
        </w:rPr>
      </w:pPr>
      <w:r w:rsidRPr="00936224">
        <w:rPr>
          <w:rFonts w:ascii="Book Antiqua" w:eastAsia="Times" w:hAnsi="Book Antiqua"/>
          <w:szCs w:val="22"/>
        </w:rPr>
        <w:t>di essere beneficiario della riserva in quanto militare volontario in ferma prefissata rientrante in una delle seguenti casistiche:</w:t>
      </w:r>
    </w:p>
    <w:p w:rsidR="00936224" w:rsidRPr="00936224" w:rsidRDefault="00936224" w:rsidP="00936224">
      <w:pPr>
        <w:ind w:left="720"/>
        <w:jc w:val="both"/>
        <w:rPr>
          <w:rFonts w:ascii="Book Antiqua" w:eastAsia="Times" w:hAnsi="Book Antiqua"/>
          <w:szCs w:val="22"/>
        </w:rPr>
      </w:pPr>
      <w:r>
        <w:rPr>
          <w:rFonts w:ascii="Book Antiqua" w:eastAsia="Times" w:hAnsi="Book Antiqua"/>
          <w:szCs w:val="22"/>
        </w:rPr>
        <w:t>-</w:t>
      </w:r>
      <w:r w:rsidRPr="00936224">
        <w:rPr>
          <w:rFonts w:ascii="Book Antiqua" w:eastAsia="Times" w:hAnsi="Book Antiqua"/>
          <w:szCs w:val="22"/>
        </w:rPr>
        <w:t>VFP1 volontari in ferma prefissata di 1 anno;</w:t>
      </w:r>
    </w:p>
    <w:p w:rsidR="00936224" w:rsidRPr="00936224" w:rsidRDefault="00936224" w:rsidP="00936224">
      <w:pPr>
        <w:ind w:left="720"/>
        <w:jc w:val="both"/>
        <w:rPr>
          <w:rFonts w:ascii="Book Antiqua" w:eastAsia="Times" w:hAnsi="Book Antiqua"/>
          <w:szCs w:val="22"/>
        </w:rPr>
      </w:pPr>
      <w:r>
        <w:rPr>
          <w:rFonts w:ascii="Book Antiqua" w:eastAsia="Times" w:hAnsi="Book Antiqua"/>
          <w:szCs w:val="22"/>
        </w:rPr>
        <w:t>-</w:t>
      </w:r>
      <w:r w:rsidRPr="00936224">
        <w:rPr>
          <w:rFonts w:ascii="Book Antiqua" w:eastAsia="Times" w:hAnsi="Book Antiqua"/>
          <w:szCs w:val="22"/>
        </w:rPr>
        <w:t>VFP4 volontari in ferma prefissata di 4 anni;</w:t>
      </w:r>
    </w:p>
    <w:p w:rsidR="00936224" w:rsidRPr="00936224" w:rsidRDefault="00936224" w:rsidP="00936224">
      <w:pPr>
        <w:ind w:left="720"/>
        <w:jc w:val="both"/>
        <w:rPr>
          <w:rFonts w:ascii="Book Antiqua" w:eastAsia="Times" w:hAnsi="Book Antiqua"/>
          <w:szCs w:val="22"/>
        </w:rPr>
      </w:pPr>
      <w:r>
        <w:rPr>
          <w:rFonts w:ascii="Book Antiqua" w:eastAsia="Times" w:hAnsi="Book Antiqua"/>
          <w:szCs w:val="22"/>
        </w:rPr>
        <w:t>-</w:t>
      </w:r>
      <w:r w:rsidRPr="00936224">
        <w:rPr>
          <w:rFonts w:ascii="Book Antiqua" w:eastAsia="Times" w:hAnsi="Book Antiqua"/>
          <w:szCs w:val="22"/>
        </w:rPr>
        <w:t>VFB volontari in ferma breve triennale;</w:t>
      </w:r>
    </w:p>
    <w:p w:rsidR="00936224" w:rsidRPr="00936224" w:rsidRDefault="00936224" w:rsidP="00936224">
      <w:pPr>
        <w:ind w:left="720"/>
        <w:jc w:val="both"/>
        <w:rPr>
          <w:rFonts w:ascii="Book Antiqua" w:eastAsia="Times" w:hAnsi="Book Antiqua"/>
          <w:szCs w:val="22"/>
        </w:rPr>
      </w:pPr>
      <w:r>
        <w:rPr>
          <w:rFonts w:ascii="Book Antiqua" w:eastAsia="Times" w:hAnsi="Book Antiqua"/>
          <w:szCs w:val="22"/>
        </w:rPr>
        <w:t>-</w:t>
      </w:r>
      <w:r w:rsidRPr="00936224">
        <w:rPr>
          <w:rFonts w:ascii="Book Antiqua" w:eastAsia="Times" w:hAnsi="Book Antiqua"/>
          <w:szCs w:val="22"/>
        </w:rPr>
        <w:t>Ufficiali di complemento in ferma biennale o in ferma prefissata (art.678, comma 9 d.lgs. 66/2010);</w:t>
      </w:r>
    </w:p>
    <w:p w:rsidR="00936224" w:rsidRPr="0049608B" w:rsidRDefault="00936224" w:rsidP="00936224">
      <w:pPr>
        <w:spacing w:after="120"/>
        <w:jc w:val="both"/>
        <w:rPr>
          <w:rFonts w:ascii="Book Antiqua" w:eastAsia="Times" w:hAnsi="Book Antiqua"/>
          <w:i/>
          <w:szCs w:val="22"/>
        </w:rPr>
      </w:pPr>
    </w:p>
    <w:p w:rsidR="00750398" w:rsidRPr="0049608B" w:rsidRDefault="00750398" w:rsidP="00750398">
      <w:pPr>
        <w:widowControl w:val="0"/>
        <w:tabs>
          <w:tab w:val="left" w:pos="708"/>
          <w:tab w:val="left" w:leader="dot" w:pos="2977"/>
          <w:tab w:val="left" w:leader="dot" w:pos="5245"/>
          <w:tab w:val="left" w:leader="dot" w:pos="8364"/>
          <w:tab w:val="left" w:leader="dot" w:pos="10206"/>
        </w:tabs>
        <w:spacing w:before="240" w:after="60" w:line="360" w:lineRule="auto"/>
        <w:jc w:val="center"/>
        <w:rPr>
          <w:rFonts w:ascii="Book Antiqua" w:eastAsia="Times" w:hAnsi="Book Antiqua"/>
          <w:b/>
          <w:szCs w:val="22"/>
        </w:rPr>
      </w:pPr>
      <w:r w:rsidRPr="0049608B">
        <w:rPr>
          <w:rFonts w:ascii="Book Antiqua" w:eastAsia="Times" w:hAnsi="Book Antiqua"/>
          <w:b/>
          <w:szCs w:val="22"/>
        </w:rPr>
        <w:t>ALLEGA</w:t>
      </w:r>
    </w:p>
    <w:p w:rsidR="00750398" w:rsidRPr="0049608B" w:rsidRDefault="00B666D7" w:rsidP="00750398">
      <w:pPr>
        <w:widowControl w:val="0"/>
        <w:tabs>
          <w:tab w:val="left" w:pos="708"/>
          <w:tab w:val="left" w:leader="dot" w:pos="2977"/>
          <w:tab w:val="left" w:leader="dot" w:pos="5245"/>
          <w:tab w:val="left" w:leader="dot" w:pos="8364"/>
          <w:tab w:val="left" w:leader="dot" w:pos="10206"/>
        </w:tabs>
        <w:spacing w:after="120" w:line="360" w:lineRule="auto"/>
        <w:jc w:val="both"/>
        <w:rPr>
          <w:rFonts w:ascii="Book Antiqua" w:eastAsia="Times" w:hAnsi="Book Antiqua" w:cs="Arial"/>
          <w:szCs w:val="22"/>
        </w:rPr>
      </w:pPr>
      <w:r w:rsidRPr="0049608B">
        <w:rPr>
          <w:rFonts w:ascii="Book Antiqua" w:eastAsia="Times" w:hAnsi="Book Antiqua" w:cs="Arial"/>
          <w:szCs w:val="22"/>
        </w:rPr>
        <w:t xml:space="preserve">la seguente </w:t>
      </w:r>
      <w:r w:rsidR="00750398" w:rsidRPr="0049608B">
        <w:rPr>
          <w:rFonts w:ascii="Book Antiqua" w:eastAsia="Times" w:hAnsi="Book Antiqua" w:cs="Arial"/>
          <w:szCs w:val="22"/>
        </w:rPr>
        <w:t>document</w:t>
      </w:r>
      <w:r w:rsidRPr="0049608B">
        <w:rPr>
          <w:rFonts w:ascii="Book Antiqua" w:eastAsia="Times" w:hAnsi="Book Antiqua" w:cs="Arial"/>
          <w:szCs w:val="22"/>
        </w:rPr>
        <w:t>azione</w:t>
      </w:r>
      <w:r w:rsidR="00750398" w:rsidRPr="0049608B">
        <w:rPr>
          <w:rFonts w:ascii="Book Antiqua" w:eastAsia="Times" w:hAnsi="Book Antiqua" w:cs="Arial"/>
          <w:szCs w:val="22"/>
        </w:rPr>
        <w:t>:</w:t>
      </w:r>
    </w:p>
    <w:p w:rsidR="00CF2900" w:rsidRPr="0049608B" w:rsidRDefault="00CF2900" w:rsidP="00CF2900">
      <w:pPr>
        <w:pStyle w:val="Default"/>
        <w:numPr>
          <w:ilvl w:val="0"/>
          <w:numId w:val="31"/>
        </w:numPr>
        <w:ind w:left="426"/>
        <w:jc w:val="both"/>
        <w:rPr>
          <w:rFonts w:ascii="Book Antiqua" w:hAnsi="Book Antiqua"/>
          <w:sz w:val="20"/>
          <w:szCs w:val="22"/>
        </w:rPr>
      </w:pPr>
      <w:r w:rsidRPr="0049608B">
        <w:rPr>
          <w:rFonts w:ascii="Book Antiqua" w:hAnsi="Book Antiqua"/>
          <w:b/>
          <w:sz w:val="20"/>
          <w:szCs w:val="22"/>
        </w:rPr>
        <w:t>Ricevuta di versamento</w:t>
      </w:r>
      <w:r w:rsidRPr="0049608B">
        <w:rPr>
          <w:rFonts w:ascii="Book Antiqua" w:hAnsi="Book Antiqua"/>
          <w:sz w:val="20"/>
          <w:szCs w:val="22"/>
        </w:rPr>
        <w:t xml:space="preserve"> della tassa di concorso di </w:t>
      </w:r>
      <w:r w:rsidRPr="0049608B">
        <w:rPr>
          <w:rFonts w:ascii="Book Antiqua" w:hAnsi="Book Antiqua"/>
          <w:b/>
          <w:sz w:val="20"/>
          <w:szCs w:val="22"/>
        </w:rPr>
        <w:t>€ 10,00</w:t>
      </w:r>
      <w:r w:rsidRPr="0049608B">
        <w:rPr>
          <w:rFonts w:ascii="Book Antiqua" w:hAnsi="Book Antiqua"/>
          <w:sz w:val="20"/>
          <w:szCs w:val="22"/>
        </w:rPr>
        <w:t>;</w:t>
      </w:r>
    </w:p>
    <w:p w:rsidR="00CF2900" w:rsidRPr="0049608B" w:rsidRDefault="00CF2900" w:rsidP="00CF2900">
      <w:pPr>
        <w:pStyle w:val="Default"/>
        <w:numPr>
          <w:ilvl w:val="0"/>
          <w:numId w:val="31"/>
        </w:numPr>
        <w:ind w:left="426"/>
        <w:jc w:val="both"/>
        <w:rPr>
          <w:rFonts w:ascii="Book Antiqua" w:hAnsi="Book Antiqua"/>
          <w:sz w:val="20"/>
          <w:szCs w:val="22"/>
        </w:rPr>
      </w:pPr>
      <w:r w:rsidRPr="0049608B">
        <w:rPr>
          <w:rFonts w:ascii="Book Antiqua" w:hAnsi="Book Antiqua"/>
          <w:b/>
          <w:sz w:val="20"/>
          <w:szCs w:val="22"/>
        </w:rPr>
        <w:t>Fotocopia F/R del documento d’identità</w:t>
      </w:r>
      <w:r w:rsidRPr="0049608B">
        <w:rPr>
          <w:rFonts w:ascii="Book Antiqua" w:hAnsi="Book Antiqua"/>
          <w:sz w:val="20"/>
          <w:szCs w:val="22"/>
        </w:rPr>
        <w:t xml:space="preserve"> in corso di validità;</w:t>
      </w:r>
    </w:p>
    <w:p w:rsidR="00CF2900" w:rsidRDefault="00CF2900" w:rsidP="00CF2900">
      <w:pPr>
        <w:pStyle w:val="Default"/>
        <w:numPr>
          <w:ilvl w:val="0"/>
          <w:numId w:val="31"/>
        </w:numPr>
        <w:ind w:left="426"/>
        <w:jc w:val="both"/>
        <w:rPr>
          <w:rFonts w:ascii="Book Antiqua" w:hAnsi="Book Antiqua"/>
          <w:sz w:val="20"/>
          <w:szCs w:val="22"/>
        </w:rPr>
      </w:pPr>
      <w:r w:rsidRPr="0049608B">
        <w:rPr>
          <w:rFonts w:ascii="Book Antiqua" w:hAnsi="Book Antiqua"/>
          <w:b/>
          <w:sz w:val="20"/>
          <w:szCs w:val="22"/>
        </w:rPr>
        <w:t xml:space="preserve">Documenti </w:t>
      </w:r>
      <w:r w:rsidRPr="0049608B">
        <w:rPr>
          <w:rFonts w:ascii="Book Antiqua" w:hAnsi="Book Antiqua"/>
          <w:sz w:val="20"/>
          <w:szCs w:val="22"/>
        </w:rPr>
        <w:t>costituenti i titoli di preferenza/precedenza;</w:t>
      </w:r>
    </w:p>
    <w:p w:rsidR="009C129A" w:rsidRPr="009C129A" w:rsidRDefault="009C129A" w:rsidP="009C129A">
      <w:pPr>
        <w:pStyle w:val="Default"/>
        <w:numPr>
          <w:ilvl w:val="0"/>
          <w:numId w:val="31"/>
        </w:numPr>
        <w:ind w:left="426"/>
        <w:jc w:val="both"/>
        <w:rPr>
          <w:rFonts w:ascii="Book Antiqua" w:hAnsi="Book Antiqua"/>
          <w:sz w:val="20"/>
          <w:szCs w:val="22"/>
        </w:rPr>
      </w:pPr>
      <w:r w:rsidRPr="009C129A">
        <w:rPr>
          <w:rFonts w:ascii="Book Antiqua" w:hAnsi="Book Antiqua"/>
          <w:sz w:val="20"/>
        </w:rPr>
        <w:t>curriculum formativo e professionale datato e firmato;</w:t>
      </w:r>
    </w:p>
    <w:p w:rsidR="00B666D7" w:rsidRPr="0049608B" w:rsidRDefault="004103D3" w:rsidP="00CF2900">
      <w:pPr>
        <w:pStyle w:val="Default"/>
        <w:numPr>
          <w:ilvl w:val="0"/>
          <w:numId w:val="31"/>
        </w:numPr>
        <w:ind w:left="426"/>
        <w:jc w:val="both"/>
        <w:rPr>
          <w:rFonts w:ascii="Book Antiqua" w:hAnsi="Book Antiqua"/>
          <w:sz w:val="20"/>
          <w:szCs w:val="22"/>
        </w:rPr>
      </w:pPr>
      <w:r w:rsidRPr="0049608B">
        <w:rPr>
          <w:rFonts w:ascii="Book Antiqua" w:eastAsia="Times" w:hAnsi="Book Antiqua" w:cs="Arial"/>
          <w:bCs/>
          <w:sz w:val="20"/>
          <w:szCs w:val="22"/>
        </w:rPr>
        <w:t>____________________________________________________</w:t>
      </w:r>
      <w:r w:rsidR="00312D8D" w:rsidRPr="0049608B">
        <w:rPr>
          <w:rFonts w:ascii="Book Antiqua" w:eastAsia="Times" w:hAnsi="Book Antiqua" w:cs="Arial"/>
          <w:bCs/>
          <w:sz w:val="20"/>
          <w:szCs w:val="22"/>
        </w:rPr>
        <w:t>________________________</w:t>
      </w:r>
    </w:p>
    <w:p w:rsidR="00B666D7" w:rsidRPr="0049608B" w:rsidRDefault="00B666D7" w:rsidP="00B666D7">
      <w:pPr>
        <w:widowControl w:val="0"/>
        <w:tabs>
          <w:tab w:val="left" w:leader="dot" w:pos="284"/>
          <w:tab w:val="left" w:pos="567"/>
          <w:tab w:val="left" w:leader="dot" w:pos="2977"/>
          <w:tab w:val="left" w:leader="dot" w:pos="5245"/>
          <w:tab w:val="left" w:leader="dot" w:pos="10206"/>
        </w:tabs>
        <w:spacing w:line="360" w:lineRule="auto"/>
        <w:jc w:val="both"/>
        <w:rPr>
          <w:rFonts w:ascii="Book Antiqua" w:eastAsia="Times" w:hAnsi="Book Antiqua" w:cs="Arial"/>
          <w:szCs w:val="22"/>
        </w:rPr>
      </w:pPr>
    </w:p>
    <w:p w:rsidR="00750398" w:rsidRPr="0049608B" w:rsidRDefault="00750398" w:rsidP="00B666D7">
      <w:pPr>
        <w:widowControl w:val="0"/>
        <w:tabs>
          <w:tab w:val="left" w:leader="dot" w:pos="284"/>
          <w:tab w:val="left" w:pos="567"/>
          <w:tab w:val="left" w:leader="dot" w:pos="2977"/>
          <w:tab w:val="left" w:leader="dot" w:pos="5245"/>
          <w:tab w:val="left" w:leader="dot" w:pos="10206"/>
        </w:tabs>
        <w:spacing w:line="360" w:lineRule="auto"/>
        <w:jc w:val="both"/>
        <w:rPr>
          <w:rFonts w:ascii="Book Antiqua" w:eastAsia="Times" w:hAnsi="Book Antiqua" w:cs="Arial"/>
          <w:szCs w:val="22"/>
        </w:rPr>
      </w:pPr>
      <w:r w:rsidRPr="0049608B">
        <w:rPr>
          <w:rFonts w:ascii="Book Antiqua" w:eastAsia="Times" w:hAnsi="Book Antiqua" w:cs="Arial"/>
          <w:szCs w:val="22"/>
        </w:rPr>
        <w:t>Per qualsiasi comunicazione relativa alla presente domanda viene indicato il seguente recapito:</w:t>
      </w:r>
    </w:p>
    <w:p w:rsidR="00823A91" w:rsidRPr="0049608B" w:rsidRDefault="00823A91" w:rsidP="00035343">
      <w:pPr>
        <w:tabs>
          <w:tab w:val="left" w:pos="2085"/>
        </w:tabs>
        <w:spacing w:line="360" w:lineRule="auto"/>
        <w:jc w:val="both"/>
        <w:rPr>
          <w:rFonts w:ascii="Book Antiqua" w:hAnsi="Book Antiqua" w:cs="Arial"/>
          <w:szCs w:val="22"/>
        </w:rPr>
      </w:pPr>
      <w:r w:rsidRPr="0049608B">
        <w:rPr>
          <w:rFonts w:ascii="Book Antiqua" w:hAnsi="Book Antiqua" w:cs="Arial"/>
          <w:szCs w:val="22"/>
        </w:rPr>
        <w:t>Cognome</w:t>
      </w:r>
      <w:r w:rsidR="001B0812" w:rsidRPr="0049608B">
        <w:rPr>
          <w:rFonts w:ascii="Book Antiqua" w:hAnsi="Book Antiqua" w:cs="Arial"/>
          <w:szCs w:val="22"/>
        </w:rPr>
        <w:t>____</w:t>
      </w:r>
      <w:r w:rsidR="00CF2900" w:rsidRPr="0049608B">
        <w:rPr>
          <w:rFonts w:ascii="Book Antiqua" w:hAnsi="Book Antiqua" w:cs="Arial"/>
          <w:szCs w:val="22"/>
        </w:rPr>
        <w:t xml:space="preserve">____________________________ </w:t>
      </w:r>
      <w:r w:rsidRPr="0049608B">
        <w:rPr>
          <w:rFonts w:ascii="Book Antiqua" w:hAnsi="Book Antiqua" w:cs="Arial"/>
          <w:szCs w:val="22"/>
        </w:rPr>
        <w:t>Nome ________________________</w:t>
      </w:r>
      <w:r w:rsidR="001B0812" w:rsidRPr="0049608B">
        <w:rPr>
          <w:rFonts w:ascii="Book Antiqua" w:hAnsi="Book Antiqua" w:cs="Arial"/>
          <w:szCs w:val="22"/>
        </w:rPr>
        <w:t>_________</w:t>
      </w:r>
      <w:r w:rsidR="00312D8D" w:rsidRPr="0049608B">
        <w:rPr>
          <w:rFonts w:ascii="Book Antiqua" w:hAnsi="Book Antiqua" w:cs="Arial"/>
          <w:szCs w:val="22"/>
        </w:rPr>
        <w:t xml:space="preserve"> </w:t>
      </w:r>
      <w:r w:rsidRPr="0049608B">
        <w:rPr>
          <w:rFonts w:ascii="Book Antiqua" w:hAnsi="Book Antiqua" w:cs="Arial"/>
          <w:szCs w:val="22"/>
        </w:rPr>
        <w:t>Via _____________________________________n</w:t>
      </w:r>
      <w:r w:rsidR="001B0812" w:rsidRPr="0049608B">
        <w:rPr>
          <w:rFonts w:ascii="Book Antiqua" w:hAnsi="Book Antiqua" w:cs="Arial"/>
          <w:szCs w:val="22"/>
        </w:rPr>
        <w:t xml:space="preserve">. </w:t>
      </w:r>
      <w:r w:rsidRPr="0049608B">
        <w:rPr>
          <w:rFonts w:ascii="Book Antiqua" w:hAnsi="Book Antiqua" w:cs="Arial"/>
          <w:szCs w:val="22"/>
        </w:rPr>
        <w:t xml:space="preserve"> ___ Città _____________________________ </w:t>
      </w:r>
      <w:r w:rsidR="004103D3" w:rsidRPr="0049608B">
        <w:rPr>
          <w:rFonts w:ascii="Book Antiqua" w:hAnsi="Book Antiqua" w:cs="Arial"/>
          <w:szCs w:val="22"/>
        </w:rPr>
        <w:t>Cap _____ Prov.________________</w:t>
      </w:r>
    </w:p>
    <w:p w:rsidR="00035343" w:rsidRPr="0049608B" w:rsidRDefault="00823A91" w:rsidP="00035343">
      <w:pPr>
        <w:tabs>
          <w:tab w:val="left" w:pos="2085"/>
        </w:tabs>
        <w:spacing w:line="360" w:lineRule="auto"/>
        <w:jc w:val="center"/>
        <w:rPr>
          <w:rFonts w:ascii="Book Antiqua" w:hAnsi="Book Antiqua" w:cs="Arial"/>
          <w:szCs w:val="22"/>
        </w:rPr>
      </w:pPr>
      <w:r w:rsidRPr="0049608B">
        <w:rPr>
          <w:rFonts w:ascii="Book Antiqua" w:hAnsi="Book Antiqua" w:cs="Arial"/>
          <w:szCs w:val="22"/>
        </w:rPr>
        <w:t>Oppure</w:t>
      </w:r>
    </w:p>
    <w:p w:rsidR="00823A91" w:rsidRPr="0049608B" w:rsidRDefault="00823A91" w:rsidP="00035343">
      <w:pPr>
        <w:tabs>
          <w:tab w:val="left" w:pos="2085"/>
        </w:tabs>
        <w:spacing w:line="360" w:lineRule="auto"/>
        <w:jc w:val="both"/>
        <w:rPr>
          <w:rFonts w:ascii="Book Antiqua" w:hAnsi="Book Antiqua" w:cs="Arial"/>
          <w:szCs w:val="22"/>
        </w:rPr>
      </w:pPr>
      <w:r w:rsidRPr="0049608B">
        <w:rPr>
          <w:rFonts w:ascii="Book Antiqua" w:hAnsi="Book Antiqua" w:cs="Arial"/>
          <w:szCs w:val="22"/>
        </w:rPr>
        <w:t xml:space="preserve">al seguente indirizzo PEC </w:t>
      </w:r>
      <w:r w:rsidR="006B383F" w:rsidRPr="0049608B">
        <w:rPr>
          <w:rFonts w:ascii="Book Antiqua" w:hAnsi="Book Antiqua" w:cs="Arial"/>
          <w:szCs w:val="22"/>
        </w:rPr>
        <w:t>______</w:t>
      </w:r>
      <w:r w:rsidRPr="0049608B">
        <w:rPr>
          <w:rFonts w:ascii="Book Antiqua" w:hAnsi="Book Antiqua" w:cs="Arial"/>
          <w:szCs w:val="22"/>
        </w:rPr>
        <w:t>____________________________________________________.</w:t>
      </w:r>
    </w:p>
    <w:p w:rsidR="00823A91" w:rsidRPr="0049608B" w:rsidRDefault="00823A91" w:rsidP="00823A91">
      <w:pPr>
        <w:tabs>
          <w:tab w:val="left" w:pos="2085"/>
        </w:tabs>
        <w:spacing w:line="360" w:lineRule="auto"/>
        <w:jc w:val="both"/>
        <w:rPr>
          <w:rFonts w:ascii="Book Antiqua" w:hAnsi="Book Antiqua" w:cs="Arial"/>
          <w:szCs w:val="22"/>
        </w:rPr>
      </w:pPr>
    </w:p>
    <w:p w:rsidR="00750398" w:rsidRPr="0049608B" w:rsidRDefault="00750398" w:rsidP="00750398">
      <w:pPr>
        <w:widowControl w:val="0"/>
        <w:tabs>
          <w:tab w:val="left" w:pos="708"/>
          <w:tab w:val="left" w:leader="dot" w:pos="2977"/>
          <w:tab w:val="left" w:leader="dot" w:pos="5245"/>
          <w:tab w:val="left" w:leader="dot" w:pos="8364"/>
          <w:tab w:val="left" w:leader="dot" w:pos="10206"/>
        </w:tabs>
        <w:spacing w:before="120" w:line="360" w:lineRule="auto"/>
        <w:ind w:firstLine="284"/>
        <w:jc w:val="both"/>
        <w:rPr>
          <w:rFonts w:ascii="Book Antiqua" w:eastAsia="Times" w:hAnsi="Book Antiqua" w:cs="Arial"/>
          <w:szCs w:val="22"/>
        </w:rPr>
      </w:pPr>
      <w:r w:rsidRPr="0049608B">
        <w:rPr>
          <w:rFonts w:ascii="Book Antiqua" w:eastAsia="Times" w:hAnsi="Book Antiqua" w:cs="Arial"/>
          <w:szCs w:val="22"/>
        </w:rPr>
        <w:t>Il sottoscritto dichiara inoltre, sotto la sua personale responsabilità:</w:t>
      </w:r>
    </w:p>
    <w:p w:rsidR="00750398" w:rsidRPr="0049608B" w:rsidRDefault="00750398" w:rsidP="00750398">
      <w:pPr>
        <w:widowControl w:val="0"/>
        <w:numPr>
          <w:ilvl w:val="0"/>
          <w:numId w:val="20"/>
        </w:numPr>
        <w:tabs>
          <w:tab w:val="left" w:pos="708"/>
          <w:tab w:val="left" w:leader="dot" w:pos="2977"/>
          <w:tab w:val="left" w:leader="dot" w:pos="5245"/>
          <w:tab w:val="left" w:leader="dot" w:pos="8364"/>
          <w:tab w:val="left" w:leader="dot" w:pos="10206"/>
        </w:tabs>
        <w:spacing w:line="360" w:lineRule="auto"/>
        <w:jc w:val="both"/>
        <w:rPr>
          <w:rFonts w:ascii="Book Antiqua" w:eastAsia="Times" w:hAnsi="Book Antiqua" w:cs="Arial"/>
          <w:szCs w:val="22"/>
        </w:rPr>
      </w:pPr>
      <w:r w:rsidRPr="0049608B">
        <w:rPr>
          <w:rFonts w:ascii="Book Antiqua" w:eastAsia="Times" w:hAnsi="Book Antiqua" w:cs="Arial"/>
          <w:szCs w:val="22"/>
        </w:rPr>
        <w:t>di accettare senza riserve le condizio</w:t>
      </w:r>
      <w:r w:rsidR="004103D3" w:rsidRPr="0049608B">
        <w:rPr>
          <w:rFonts w:ascii="Book Antiqua" w:eastAsia="Times" w:hAnsi="Book Antiqua" w:cs="Arial"/>
          <w:szCs w:val="22"/>
        </w:rPr>
        <w:t>ni del bando di concorso</w:t>
      </w:r>
      <w:r w:rsidRPr="0049608B">
        <w:rPr>
          <w:rFonts w:ascii="Book Antiqua" w:eastAsia="Times" w:hAnsi="Book Antiqua" w:cs="Arial"/>
          <w:szCs w:val="22"/>
        </w:rPr>
        <w:t>;</w:t>
      </w:r>
    </w:p>
    <w:p w:rsidR="00035343" w:rsidRPr="0049608B" w:rsidRDefault="00750398" w:rsidP="00035343">
      <w:pPr>
        <w:widowControl w:val="0"/>
        <w:numPr>
          <w:ilvl w:val="0"/>
          <w:numId w:val="20"/>
        </w:numPr>
        <w:tabs>
          <w:tab w:val="left" w:pos="708"/>
          <w:tab w:val="left" w:leader="dot" w:pos="2977"/>
          <w:tab w:val="left" w:leader="dot" w:pos="5245"/>
          <w:tab w:val="left" w:leader="dot" w:pos="8364"/>
          <w:tab w:val="left" w:leader="dot" w:pos="10206"/>
        </w:tabs>
        <w:spacing w:after="240" w:line="360" w:lineRule="auto"/>
        <w:jc w:val="both"/>
        <w:rPr>
          <w:rFonts w:ascii="Book Antiqua" w:eastAsia="Times" w:hAnsi="Book Antiqua" w:cs="Arial"/>
          <w:szCs w:val="22"/>
        </w:rPr>
      </w:pPr>
      <w:r w:rsidRPr="0049608B">
        <w:rPr>
          <w:rFonts w:ascii="Book Antiqua" w:eastAsia="Times" w:hAnsi="Book Antiqua" w:cs="Arial"/>
          <w:szCs w:val="22"/>
        </w:rPr>
        <w:t xml:space="preserve">di aver preso visione dell'informativa relativa al trattamento dei dati personali contenuta nel bando di </w:t>
      </w:r>
      <w:r w:rsidR="006B383F" w:rsidRPr="0049608B">
        <w:rPr>
          <w:rFonts w:ascii="Book Antiqua" w:eastAsia="Times" w:hAnsi="Book Antiqua" w:cs="Arial"/>
          <w:szCs w:val="22"/>
        </w:rPr>
        <w:t>concorso</w:t>
      </w:r>
      <w:r w:rsidRPr="0049608B">
        <w:rPr>
          <w:rFonts w:ascii="Book Antiqua" w:eastAsia="Times" w:hAnsi="Book Antiqua" w:cs="Arial"/>
          <w:szCs w:val="22"/>
        </w:rPr>
        <w:t xml:space="preserve"> e di consentire la comunicazione dei propri dati ad altri enti che ne facciano richiesta per finalità occupazionali.</w:t>
      </w:r>
    </w:p>
    <w:p w:rsidR="00035343" w:rsidRPr="0049608B" w:rsidRDefault="00750398" w:rsidP="00035343">
      <w:pPr>
        <w:widowControl w:val="0"/>
        <w:tabs>
          <w:tab w:val="left" w:pos="142"/>
          <w:tab w:val="left" w:leader="dot" w:pos="2977"/>
          <w:tab w:val="left" w:leader="dot" w:pos="5245"/>
          <w:tab w:val="left" w:leader="dot" w:pos="8364"/>
          <w:tab w:val="left" w:leader="dot" w:pos="10206"/>
        </w:tabs>
        <w:spacing w:after="240" w:line="360" w:lineRule="auto"/>
        <w:jc w:val="both"/>
        <w:rPr>
          <w:rFonts w:ascii="Book Antiqua" w:eastAsia="Times" w:hAnsi="Book Antiqua" w:cs="Arial"/>
          <w:i/>
          <w:noProof/>
          <w:szCs w:val="22"/>
        </w:rPr>
      </w:pPr>
      <w:r w:rsidRPr="0049608B">
        <w:rPr>
          <w:rFonts w:ascii="Book Antiqua" w:eastAsia="Times" w:hAnsi="Book Antiqua" w:cs="Arial"/>
          <w:i/>
          <w:noProof/>
          <w:szCs w:val="22"/>
        </w:rPr>
        <w:t xml:space="preserve">Data </w:t>
      </w:r>
      <w:r w:rsidR="00CF2900" w:rsidRPr="0049608B">
        <w:rPr>
          <w:rFonts w:ascii="Book Antiqua" w:eastAsia="Times" w:hAnsi="Book Antiqua" w:cs="Arial"/>
          <w:i/>
          <w:noProof/>
          <w:szCs w:val="22"/>
        </w:rPr>
        <w:t>_________________________</w:t>
      </w:r>
    </w:p>
    <w:p w:rsidR="00750398" w:rsidRPr="0049608B" w:rsidRDefault="00750398" w:rsidP="00CF2900">
      <w:pPr>
        <w:widowControl w:val="0"/>
        <w:tabs>
          <w:tab w:val="left" w:pos="142"/>
          <w:tab w:val="left" w:leader="dot" w:pos="2977"/>
          <w:tab w:val="left" w:leader="dot" w:pos="5245"/>
          <w:tab w:val="left" w:leader="dot" w:pos="8364"/>
          <w:tab w:val="left" w:leader="dot" w:pos="10206"/>
        </w:tabs>
        <w:spacing w:after="240" w:line="360" w:lineRule="auto"/>
        <w:ind w:left="3544"/>
        <w:jc w:val="center"/>
        <w:rPr>
          <w:rFonts w:ascii="Book Antiqua" w:eastAsia="Times" w:hAnsi="Book Antiqua"/>
          <w:b/>
          <w:szCs w:val="22"/>
        </w:rPr>
      </w:pPr>
      <w:r w:rsidRPr="0049608B">
        <w:rPr>
          <w:rFonts w:ascii="Book Antiqua" w:eastAsia="Times" w:hAnsi="Book Antiqua"/>
          <w:b/>
          <w:szCs w:val="22"/>
        </w:rPr>
        <w:t>Firma</w:t>
      </w:r>
    </w:p>
    <w:p w:rsidR="006B383F" w:rsidRPr="0049608B" w:rsidRDefault="00CF2900" w:rsidP="00CF2900">
      <w:pPr>
        <w:widowControl w:val="0"/>
        <w:tabs>
          <w:tab w:val="left" w:pos="142"/>
          <w:tab w:val="left" w:leader="dot" w:pos="2977"/>
          <w:tab w:val="left" w:leader="dot" w:pos="5245"/>
          <w:tab w:val="left" w:leader="dot" w:pos="8364"/>
          <w:tab w:val="left" w:leader="dot" w:pos="10206"/>
        </w:tabs>
        <w:spacing w:after="240" w:line="360" w:lineRule="auto"/>
        <w:ind w:left="3544"/>
        <w:jc w:val="center"/>
        <w:rPr>
          <w:rFonts w:ascii="Book Antiqua" w:eastAsia="Times" w:hAnsi="Book Antiqua"/>
          <w:szCs w:val="22"/>
        </w:rPr>
      </w:pPr>
      <w:r w:rsidRPr="0049608B">
        <w:rPr>
          <w:rFonts w:ascii="Book Antiqua" w:eastAsia="Times" w:hAnsi="Book Antiqua"/>
          <w:b/>
          <w:szCs w:val="22"/>
        </w:rPr>
        <w:t>________________________________</w:t>
      </w:r>
    </w:p>
    <w:p w:rsidR="00CF2900" w:rsidRPr="0049608B" w:rsidRDefault="00CF2900" w:rsidP="00CF2900">
      <w:pPr>
        <w:widowControl w:val="0"/>
        <w:tabs>
          <w:tab w:val="left" w:pos="142"/>
          <w:tab w:val="left" w:leader="dot" w:pos="2977"/>
          <w:tab w:val="left" w:leader="dot" w:pos="5245"/>
          <w:tab w:val="left" w:leader="dot" w:pos="8364"/>
          <w:tab w:val="left" w:leader="dot" w:pos="10206"/>
        </w:tabs>
        <w:spacing w:after="240" w:line="360" w:lineRule="auto"/>
        <w:ind w:left="3544"/>
        <w:jc w:val="center"/>
        <w:rPr>
          <w:rFonts w:ascii="Book Antiqua" w:eastAsia="Times" w:hAnsi="Book Antiqua"/>
          <w:szCs w:val="22"/>
        </w:rPr>
      </w:pPr>
    </w:p>
    <w:p w:rsidR="00312D8D" w:rsidRPr="0049608B" w:rsidRDefault="00312D8D" w:rsidP="00714DD3">
      <w:pPr>
        <w:widowControl w:val="0"/>
        <w:tabs>
          <w:tab w:val="left" w:pos="708"/>
          <w:tab w:val="left" w:leader="dot" w:pos="10206"/>
        </w:tabs>
        <w:spacing w:before="600" w:line="360" w:lineRule="auto"/>
        <w:ind w:left="5670" w:right="-2"/>
        <w:jc w:val="center"/>
        <w:rPr>
          <w:rFonts w:ascii="Book Antiqua" w:eastAsia="Times" w:hAnsi="Book Antiqua" w:cs="Arial"/>
          <w:szCs w:val="22"/>
        </w:rPr>
      </w:pPr>
    </w:p>
    <w:p w:rsidR="006B383F" w:rsidRPr="0049608B" w:rsidRDefault="006B383F" w:rsidP="00714DD3">
      <w:pPr>
        <w:widowControl w:val="0"/>
        <w:tabs>
          <w:tab w:val="left" w:pos="708"/>
          <w:tab w:val="left" w:leader="dot" w:pos="10206"/>
        </w:tabs>
        <w:spacing w:before="600" w:line="360" w:lineRule="auto"/>
        <w:ind w:left="5670" w:right="-2"/>
        <w:jc w:val="center"/>
        <w:rPr>
          <w:rFonts w:ascii="Book Antiqua" w:eastAsia="Times" w:hAnsi="Book Antiqua" w:cs="Arial"/>
          <w:szCs w:val="22"/>
        </w:rPr>
      </w:pPr>
    </w:p>
    <w:p w:rsidR="00714DD3" w:rsidRPr="0049608B" w:rsidRDefault="00714DD3" w:rsidP="00714DD3">
      <w:pPr>
        <w:suppressAutoHyphens/>
        <w:spacing w:line="360" w:lineRule="auto"/>
        <w:jc w:val="center"/>
        <w:rPr>
          <w:rFonts w:ascii="Book Antiqua" w:eastAsia="Arial Unicode MS" w:hAnsi="Book Antiqua"/>
          <w:szCs w:val="22"/>
          <w:lang w:eastAsia="ar-SA"/>
        </w:rPr>
      </w:pPr>
      <w:r w:rsidRPr="0049608B">
        <w:rPr>
          <w:rFonts w:ascii="Book Antiqua" w:eastAsia="Arial Unicode MS" w:hAnsi="Book Antiqua" w:cs="Tahoma"/>
          <w:b/>
          <w:bCs/>
          <w:color w:val="000000"/>
          <w:szCs w:val="22"/>
          <w:u w:val="single"/>
          <w:lang w:eastAsia="ar-SA"/>
        </w:rPr>
        <w:t>Informativa effettuata ai sensi dell’art. 13 Regolamento (UE) 2016/679 (RGDP)</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color w:val="000000"/>
          <w:szCs w:val="22"/>
          <w:lang w:eastAsia="ar-SA"/>
        </w:rPr>
        <w:t xml:space="preserve">Il Comune di Norbello con sede in Norbello, Via Emilio Lussu n. 10,  PEC: protocollo@pec.comune.norbello.or.it - tel: 0785519923 nella sua qualità di </w:t>
      </w:r>
      <w:r w:rsidRPr="0049608B">
        <w:rPr>
          <w:rFonts w:ascii="Book Antiqua" w:eastAsia="Arial Unicode MS" w:hAnsi="Book Antiqua" w:cs="Arial"/>
          <w:b/>
          <w:bCs/>
          <w:i/>
          <w:iCs/>
          <w:color w:val="000000"/>
          <w:szCs w:val="22"/>
          <w:u w:val="single"/>
          <w:lang w:eastAsia="ar-SA"/>
        </w:rPr>
        <w:t>Titolare del trattamento dei dati</w:t>
      </w:r>
      <w:r w:rsidRPr="0049608B">
        <w:rPr>
          <w:rFonts w:ascii="Book Antiqua" w:eastAsia="Arial Unicode MS" w:hAnsi="Book Antiqua" w:cs="Arial"/>
          <w:i/>
          <w:iCs/>
          <w:color w:val="000000"/>
          <w:szCs w:val="22"/>
          <w:lang w:eastAsia="ar-SA"/>
        </w:rPr>
        <w:t xml:space="preserve">, tratterà i dati personali conferiti con la presente modulistica, sia su supporto cartaceo sia con modalità informatiche e telematiche, </w:t>
      </w:r>
      <w:r w:rsidRPr="0049608B">
        <w:rPr>
          <w:rFonts w:ascii="Book Antiqua" w:eastAsia="Arial Unicode MS" w:hAnsi="Book Antiqua" w:cs="Arial"/>
          <w:b/>
          <w:bCs/>
          <w:i/>
          <w:iCs/>
          <w:color w:val="000000"/>
          <w:szCs w:val="22"/>
          <w:u w:val="single"/>
          <w:lang w:eastAsia="ar-SA"/>
        </w:rPr>
        <w:t>esclusivamente al fine di espletare le attività di erogazione dei servizi richiesti, nell’esecuzione dei compiti di interesse pubblico o comunque connessi all’esercizio dei pubblici poteri propri dell’Ente</w:t>
      </w:r>
      <w:r w:rsidRPr="0049608B">
        <w:rPr>
          <w:rFonts w:ascii="Book Antiqua" w:eastAsia="Arial Unicode MS" w:hAnsi="Book Antiqua" w:cs="Arial"/>
          <w:i/>
          <w:iCs/>
          <w:color w:val="000000"/>
          <w:szCs w:val="22"/>
          <w:lang w:eastAsia="ar-SA"/>
        </w:rPr>
        <w:t>, nel rispetto dei principi di cui al Regolamento UE 2016/679.</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color w:val="000000"/>
          <w:szCs w:val="22"/>
          <w:lang w:eastAsia="ar-SA"/>
        </w:rPr>
        <w:t xml:space="preserve">La informiamo che il trattamento dei Suoi dati personali avverrà secondo modalità idonee a garantire sicurezza e riservatezza e sarà effettuato utilizzando supporti cartacei, informatici e/o telematici per lo svolgimento delle attività dell’ Amministrazione. </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Il trattamento dei dati è improntato ai principi di liceità, correttezza e trasparenza e, in conformità al principio</w:t>
      </w:r>
      <w:r w:rsidR="001B0812" w:rsidRPr="0049608B">
        <w:rPr>
          <w:rFonts w:ascii="Book Antiqua" w:eastAsia="Arial Unicode MS" w:hAnsi="Book Antiqua" w:cs="Arial"/>
          <w:i/>
          <w:iCs/>
          <w:szCs w:val="22"/>
          <w:lang w:eastAsia="ar-SA"/>
        </w:rPr>
        <w:t xml:space="preserve"> di cd “minimizzazione dei dati"</w:t>
      </w:r>
      <w:r w:rsidRPr="0049608B">
        <w:rPr>
          <w:rFonts w:ascii="Book Antiqua" w:eastAsia="Arial Unicode MS" w:hAnsi="Book Antiqua" w:cs="Arial"/>
          <w:i/>
          <w:iCs/>
          <w:szCs w:val="22"/>
          <w:lang w:eastAsia="ar-SA"/>
        </w:rPr>
        <w:t>, i dati richiesti sono adeguati, pertinenti e limitati rispetto alle finalità per le quali sono trattati.</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In particolare, i dati sono raccolti e registrati unicamente per gli scopi sopraindicati e saranno tutelate la Sua dignità e la Sua riservatezza.</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color w:val="000000"/>
          <w:szCs w:val="22"/>
          <w:lang w:eastAsia="ar-SA"/>
        </w:rPr>
        <w:t>Il conferimento dei dati di cui alla presente modulistica è obbligatorio ed il loro mancato inserimento comporterà l’applicazione delle disposizioni sanzionatorie espressamente previste dalla vigente normativa.</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ss.mm.ii).</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Gli stessi dati potranno formare oggetto di istanza di accesso documentale ai sensi e nei limiti di cui agli artt. 22 e ss. L. 241/90, ovvero potranno formare oggetto di richiesta di accesso civico “generalizzato”, ai sensi dall’art. 5, comma 2, e dall’art. 5 bis, D. Lgs. 33/2013.</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I dati conferiti, saranno trattati dall’Amministrazione per il periodo necessario allo svolgimento dell’attività amministrativa correlata e conservati in conformità alle norme sulla conservazione della documentazione amministrativa.</w:t>
      </w:r>
    </w:p>
    <w:p w:rsidR="00714DD3" w:rsidRPr="0049608B" w:rsidRDefault="00714DD3" w:rsidP="00714DD3">
      <w:pPr>
        <w:suppressAutoHyphens/>
        <w:jc w:val="both"/>
        <w:rPr>
          <w:rFonts w:ascii="Book Antiqua" w:eastAsia="Arial Unicode MS" w:hAnsi="Book Antiqua"/>
          <w:szCs w:val="22"/>
          <w:lang w:eastAsia="ar-SA"/>
        </w:rPr>
      </w:pPr>
      <w:r w:rsidRPr="0049608B">
        <w:rPr>
          <w:rFonts w:ascii="Book Antiqua" w:eastAsia="Arial Unicode MS" w:hAnsi="Book Antiqua" w:cs="Arial"/>
          <w:i/>
          <w:iCs/>
          <w:szCs w:val="22"/>
          <w:lang w:eastAsia="ar-SA"/>
        </w:rPr>
        <w:t xml:space="preserve">I dati saranno trattati esclusivamente dal personale, da collaboratori dell’Ente ovvero da soggetti esterni espressamente nominati come Responsabili del trattamento dal Titolare. </w:t>
      </w:r>
    </w:p>
    <w:p w:rsidR="00714DD3" w:rsidRPr="0049608B" w:rsidRDefault="00714DD3" w:rsidP="00714DD3">
      <w:pPr>
        <w:suppressAutoHyphens/>
        <w:rPr>
          <w:rFonts w:ascii="Book Antiqua" w:eastAsia="Arial Unicode MS" w:hAnsi="Book Antiqua"/>
          <w:szCs w:val="22"/>
          <w:lang w:eastAsia="ar-SA"/>
        </w:rPr>
      </w:pPr>
      <w:r w:rsidRPr="0049608B">
        <w:rPr>
          <w:rFonts w:ascii="Book Antiqua" w:eastAsia="Arial Unicode MS" w:hAnsi="Book Antiqua" w:cs="Arial"/>
          <w:i/>
          <w:iCs/>
          <w:szCs w:val="22"/>
          <w:lang w:eastAsia="ar-SA"/>
        </w:rPr>
        <w:t xml:space="preserve">Al di fuori delle ipotesi sopra richiamate, i dati non saranno comunicati a terzi né diffusi. </w:t>
      </w:r>
    </w:p>
    <w:p w:rsidR="00714DD3" w:rsidRPr="0049608B" w:rsidRDefault="00714DD3" w:rsidP="00714DD3">
      <w:pPr>
        <w:suppressAutoHyphens/>
        <w:jc w:val="both"/>
        <w:rPr>
          <w:rFonts w:ascii="Book Antiqua" w:eastAsia="Arial Unicode MS" w:hAnsi="Book Antiqua" w:cs="Arial"/>
          <w:i/>
          <w:iCs/>
          <w:szCs w:val="22"/>
          <w:lang w:eastAsia="ar-SA"/>
        </w:rPr>
      </w:pPr>
      <w:r w:rsidRPr="0049608B">
        <w:rPr>
          <w:rFonts w:ascii="Book Antiqua" w:eastAsia="Arial Unicode MS" w:hAnsi="Book Antiqua" w:cs="Arial"/>
          <w:i/>
          <w:iCs/>
          <w:szCs w:val="22"/>
          <w:lang w:eastAsia="ar-SA"/>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714DD3" w:rsidRPr="0049608B" w:rsidRDefault="00714DD3" w:rsidP="00714DD3">
      <w:pPr>
        <w:suppressAutoHyphens/>
        <w:jc w:val="both"/>
        <w:rPr>
          <w:rFonts w:ascii="Book Antiqua" w:eastAsia="Arial Unicode MS" w:hAnsi="Book Antiqua" w:cs="Arial"/>
          <w:i/>
          <w:iCs/>
          <w:szCs w:val="22"/>
          <w:lang w:eastAsia="ar-SA"/>
        </w:rPr>
      </w:pPr>
      <w:r w:rsidRPr="0049608B">
        <w:rPr>
          <w:rFonts w:ascii="Book Antiqua" w:eastAsia="Arial Unicode MS" w:hAnsi="Book Antiqua" w:cs="Arial"/>
          <w:i/>
          <w:iCs/>
          <w:szCs w:val="22"/>
          <w:lang w:eastAsia="ar-SA"/>
        </w:rPr>
        <w:t xml:space="preserve">Apposita istanza è presentata al Responsabile della Protezione dei Dati Personali (RPD ovvero, data protection officer, DPO), l’Avv. Luca Garau, con studio in San Gavino Monreale, alla Via Santa Croce, n.13, che può essere contattato via mail al seguente indirizzo </w:t>
      </w:r>
      <w:r w:rsidRPr="0049608B">
        <w:rPr>
          <w:rFonts w:ascii="Book Antiqua" w:eastAsia="Arial Unicode MS" w:hAnsi="Book Antiqua" w:cs="Arial"/>
          <w:i/>
          <w:iCs/>
          <w:color w:val="548DD4"/>
          <w:szCs w:val="22"/>
          <w:u w:val="single"/>
          <w:lang w:eastAsia="ar-SA"/>
        </w:rPr>
        <w:t>avv.lucagarau@gmail.com</w:t>
      </w:r>
      <w:r w:rsidRPr="0049608B">
        <w:rPr>
          <w:rFonts w:ascii="Book Antiqua" w:eastAsia="Arial Unicode MS" w:hAnsi="Book Antiqua" w:cs="Arial"/>
          <w:i/>
          <w:iCs/>
          <w:szCs w:val="22"/>
          <w:lang w:eastAsia="ar-SA"/>
        </w:rPr>
        <w:t>.</w:t>
      </w:r>
    </w:p>
    <w:p w:rsidR="00714DD3" w:rsidRPr="0049608B" w:rsidRDefault="00714DD3" w:rsidP="00714DD3">
      <w:pPr>
        <w:suppressAutoHyphens/>
        <w:rPr>
          <w:rFonts w:ascii="Book Antiqua" w:eastAsia="Arial Unicode MS" w:hAnsi="Book Antiqua"/>
          <w:szCs w:val="22"/>
          <w:lang w:eastAsia="ar-SA"/>
        </w:rPr>
      </w:pPr>
      <w:r w:rsidRPr="0049608B">
        <w:rPr>
          <w:rFonts w:ascii="Book Antiqua" w:eastAsia="Arial Unicode MS" w:hAnsi="Book Antiqua" w:cs="Arial"/>
          <w:i/>
          <w:iCs/>
          <w:szCs w:val="22"/>
          <w:lang w:eastAsia="ar-SA"/>
        </w:rPr>
        <w:t>Dichiaro di aver ricevuto tutte le informazioni di cui all’art. 13 RGDP in relazione ai dati contenuti nell’allegata modulistica.</w:t>
      </w:r>
    </w:p>
    <w:p w:rsidR="00714DD3" w:rsidRPr="0049608B" w:rsidRDefault="00714DD3" w:rsidP="00714DD3">
      <w:pPr>
        <w:suppressAutoHyphens/>
        <w:rPr>
          <w:rFonts w:ascii="Book Antiqua" w:eastAsia="Arial Unicode MS" w:hAnsi="Book Antiqua"/>
          <w:szCs w:val="22"/>
          <w:lang w:eastAsia="ar-SA"/>
        </w:rPr>
      </w:pPr>
      <w:r w:rsidRPr="0049608B">
        <w:rPr>
          <w:rFonts w:ascii="Book Antiqua" w:eastAsia="Arial Unicode MS" w:hAnsi="Book Antiqua" w:cs="Arial"/>
          <w:i/>
          <w:iCs/>
          <w:szCs w:val="22"/>
          <w:lang w:eastAsia="ar-SA"/>
        </w:rPr>
        <w:t xml:space="preserve">L’interessato al trattamento dei dati </w:t>
      </w:r>
    </w:p>
    <w:p w:rsidR="00714DD3" w:rsidRPr="0049608B" w:rsidRDefault="00714DD3" w:rsidP="00714DD3">
      <w:pPr>
        <w:suppressAutoHyphens/>
        <w:rPr>
          <w:rFonts w:ascii="Book Antiqua" w:eastAsia="Arial Unicode MS" w:hAnsi="Book Antiqua"/>
          <w:szCs w:val="22"/>
          <w:lang w:eastAsia="ar-SA"/>
        </w:rPr>
      </w:pPr>
      <w:r w:rsidRPr="0049608B">
        <w:rPr>
          <w:rFonts w:ascii="Book Antiqua" w:eastAsia="Arial Unicode MS" w:hAnsi="Book Antiqua"/>
          <w:color w:val="000000"/>
          <w:szCs w:val="22"/>
          <w:lang w:eastAsia="ar-SA"/>
        </w:rPr>
        <w:t>…………………………………………………………</w:t>
      </w:r>
      <w:r w:rsidRPr="0049608B">
        <w:rPr>
          <w:rFonts w:ascii="Book Antiqua" w:eastAsia="Arial Unicode MS" w:hAnsi="Book Antiqua" w:cs="Arial"/>
          <w:i/>
          <w:iCs/>
          <w:color w:val="000000"/>
          <w:szCs w:val="22"/>
          <w:lang w:eastAsia="ar-SA"/>
        </w:rPr>
        <w:t>(Firma per esteso)</w:t>
      </w:r>
    </w:p>
    <w:p w:rsidR="00714DD3" w:rsidRPr="0049608B" w:rsidRDefault="00714DD3" w:rsidP="00714DD3">
      <w:pPr>
        <w:widowControl w:val="0"/>
        <w:tabs>
          <w:tab w:val="left" w:pos="708"/>
          <w:tab w:val="left" w:leader="dot" w:pos="10206"/>
        </w:tabs>
        <w:spacing w:before="600" w:line="360" w:lineRule="auto"/>
        <w:ind w:left="5670" w:right="-2"/>
        <w:jc w:val="center"/>
        <w:rPr>
          <w:rFonts w:ascii="Book Antiqua" w:eastAsia="Times" w:hAnsi="Book Antiqua" w:cs="Arial"/>
          <w:b/>
          <w:szCs w:val="22"/>
        </w:rPr>
      </w:pPr>
    </w:p>
    <w:sectPr w:rsidR="00714DD3" w:rsidRPr="0049608B" w:rsidSect="00900660">
      <w:headerReference w:type="default" r:id="rId8"/>
      <w:footerReference w:type="even" r:id="rId9"/>
      <w:footerReference w:type="default" r:id="rId10"/>
      <w:headerReference w:type="first" r:id="rId11"/>
      <w:pgSz w:w="11909" w:h="16834" w:code="9"/>
      <w:pgMar w:top="851" w:right="1418" w:bottom="993"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F6E" w:rsidRDefault="00DD3F6E">
      <w:r>
        <w:separator/>
      </w:r>
    </w:p>
  </w:endnote>
  <w:endnote w:type="continuationSeparator" w:id="0">
    <w:p w:rsidR="00DD3F6E" w:rsidRDefault="00DD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85" w:rsidRDefault="00E7428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E74285" w:rsidRDefault="00E742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85" w:rsidRDefault="00E7428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737D">
      <w:rPr>
        <w:rStyle w:val="Numeropagina"/>
        <w:noProof/>
      </w:rPr>
      <w:t>3</w:t>
    </w:r>
    <w:r>
      <w:rPr>
        <w:rStyle w:val="Numeropagina"/>
      </w:rPr>
      <w:fldChar w:fldCharType="end"/>
    </w:r>
  </w:p>
  <w:p w:rsidR="00E74285" w:rsidRDefault="00E7428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F6E" w:rsidRDefault="00DD3F6E">
      <w:r>
        <w:separator/>
      </w:r>
    </w:p>
  </w:footnote>
  <w:footnote w:type="continuationSeparator" w:id="0">
    <w:p w:rsidR="00DD3F6E" w:rsidRDefault="00DD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285" w:rsidRDefault="00E74285" w:rsidP="00900660">
    <w:pPr>
      <w:pStyle w:val="Intestazio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1" w:type="dxa"/>
      <w:tblInd w:w="-751" w:type="dxa"/>
      <w:tblLook w:val="04A0"/>
    </w:tblPr>
    <w:tblGrid>
      <w:gridCol w:w="5295"/>
      <w:gridCol w:w="5296"/>
    </w:tblGrid>
    <w:tr w:rsidR="00E74285" w:rsidTr="00EB3030">
      <w:trPr>
        <w:trHeight w:val="504"/>
      </w:trPr>
      <w:tc>
        <w:tcPr>
          <w:tcW w:w="5295" w:type="dxa"/>
        </w:tcPr>
        <w:p w:rsidR="00E74285" w:rsidRDefault="00E74285" w:rsidP="00926D51">
          <w:pPr>
            <w:pStyle w:val="Intestazione"/>
          </w:pPr>
          <w:r>
            <w:t xml:space="preserve">                  </w:t>
          </w:r>
        </w:p>
        <w:p w:rsidR="00E74285" w:rsidRDefault="00E74285" w:rsidP="00EB3030">
          <w:pPr>
            <w:pStyle w:val="Intestazione"/>
            <w:jc w:val="right"/>
          </w:pPr>
        </w:p>
      </w:tc>
      <w:tc>
        <w:tcPr>
          <w:tcW w:w="5296" w:type="dxa"/>
        </w:tcPr>
        <w:p w:rsidR="00E74285" w:rsidRDefault="00E74285" w:rsidP="00EB3030">
          <w:pPr>
            <w:pStyle w:val="Intestazione"/>
            <w:jc w:val="right"/>
          </w:pPr>
          <w:r>
            <w:t>ALLEGATO A</w:t>
          </w:r>
        </w:p>
      </w:tc>
    </w:tr>
  </w:tbl>
  <w:p w:rsidR="00E74285" w:rsidRDefault="00E74285" w:rsidP="00926D51">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08"/>
    <w:multiLevelType w:val="hybridMultilevel"/>
    <w:tmpl w:val="AA868618"/>
    <w:lvl w:ilvl="0" w:tplc="E206BF4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86C2A"/>
    <w:multiLevelType w:val="hybridMultilevel"/>
    <w:tmpl w:val="0A76B0B0"/>
    <w:lvl w:ilvl="0" w:tplc="EB4A1E10">
      <w:start w:val="1"/>
      <w:numFmt w:val="decimal"/>
      <w:lvlText w:val="%1)"/>
      <w:lvlJc w:val="left"/>
      <w:pPr>
        <w:tabs>
          <w:tab w:val="num" w:pos="360"/>
        </w:tabs>
        <w:ind w:left="360" w:hanging="360"/>
      </w:pPr>
      <w:rPr>
        <w:rFonts w:ascii="Palatino Linotype" w:hAnsi="Palatino Linotype" w:hint="default"/>
        <w:b w:val="0"/>
        <w:i w:val="0"/>
        <w:caps w:val="0"/>
        <w:strike w:val="0"/>
        <w:dstrike w:val="0"/>
        <w:outline w:val="0"/>
        <w:shadow w:val="0"/>
        <w:emboss w:val="0"/>
        <w:imprint w:val="0"/>
        <w:vanish w:val="0"/>
        <w:sz w:val="22"/>
        <w:szCs w:val="22"/>
        <w:vertAlign w:val="baseline"/>
      </w:rPr>
    </w:lvl>
    <w:lvl w:ilvl="1" w:tplc="0410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2"/>
        <w:szCs w:val="22"/>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9292D4E"/>
    <w:multiLevelType w:val="hybridMultilevel"/>
    <w:tmpl w:val="1542D2E6"/>
    <w:lvl w:ilvl="0" w:tplc="3C889A76">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C16F55"/>
    <w:multiLevelType w:val="hybridMultilevel"/>
    <w:tmpl w:val="708AB8D2"/>
    <w:lvl w:ilvl="0" w:tplc="3DD21204">
      <w:start w:val="6"/>
      <w:numFmt w:val="bullet"/>
      <w:lvlText w:val="-"/>
      <w:lvlJc w:val="left"/>
      <w:pPr>
        <w:tabs>
          <w:tab w:val="num" w:pos="720"/>
        </w:tabs>
        <w:ind w:left="720" w:hanging="360"/>
      </w:pPr>
      <w:rPr>
        <w:rFonts w:ascii="Palatino Linotype" w:eastAsia="Times New Roman" w:hAnsi="Palatino Linotyp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E80593"/>
    <w:multiLevelType w:val="hybridMultilevel"/>
    <w:tmpl w:val="156C5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AD6D08"/>
    <w:multiLevelType w:val="hybridMultilevel"/>
    <w:tmpl w:val="4CA022BE"/>
    <w:lvl w:ilvl="0" w:tplc="25D4A91A">
      <w:start w:val="1"/>
      <w:numFmt w:val="upperLetter"/>
      <w:lvlText w:val="%1)"/>
      <w:lvlJc w:val="left"/>
      <w:pPr>
        <w:ind w:left="820" w:hanging="706"/>
      </w:pPr>
      <w:rPr>
        <w:rFonts w:cs="Times New Roman" w:hint="default"/>
        <w:spacing w:val="-1"/>
        <w:w w:val="100"/>
      </w:rPr>
    </w:lvl>
    <w:lvl w:ilvl="1" w:tplc="D1CCFB72">
      <w:numFmt w:val="bullet"/>
      <w:lvlText w:val="-"/>
      <w:lvlJc w:val="left"/>
      <w:pPr>
        <w:ind w:left="990" w:hanging="360"/>
      </w:pPr>
      <w:rPr>
        <w:rFonts w:ascii="Times New Roman" w:eastAsia="Times New Roman" w:hAnsi="Times New Roman" w:hint="default"/>
        <w:w w:val="100"/>
        <w:sz w:val="22"/>
      </w:rPr>
    </w:lvl>
    <w:lvl w:ilvl="2" w:tplc="F1EC7F1A">
      <w:numFmt w:val="bullet"/>
      <w:lvlText w:val="•"/>
      <w:lvlJc w:val="left"/>
      <w:pPr>
        <w:ind w:left="1000" w:hanging="360"/>
      </w:pPr>
      <w:rPr>
        <w:rFonts w:hint="default"/>
      </w:rPr>
    </w:lvl>
    <w:lvl w:ilvl="3" w:tplc="8BACF016">
      <w:numFmt w:val="bullet"/>
      <w:lvlText w:val="•"/>
      <w:lvlJc w:val="left"/>
      <w:pPr>
        <w:ind w:left="2235" w:hanging="360"/>
      </w:pPr>
      <w:rPr>
        <w:rFonts w:hint="default"/>
      </w:rPr>
    </w:lvl>
    <w:lvl w:ilvl="4" w:tplc="FC389BAC">
      <w:numFmt w:val="bullet"/>
      <w:lvlText w:val="•"/>
      <w:lvlJc w:val="left"/>
      <w:pPr>
        <w:ind w:left="3470" w:hanging="360"/>
      </w:pPr>
      <w:rPr>
        <w:rFonts w:hint="default"/>
      </w:rPr>
    </w:lvl>
    <w:lvl w:ilvl="5" w:tplc="BD501552">
      <w:numFmt w:val="bullet"/>
      <w:lvlText w:val="•"/>
      <w:lvlJc w:val="left"/>
      <w:pPr>
        <w:ind w:left="4705" w:hanging="360"/>
      </w:pPr>
      <w:rPr>
        <w:rFonts w:hint="default"/>
      </w:rPr>
    </w:lvl>
    <w:lvl w:ilvl="6" w:tplc="5B7070AC">
      <w:numFmt w:val="bullet"/>
      <w:lvlText w:val="•"/>
      <w:lvlJc w:val="left"/>
      <w:pPr>
        <w:ind w:left="5940" w:hanging="360"/>
      </w:pPr>
      <w:rPr>
        <w:rFonts w:hint="default"/>
      </w:rPr>
    </w:lvl>
    <w:lvl w:ilvl="7" w:tplc="0EBEF3B0">
      <w:numFmt w:val="bullet"/>
      <w:lvlText w:val="•"/>
      <w:lvlJc w:val="left"/>
      <w:pPr>
        <w:ind w:left="7175" w:hanging="360"/>
      </w:pPr>
      <w:rPr>
        <w:rFonts w:hint="default"/>
      </w:rPr>
    </w:lvl>
    <w:lvl w:ilvl="8" w:tplc="49387588">
      <w:numFmt w:val="bullet"/>
      <w:lvlText w:val="•"/>
      <w:lvlJc w:val="left"/>
      <w:pPr>
        <w:ind w:left="8410" w:hanging="360"/>
      </w:pPr>
      <w:rPr>
        <w:rFonts w:hint="default"/>
      </w:rPr>
    </w:lvl>
  </w:abstractNum>
  <w:abstractNum w:abstractNumId="6">
    <w:nsid w:val="153414EB"/>
    <w:multiLevelType w:val="hybridMultilevel"/>
    <w:tmpl w:val="72BE5768"/>
    <w:lvl w:ilvl="0" w:tplc="B67AF786">
      <w:start w:val="1"/>
      <w:numFmt w:val="lowerLetter"/>
      <w:lvlText w:val="%1)"/>
      <w:lvlJc w:val="left"/>
      <w:pPr>
        <w:ind w:left="720" w:hanging="360"/>
      </w:pPr>
      <w:rPr>
        <w:rFonts w:ascii="Times New Roman" w:eastAsia="Times New Roman" w:hAnsi="Times New Roman" w:cs="Times New Roman" w:hint="default"/>
        <w:i/>
        <w:w w:val="107"/>
        <w:sz w:val="22"/>
        <w:szCs w:val="22"/>
      </w:rPr>
    </w:lvl>
    <w:lvl w:ilvl="1" w:tplc="627CAAA4">
      <w:start w:val="4"/>
      <w:numFmt w:val="bullet"/>
      <w:lvlText w:val=""/>
      <w:lvlJc w:val="left"/>
      <w:pPr>
        <w:ind w:left="1440" w:hanging="360"/>
      </w:pPr>
      <w:rPr>
        <w:rFonts w:ascii="Symbol" w:eastAsia="Times"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70311D"/>
    <w:multiLevelType w:val="hybridMultilevel"/>
    <w:tmpl w:val="BEE2743C"/>
    <w:lvl w:ilvl="0" w:tplc="04100017">
      <w:start w:val="20"/>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8">
    <w:nsid w:val="1E5722F0"/>
    <w:multiLevelType w:val="hybridMultilevel"/>
    <w:tmpl w:val="D3D8B48C"/>
    <w:lvl w:ilvl="0" w:tplc="DEAAA80E">
      <w:start w:val="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0429BD"/>
    <w:multiLevelType w:val="hybridMultilevel"/>
    <w:tmpl w:val="6158FCC6"/>
    <w:lvl w:ilvl="0" w:tplc="C950ADDA">
      <w:numFmt w:val="bullet"/>
      <w:lvlText w:val="–"/>
      <w:lvlJc w:val="left"/>
      <w:pPr>
        <w:tabs>
          <w:tab w:val="num" w:pos="780"/>
        </w:tabs>
        <w:ind w:left="780" w:hanging="360"/>
      </w:pPr>
      <w:rPr>
        <w:rFonts w:ascii="Palatino Linotype" w:eastAsia="Times New Roman" w:hAnsi="Palatino Linotype" w:cs="Palatino Linotype"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2F5C27F3"/>
    <w:multiLevelType w:val="hybridMultilevel"/>
    <w:tmpl w:val="7DC8C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0C5400E"/>
    <w:multiLevelType w:val="hybridMultilevel"/>
    <w:tmpl w:val="3DCE9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090216"/>
    <w:multiLevelType w:val="hybridMultilevel"/>
    <w:tmpl w:val="67103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955533"/>
    <w:multiLevelType w:val="hybridMultilevel"/>
    <w:tmpl w:val="D7F0940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BC4318"/>
    <w:multiLevelType w:val="hybridMultilevel"/>
    <w:tmpl w:val="756C1F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D41370E"/>
    <w:multiLevelType w:val="hybridMultilevel"/>
    <w:tmpl w:val="A2BEBC6A"/>
    <w:lvl w:ilvl="0" w:tplc="CABE88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A10799"/>
    <w:multiLevelType w:val="singleLevel"/>
    <w:tmpl w:val="CE9E18F6"/>
    <w:lvl w:ilvl="0">
      <w:start w:val="8"/>
      <w:numFmt w:val="bullet"/>
      <w:lvlText w:val="-"/>
      <w:lvlJc w:val="left"/>
      <w:pPr>
        <w:tabs>
          <w:tab w:val="num" w:pos="360"/>
        </w:tabs>
        <w:ind w:left="360" w:hanging="360"/>
      </w:pPr>
      <w:rPr>
        <w:rFonts w:hint="default"/>
      </w:rPr>
    </w:lvl>
  </w:abstractNum>
  <w:abstractNum w:abstractNumId="17">
    <w:nsid w:val="43A6738C"/>
    <w:multiLevelType w:val="multilevel"/>
    <w:tmpl w:val="BEE2743C"/>
    <w:lvl w:ilvl="0">
      <w:start w:val="20"/>
      <w:numFmt w:val="lowerLetter"/>
      <w:lvlText w:val="%1)"/>
      <w:lvlJc w:val="left"/>
      <w:pPr>
        <w:tabs>
          <w:tab w:val="num" w:pos="360"/>
        </w:tabs>
        <w:ind w:left="360"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8">
    <w:nsid w:val="46266247"/>
    <w:multiLevelType w:val="hybridMultilevel"/>
    <w:tmpl w:val="1B0264EC"/>
    <w:lvl w:ilvl="0" w:tplc="04100001">
      <w:start w:val="1"/>
      <w:numFmt w:val="bullet"/>
      <w:lvlText w:val=""/>
      <w:lvlJc w:val="left"/>
      <w:pPr>
        <w:tabs>
          <w:tab w:val="num" w:pos="720"/>
        </w:tabs>
        <w:ind w:left="720" w:hanging="360"/>
      </w:pPr>
      <w:rPr>
        <w:rFonts w:ascii="Symbol" w:hAnsi="Symbol" w:hint="default"/>
      </w:rPr>
    </w:lvl>
    <w:lvl w:ilvl="1" w:tplc="D09C930A">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67665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4A60790A"/>
    <w:multiLevelType w:val="hybridMultilevel"/>
    <w:tmpl w:val="F046488C"/>
    <w:lvl w:ilvl="0" w:tplc="85DCAB1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50E36530"/>
    <w:multiLevelType w:val="hybridMultilevel"/>
    <w:tmpl w:val="66B8FE5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405CB2"/>
    <w:multiLevelType w:val="hybridMultilevel"/>
    <w:tmpl w:val="EB98E8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1851F7"/>
    <w:multiLevelType w:val="hybridMultilevel"/>
    <w:tmpl w:val="7FC04B1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573316E2"/>
    <w:multiLevelType w:val="hybridMultilevel"/>
    <w:tmpl w:val="F26A5B18"/>
    <w:lvl w:ilvl="0" w:tplc="00C877EA">
      <w:start w:val="1"/>
      <w:numFmt w:val="decimal"/>
      <w:lvlText w:val="%1)"/>
      <w:lvlJc w:val="left"/>
      <w:pPr>
        <w:tabs>
          <w:tab w:val="num" w:pos="360"/>
        </w:tabs>
        <w:ind w:left="360" w:hanging="360"/>
      </w:pPr>
      <w:rPr>
        <w:rFonts w:hint="default"/>
        <w:b w:val="0"/>
        <w:u w:val="no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63BE2D40"/>
    <w:multiLevelType w:val="hybridMultilevel"/>
    <w:tmpl w:val="E8DCD10A"/>
    <w:lvl w:ilvl="0" w:tplc="F3685BFC">
      <w:start w:val="1"/>
      <w:numFmt w:val="decimal"/>
      <w:lvlText w:val="%1."/>
      <w:lvlJc w:val="left"/>
      <w:pPr>
        <w:tabs>
          <w:tab w:val="num" w:pos="786"/>
        </w:tabs>
        <w:ind w:left="786" w:hanging="360"/>
      </w:pPr>
      <w:rPr>
        <w:b w:val="0"/>
      </w:rPr>
    </w:lvl>
    <w:lvl w:ilvl="1" w:tplc="04100019" w:tentative="1">
      <w:start w:val="1"/>
      <w:numFmt w:val="lowerLetter"/>
      <w:lvlText w:val="%2."/>
      <w:lvlJc w:val="left"/>
      <w:pPr>
        <w:tabs>
          <w:tab w:val="num" w:pos="1156"/>
        </w:tabs>
        <w:ind w:left="1156" w:hanging="360"/>
      </w:pPr>
    </w:lvl>
    <w:lvl w:ilvl="2" w:tplc="0410001B" w:tentative="1">
      <w:start w:val="1"/>
      <w:numFmt w:val="lowerRoman"/>
      <w:lvlText w:val="%3."/>
      <w:lvlJc w:val="right"/>
      <w:pPr>
        <w:tabs>
          <w:tab w:val="num" w:pos="1876"/>
        </w:tabs>
        <w:ind w:left="1876" w:hanging="180"/>
      </w:pPr>
    </w:lvl>
    <w:lvl w:ilvl="3" w:tplc="0410000F" w:tentative="1">
      <w:start w:val="1"/>
      <w:numFmt w:val="decimal"/>
      <w:lvlText w:val="%4."/>
      <w:lvlJc w:val="left"/>
      <w:pPr>
        <w:tabs>
          <w:tab w:val="num" w:pos="2596"/>
        </w:tabs>
        <w:ind w:left="2596" w:hanging="360"/>
      </w:pPr>
    </w:lvl>
    <w:lvl w:ilvl="4" w:tplc="04100019" w:tentative="1">
      <w:start w:val="1"/>
      <w:numFmt w:val="lowerLetter"/>
      <w:lvlText w:val="%5."/>
      <w:lvlJc w:val="left"/>
      <w:pPr>
        <w:tabs>
          <w:tab w:val="num" w:pos="3316"/>
        </w:tabs>
        <w:ind w:left="3316" w:hanging="360"/>
      </w:pPr>
    </w:lvl>
    <w:lvl w:ilvl="5" w:tplc="0410001B" w:tentative="1">
      <w:start w:val="1"/>
      <w:numFmt w:val="lowerRoman"/>
      <w:lvlText w:val="%6."/>
      <w:lvlJc w:val="right"/>
      <w:pPr>
        <w:tabs>
          <w:tab w:val="num" w:pos="4036"/>
        </w:tabs>
        <w:ind w:left="4036" w:hanging="180"/>
      </w:pPr>
    </w:lvl>
    <w:lvl w:ilvl="6" w:tplc="0410000F" w:tentative="1">
      <w:start w:val="1"/>
      <w:numFmt w:val="decimal"/>
      <w:lvlText w:val="%7."/>
      <w:lvlJc w:val="left"/>
      <w:pPr>
        <w:tabs>
          <w:tab w:val="num" w:pos="4756"/>
        </w:tabs>
        <w:ind w:left="4756" w:hanging="360"/>
      </w:pPr>
    </w:lvl>
    <w:lvl w:ilvl="7" w:tplc="04100019" w:tentative="1">
      <w:start w:val="1"/>
      <w:numFmt w:val="lowerLetter"/>
      <w:lvlText w:val="%8."/>
      <w:lvlJc w:val="left"/>
      <w:pPr>
        <w:tabs>
          <w:tab w:val="num" w:pos="5476"/>
        </w:tabs>
        <w:ind w:left="5476" w:hanging="360"/>
      </w:pPr>
    </w:lvl>
    <w:lvl w:ilvl="8" w:tplc="0410001B" w:tentative="1">
      <w:start w:val="1"/>
      <w:numFmt w:val="lowerRoman"/>
      <w:lvlText w:val="%9."/>
      <w:lvlJc w:val="right"/>
      <w:pPr>
        <w:tabs>
          <w:tab w:val="num" w:pos="6196"/>
        </w:tabs>
        <w:ind w:left="6196" w:hanging="180"/>
      </w:pPr>
    </w:lvl>
  </w:abstractNum>
  <w:abstractNum w:abstractNumId="26">
    <w:nsid w:val="645E2FAC"/>
    <w:multiLevelType w:val="hybridMultilevel"/>
    <w:tmpl w:val="0E6A56F0"/>
    <w:lvl w:ilvl="0" w:tplc="0410000F">
      <w:start w:val="1"/>
      <w:numFmt w:val="decimal"/>
      <w:lvlText w:val="%1."/>
      <w:lvlJc w:val="left"/>
      <w:pPr>
        <w:tabs>
          <w:tab w:val="num" w:pos="720"/>
        </w:tabs>
        <w:ind w:left="720" w:hanging="360"/>
      </w:pPr>
    </w:lvl>
    <w:lvl w:ilvl="1" w:tplc="C734C01A">
      <w:start w:val="1"/>
      <w:numFmt w:val="bullet"/>
      <w:lvlText w:val="o"/>
      <w:lvlJc w:val="left"/>
      <w:pPr>
        <w:tabs>
          <w:tab w:val="num" w:pos="1440"/>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4803F30"/>
    <w:multiLevelType w:val="hybridMultilevel"/>
    <w:tmpl w:val="8806BF40"/>
    <w:lvl w:ilvl="0" w:tplc="CE9E18F6">
      <w:start w:val="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4258E2"/>
    <w:multiLevelType w:val="hybridMultilevel"/>
    <w:tmpl w:val="1AEC3770"/>
    <w:lvl w:ilvl="0" w:tplc="00F86096">
      <w:start w:val="1"/>
      <w:numFmt w:val="lowerLetter"/>
      <w:lvlText w:val="%1)"/>
      <w:lvlJc w:val="left"/>
      <w:pPr>
        <w:ind w:left="720" w:hanging="360"/>
      </w:pPr>
      <w:rPr>
        <w:rFonts w:ascii="Times New Roman" w:eastAsia="Times New Roman" w:hAnsi="Times New Roman" w:cs="Times New Roman" w:hint="default"/>
        <w:w w:val="107"/>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A95607"/>
    <w:multiLevelType w:val="hybridMultilevel"/>
    <w:tmpl w:val="0644B1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1637"/>
        </w:tabs>
        <w:ind w:left="1637"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4AC3A07"/>
    <w:multiLevelType w:val="hybridMultilevel"/>
    <w:tmpl w:val="9BF8E0B2"/>
    <w:lvl w:ilvl="0" w:tplc="CE9E18F6">
      <w:start w:val="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99582B"/>
    <w:multiLevelType w:val="hybridMultilevel"/>
    <w:tmpl w:val="44A867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8CE4D76"/>
    <w:multiLevelType w:val="hybridMultilevel"/>
    <w:tmpl w:val="F6828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37625C"/>
    <w:multiLevelType w:val="hybridMultilevel"/>
    <w:tmpl w:val="1C4A8990"/>
    <w:lvl w:ilvl="0" w:tplc="2BC8EAF6">
      <w:start w:val="1"/>
      <w:numFmt w:val="lowerLetter"/>
      <w:lvlText w:val="%1)"/>
      <w:lvlJc w:val="left"/>
      <w:pPr>
        <w:tabs>
          <w:tab w:val="num" w:pos="360"/>
        </w:tabs>
        <w:ind w:left="360" w:hanging="360"/>
      </w:pPr>
      <w:rPr>
        <w:rFonts w:hint="default"/>
      </w:rPr>
    </w:lvl>
    <w:lvl w:ilvl="1" w:tplc="092658BA">
      <w:start w:val="15"/>
      <w:numFmt w:val="upperLetter"/>
      <w:lvlText w:val="%2)"/>
      <w:lvlJc w:val="left"/>
      <w:pPr>
        <w:tabs>
          <w:tab w:val="num" w:pos="1470"/>
        </w:tabs>
        <w:ind w:left="1470" w:hanging="390"/>
      </w:pPr>
      <w:rPr>
        <w:rFonts w:hint="default"/>
      </w:rPr>
    </w:lvl>
    <w:lvl w:ilvl="2" w:tplc="03ECEFC2">
      <w:start w:val="4"/>
      <w:numFmt w:val="decimal"/>
      <w:lvlText w:val="%3."/>
      <w:lvlJc w:val="left"/>
      <w:pPr>
        <w:tabs>
          <w:tab w:val="num" w:pos="2340"/>
        </w:tabs>
        <w:ind w:left="2340" w:hanging="360"/>
      </w:pPr>
      <w:rPr>
        <w:rFonts w:hint="default"/>
      </w:rPr>
    </w:lvl>
    <w:lvl w:ilvl="3" w:tplc="5ADE5914">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A5D0E11"/>
    <w:multiLevelType w:val="hybridMultilevel"/>
    <w:tmpl w:val="8B2A4E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nsid w:val="7EA671B9"/>
    <w:multiLevelType w:val="hybridMultilevel"/>
    <w:tmpl w:val="C3B6BEBE"/>
    <w:lvl w:ilvl="0" w:tplc="17EAE632">
      <w:start w:val="1"/>
      <w:numFmt w:val="lowerRoman"/>
      <w:lvlText w:val="%1)"/>
      <w:lvlJc w:val="left"/>
      <w:pPr>
        <w:ind w:left="720" w:hanging="720"/>
      </w:pPr>
      <w:rPr>
        <w:i/>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33"/>
  </w:num>
  <w:num w:numId="2">
    <w:abstractNumId w:val="16"/>
  </w:num>
  <w:num w:numId="3">
    <w:abstractNumId w:val="19"/>
  </w:num>
  <w:num w:numId="4">
    <w:abstractNumId w:val="25"/>
  </w:num>
  <w:num w:numId="5">
    <w:abstractNumId w:val="29"/>
  </w:num>
  <w:num w:numId="6">
    <w:abstractNumId w:val="26"/>
  </w:num>
  <w:num w:numId="7">
    <w:abstractNumId w:val="1"/>
  </w:num>
  <w:num w:numId="8">
    <w:abstractNumId w:val="18"/>
  </w:num>
  <w:num w:numId="9">
    <w:abstractNumId w:val="9"/>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17"/>
  </w:num>
  <w:num w:numId="15">
    <w:abstractNumId w:val="8"/>
  </w:num>
  <w:num w:numId="16">
    <w:abstractNumId w:val="5"/>
  </w:num>
  <w:num w:numId="17">
    <w:abstractNumId w:val="30"/>
  </w:num>
  <w:num w:numId="18">
    <w:abstractNumId w:val="2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12"/>
  </w:num>
  <w:num w:numId="23">
    <w:abstractNumId w:val="14"/>
  </w:num>
  <w:num w:numId="24">
    <w:abstractNumId w:val="13"/>
  </w:num>
  <w:num w:numId="25">
    <w:abstractNumId w:val="21"/>
  </w:num>
  <w:num w:numId="26">
    <w:abstractNumId w:val="4"/>
  </w:num>
  <w:num w:numId="27">
    <w:abstractNumId w:val="28"/>
  </w:num>
  <w:num w:numId="28">
    <w:abstractNumId w:val="6"/>
  </w:num>
  <w:num w:numId="29">
    <w:abstractNumId w:val="0"/>
  </w:num>
  <w:num w:numId="30">
    <w:abstractNumId w:val="20"/>
  </w:num>
  <w:num w:numId="31">
    <w:abstractNumId w:val="32"/>
  </w:num>
  <w:num w:numId="32">
    <w:abstractNumId w:val="11"/>
  </w:num>
  <w:num w:numId="33">
    <w:abstractNumId w:val="2"/>
  </w:num>
  <w:num w:numId="34">
    <w:abstractNumId w:val="23"/>
  </w:num>
  <w:num w:numId="35">
    <w:abstractNumId w:val="31"/>
  </w:num>
  <w:num w:numId="36">
    <w:abstractNumId w:val="15"/>
  </w:num>
  <w:num w:numId="3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896"/>
    <w:rsid w:val="00002994"/>
    <w:rsid w:val="00002A74"/>
    <w:rsid w:val="00006BB4"/>
    <w:rsid w:val="00023467"/>
    <w:rsid w:val="00025705"/>
    <w:rsid w:val="00031D18"/>
    <w:rsid w:val="00033C83"/>
    <w:rsid w:val="00035343"/>
    <w:rsid w:val="00044B56"/>
    <w:rsid w:val="000505A7"/>
    <w:rsid w:val="00051401"/>
    <w:rsid w:val="00051539"/>
    <w:rsid w:val="0005403C"/>
    <w:rsid w:val="00056CB2"/>
    <w:rsid w:val="00056E96"/>
    <w:rsid w:val="000627EE"/>
    <w:rsid w:val="0006525D"/>
    <w:rsid w:val="0006716F"/>
    <w:rsid w:val="00070DC8"/>
    <w:rsid w:val="0007197A"/>
    <w:rsid w:val="000813AA"/>
    <w:rsid w:val="00082136"/>
    <w:rsid w:val="00083135"/>
    <w:rsid w:val="000836C3"/>
    <w:rsid w:val="000923ED"/>
    <w:rsid w:val="000929D5"/>
    <w:rsid w:val="0009316B"/>
    <w:rsid w:val="000A0320"/>
    <w:rsid w:val="000A1D2A"/>
    <w:rsid w:val="000B10CB"/>
    <w:rsid w:val="000B3B6F"/>
    <w:rsid w:val="000B6120"/>
    <w:rsid w:val="000D4E8E"/>
    <w:rsid w:val="000E2210"/>
    <w:rsid w:val="000E2AB5"/>
    <w:rsid w:val="000E36B1"/>
    <w:rsid w:val="000E60DB"/>
    <w:rsid w:val="000E72B9"/>
    <w:rsid w:val="000F0880"/>
    <w:rsid w:val="000F3115"/>
    <w:rsid w:val="000F48E9"/>
    <w:rsid w:val="000F53FC"/>
    <w:rsid w:val="000F7AA6"/>
    <w:rsid w:val="000F7C90"/>
    <w:rsid w:val="00101AB8"/>
    <w:rsid w:val="00103C05"/>
    <w:rsid w:val="001105F2"/>
    <w:rsid w:val="00110A04"/>
    <w:rsid w:val="0011283C"/>
    <w:rsid w:val="001149E6"/>
    <w:rsid w:val="00115080"/>
    <w:rsid w:val="00115946"/>
    <w:rsid w:val="00122411"/>
    <w:rsid w:val="00122E30"/>
    <w:rsid w:val="00126817"/>
    <w:rsid w:val="00127300"/>
    <w:rsid w:val="00141335"/>
    <w:rsid w:val="00146896"/>
    <w:rsid w:val="001468EC"/>
    <w:rsid w:val="001511FE"/>
    <w:rsid w:val="00154935"/>
    <w:rsid w:val="00154ADF"/>
    <w:rsid w:val="00161295"/>
    <w:rsid w:val="001622D7"/>
    <w:rsid w:val="00162ADF"/>
    <w:rsid w:val="00175111"/>
    <w:rsid w:val="00175A06"/>
    <w:rsid w:val="00181C63"/>
    <w:rsid w:val="00187DF9"/>
    <w:rsid w:val="00190177"/>
    <w:rsid w:val="00190CED"/>
    <w:rsid w:val="001A76C8"/>
    <w:rsid w:val="001A7FBD"/>
    <w:rsid w:val="001B0812"/>
    <w:rsid w:val="001B1550"/>
    <w:rsid w:val="001B1CCF"/>
    <w:rsid w:val="001B258A"/>
    <w:rsid w:val="001B5269"/>
    <w:rsid w:val="001B592F"/>
    <w:rsid w:val="001B6C0D"/>
    <w:rsid w:val="001C1C1E"/>
    <w:rsid w:val="001C36A7"/>
    <w:rsid w:val="001C3FC1"/>
    <w:rsid w:val="001C7D5F"/>
    <w:rsid w:val="001D2E19"/>
    <w:rsid w:val="001D402F"/>
    <w:rsid w:val="001E345C"/>
    <w:rsid w:val="001E5167"/>
    <w:rsid w:val="001F0781"/>
    <w:rsid w:val="001F47F6"/>
    <w:rsid w:val="00201F9C"/>
    <w:rsid w:val="00202D9C"/>
    <w:rsid w:val="00205216"/>
    <w:rsid w:val="00205378"/>
    <w:rsid w:val="00214DD5"/>
    <w:rsid w:val="002171EF"/>
    <w:rsid w:val="00217E81"/>
    <w:rsid w:val="00227F55"/>
    <w:rsid w:val="00237598"/>
    <w:rsid w:val="0025021B"/>
    <w:rsid w:val="00250DA0"/>
    <w:rsid w:val="00251264"/>
    <w:rsid w:val="00252551"/>
    <w:rsid w:val="002601E2"/>
    <w:rsid w:val="002671F2"/>
    <w:rsid w:val="00271158"/>
    <w:rsid w:val="002728D3"/>
    <w:rsid w:val="002730A7"/>
    <w:rsid w:val="00276F08"/>
    <w:rsid w:val="002840B7"/>
    <w:rsid w:val="00285670"/>
    <w:rsid w:val="002A017C"/>
    <w:rsid w:val="002A62D5"/>
    <w:rsid w:val="002B288B"/>
    <w:rsid w:val="002B42EA"/>
    <w:rsid w:val="002C3FB0"/>
    <w:rsid w:val="002C49B0"/>
    <w:rsid w:val="002C6593"/>
    <w:rsid w:val="002D05B8"/>
    <w:rsid w:val="002D11A4"/>
    <w:rsid w:val="002D3A04"/>
    <w:rsid w:val="002D431F"/>
    <w:rsid w:val="002D66FD"/>
    <w:rsid w:val="002D6D15"/>
    <w:rsid w:val="002E5F49"/>
    <w:rsid w:val="002E79E8"/>
    <w:rsid w:val="002F3F94"/>
    <w:rsid w:val="002F4139"/>
    <w:rsid w:val="002F583B"/>
    <w:rsid w:val="002F7CBF"/>
    <w:rsid w:val="003029A1"/>
    <w:rsid w:val="00302B32"/>
    <w:rsid w:val="00312D8D"/>
    <w:rsid w:val="00321B65"/>
    <w:rsid w:val="003270B2"/>
    <w:rsid w:val="00327B86"/>
    <w:rsid w:val="0033028E"/>
    <w:rsid w:val="00334C4C"/>
    <w:rsid w:val="00335110"/>
    <w:rsid w:val="00336A18"/>
    <w:rsid w:val="00341D9F"/>
    <w:rsid w:val="00342F23"/>
    <w:rsid w:val="0034755D"/>
    <w:rsid w:val="003512CC"/>
    <w:rsid w:val="00352C18"/>
    <w:rsid w:val="0035423B"/>
    <w:rsid w:val="00355E09"/>
    <w:rsid w:val="003560CA"/>
    <w:rsid w:val="0035739E"/>
    <w:rsid w:val="00360B2D"/>
    <w:rsid w:val="00364C10"/>
    <w:rsid w:val="00370276"/>
    <w:rsid w:val="00370552"/>
    <w:rsid w:val="003779A2"/>
    <w:rsid w:val="00382C44"/>
    <w:rsid w:val="00386CE6"/>
    <w:rsid w:val="00387385"/>
    <w:rsid w:val="00392C5F"/>
    <w:rsid w:val="003945A2"/>
    <w:rsid w:val="003A2CF9"/>
    <w:rsid w:val="003A2F0A"/>
    <w:rsid w:val="003B0ECB"/>
    <w:rsid w:val="003B40EC"/>
    <w:rsid w:val="003B65DB"/>
    <w:rsid w:val="003C012E"/>
    <w:rsid w:val="003C455A"/>
    <w:rsid w:val="003D2542"/>
    <w:rsid w:val="003E1001"/>
    <w:rsid w:val="003E2A15"/>
    <w:rsid w:val="003F28F7"/>
    <w:rsid w:val="003F7A98"/>
    <w:rsid w:val="004025D7"/>
    <w:rsid w:val="00402709"/>
    <w:rsid w:val="00404BA3"/>
    <w:rsid w:val="004057BD"/>
    <w:rsid w:val="004058FF"/>
    <w:rsid w:val="00407E59"/>
    <w:rsid w:val="004103D3"/>
    <w:rsid w:val="0041421F"/>
    <w:rsid w:val="00414682"/>
    <w:rsid w:val="004148B4"/>
    <w:rsid w:val="00414B59"/>
    <w:rsid w:val="00415A01"/>
    <w:rsid w:val="0042112F"/>
    <w:rsid w:val="00432C04"/>
    <w:rsid w:val="004367C3"/>
    <w:rsid w:val="00436C65"/>
    <w:rsid w:val="00443688"/>
    <w:rsid w:val="00446FD4"/>
    <w:rsid w:val="004470F4"/>
    <w:rsid w:val="00450BE6"/>
    <w:rsid w:val="00455497"/>
    <w:rsid w:val="00455DFF"/>
    <w:rsid w:val="00456C9B"/>
    <w:rsid w:val="0047180C"/>
    <w:rsid w:val="00473CD9"/>
    <w:rsid w:val="00481C49"/>
    <w:rsid w:val="0048312C"/>
    <w:rsid w:val="00486A5B"/>
    <w:rsid w:val="00486BBF"/>
    <w:rsid w:val="00493FC7"/>
    <w:rsid w:val="0049608B"/>
    <w:rsid w:val="004B184A"/>
    <w:rsid w:val="004B5367"/>
    <w:rsid w:val="004C61EA"/>
    <w:rsid w:val="004C6FE7"/>
    <w:rsid w:val="004D0377"/>
    <w:rsid w:val="004D693A"/>
    <w:rsid w:val="004E19E7"/>
    <w:rsid w:val="004E2710"/>
    <w:rsid w:val="004E5718"/>
    <w:rsid w:val="004F1581"/>
    <w:rsid w:val="004F37D2"/>
    <w:rsid w:val="004F525E"/>
    <w:rsid w:val="004F7CB1"/>
    <w:rsid w:val="00514ECF"/>
    <w:rsid w:val="005173DF"/>
    <w:rsid w:val="0052444C"/>
    <w:rsid w:val="00524F95"/>
    <w:rsid w:val="00534AF1"/>
    <w:rsid w:val="0054075D"/>
    <w:rsid w:val="005422DB"/>
    <w:rsid w:val="0054244E"/>
    <w:rsid w:val="00543D33"/>
    <w:rsid w:val="005550B1"/>
    <w:rsid w:val="0056441A"/>
    <w:rsid w:val="005645A0"/>
    <w:rsid w:val="00565328"/>
    <w:rsid w:val="005666F2"/>
    <w:rsid w:val="00566EBD"/>
    <w:rsid w:val="00573645"/>
    <w:rsid w:val="0057389F"/>
    <w:rsid w:val="00574644"/>
    <w:rsid w:val="00574C77"/>
    <w:rsid w:val="00576C21"/>
    <w:rsid w:val="00586C95"/>
    <w:rsid w:val="00592E49"/>
    <w:rsid w:val="00594D8F"/>
    <w:rsid w:val="005A2937"/>
    <w:rsid w:val="005A3032"/>
    <w:rsid w:val="005A40F9"/>
    <w:rsid w:val="005A6A96"/>
    <w:rsid w:val="005B11CF"/>
    <w:rsid w:val="005B1F92"/>
    <w:rsid w:val="005B3A69"/>
    <w:rsid w:val="005B565D"/>
    <w:rsid w:val="005C0166"/>
    <w:rsid w:val="005C11FD"/>
    <w:rsid w:val="005C739A"/>
    <w:rsid w:val="005D3A59"/>
    <w:rsid w:val="005D61F7"/>
    <w:rsid w:val="005D724C"/>
    <w:rsid w:val="005E03CA"/>
    <w:rsid w:val="005E17B0"/>
    <w:rsid w:val="005E2381"/>
    <w:rsid w:val="005E72BB"/>
    <w:rsid w:val="005F1A5F"/>
    <w:rsid w:val="005F5CC2"/>
    <w:rsid w:val="0060250D"/>
    <w:rsid w:val="00605818"/>
    <w:rsid w:val="00617675"/>
    <w:rsid w:val="00620684"/>
    <w:rsid w:val="006269B7"/>
    <w:rsid w:val="00632D75"/>
    <w:rsid w:val="00634BE6"/>
    <w:rsid w:val="00641DC2"/>
    <w:rsid w:val="00642B1B"/>
    <w:rsid w:val="00644F0F"/>
    <w:rsid w:val="006471F5"/>
    <w:rsid w:val="00653963"/>
    <w:rsid w:val="006556A6"/>
    <w:rsid w:val="00657158"/>
    <w:rsid w:val="00657727"/>
    <w:rsid w:val="00660ECB"/>
    <w:rsid w:val="00661043"/>
    <w:rsid w:val="00662DA0"/>
    <w:rsid w:val="0067098E"/>
    <w:rsid w:val="00676823"/>
    <w:rsid w:val="00677CB0"/>
    <w:rsid w:val="0068670F"/>
    <w:rsid w:val="00691EB4"/>
    <w:rsid w:val="006936A4"/>
    <w:rsid w:val="00693D49"/>
    <w:rsid w:val="00696801"/>
    <w:rsid w:val="006A0507"/>
    <w:rsid w:val="006A4953"/>
    <w:rsid w:val="006A4E71"/>
    <w:rsid w:val="006A618C"/>
    <w:rsid w:val="006B07B9"/>
    <w:rsid w:val="006B383F"/>
    <w:rsid w:val="006B43B8"/>
    <w:rsid w:val="006B7252"/>
    <w:rsid w:val="006C0DD5"/>
    <w:rsid w:val="006C4003"/>
    <w:rsid w:val="006C5187"/>
    <w:rsid w:val="006C54C3"/>
    <w:rsid w:val="006C5909"/>
    <w:rsid w:val="006C6380"/>
    <w:rsid w:val="006D1D97"/>
    <w:rsid w:val="006D34D7"/>
    <w:rsid w:val="006D615E"/>
    <w:rsid w:val="006E17E5"/>
    <w:rsid w:val="006F74CF"/>
    <w:rsid w:val="006F7CC3"/>
    <w:rsid w:val="00702BD5"/>
    <w:rsid w:val="00713211"/>
    <w:rsid w:val="0071475C"/>
    <w:rsid w:val="00714DD3"/>
    <w:rsid w:val="007153C9"/>
    <w:rsid w:val="00715AB2"/>
    <w:rsid w:val="00721B68"/>
    <w:rsid w:val="00723A10"/>
    <w:rsid w:val="00730F53"/>
    <w:rsid w:val="00733681"/>
    <w:rsid w:val="0073702E"/>
    <w:rsid w:val="00742885"/>
    <w:rsid w:val="007428F5"/>
    <w:rsid w:val="00743651"/>
    <w:rsid w:val="007460C5"/>
    <w:rsid w:val="007500EA"/>
    <w:rsid w:val="00750398"/>
    <w:rsid w:val="00754A2D"/>
    <w:rsid w:val="00757149"/>
    <w:rsid w:val="00757F78"/>
    <w:rsid w:val="0076034F"/>
    <w:rsid w:val="007661EB"/>
    <w:rsid w:val="00767FF6"/>
    <w:rsid w:val="007702A6"/>
    <w:rsid w:val="007721B3"/>
    <w:rsid w:val="00774BED"/>
    <w:rsid w:val="00777B51"/>
    <w:rsid w:val="007803C6"/>
    <w:rsid w:val="00783DB0"/>
    <w:rsid w:val="00791D24"/>
    <w:rsid w:val="0079232F"/>
    <w:rsid w:val="00792C82"/>
    <w:rsid w:val="00792D8E"/>
    <w:rsid w:val="00796213"/>
    <w:rsid w:val="007965DC"/>
    <w:rsid w:val="007967E1"/>
    <w:rsid w:val="007A1EC7"/>
    <w:rsid w:val="007A20F5"/>
    <w:rsid w:val="007A2CB9"/>
    <w:rsid w:val="007A438D"/>
    <w:rsid w:val="007A45A6"/>
    <w:rsid w:val="007A5E0D"/>
    <w:rsid w:val="007A6C93"/>
    <w:rsid w:val="007B433D"/>
    <w:rsid w:val="007B5715"/>
    <w:rsid w:val="007C2F17"/>
    <w:rsid w:val="007D5E55"/>
    <w:rsid w:val="007E0B21"/>
    <w:rsid w:val="007E12CA"/>
    <w:rsid w:val="007E6552"/>
    <w:rsid w:val="007F004B"/>
    <w:rsid w:val="00802842"/>
    <w:rsid w:val="008037FE"/>
    <w:rsid w:val="00804885"/>
    <w:rsid w:val="0081487C"/>
    <w:rsid w:val="00820779"/>
    <w:rsid w:val="0082109A"/>
    <w:rsid w:val="00822346"/>
    <w:rsid w:val="00823A91"/>
    <w:rsid w:val="00827145"/>
    <w:rsid w:val="00827B84"/>
    <w:rsid w:val="00834180"/>
    <w:rsid w:val="00861B69"/>
    <w:rsid w:val="00872F1B"/>
    <w:rsid w:val="0088349A"/>
    <w:rsid w:val="00883DC6"/>
    <w:rsid w:val="00884703"/>
    <w:rsid w:val="00887676"/>
    <w:rsid w:val="00890978"/>
    <w:rsid w:val="008909B5"/>
    <w:rsid w:val="00892938"/>
    <w:rsid w:val="008A780B"/>
    <w:rsid w:val="008B1315"/>
    <w:rsid w:val="008B582E"/>
    <w:rsid w:val="008C537C"/>
    <w:rsid w:val="008C57E5"/>
    <w:rsid w:val="008C7627"/>
    <w:rsid w:val="008D329B"/>
    <w:rsid w:val="008D4CD3"/>
    <w:rsid w:val="008D5CDB"/>
    <w:rsid w:val="008E0372"/>
    <w:rsid w:val="008E20F3"/>
    <w:rsid w:val="008E7138"/>
    <w:rsid w:val="008F5042"/>
    <w:rsid w:val="008F5D27"/>
    <w:rsid w:val="008F694D"/>
    <w:rsid w:val="00900660"/>
    <w:rsid w:val="00904FDF"/>
    <w:rsid w:val="00912A70"/>
    <w:rsid w:val="00914263"/>
    <w:rsid w:val="0091698E"/>
    <w:rsid w:val="0091707E"/>
    <w:rsid w:val="00920653"/>
    <w:rsid w:val="00926D51"/>
    <w:rsid w:val="00932771"/>
    <w:rsid w:val="009344A8"/>
    <w:rsid w:val="00934B97"/>
    <w:rsid w:val="00935030"/>
    <w:rsid w:val="00936224"/>
    <w:rsid w:val="009441CF"/>
    <w:rsid w:val="00946E40"/>
    <w:rsid w:val="0095138C"/>
    <w:rsid w:val="00954918"/>
    <w:rsid w:val="009564C9"/>
    <w:rsid w:val="00960737"/>
    <w:rsid w:val="00963B25"/>
    <w:rsid w:val="00963D44"/>
    <w:rsid w:val="009653CD"/>
    <w:rsid w:val="00965BAD"/>
    <w:rsid w:val="00966F02"/>
    <w:rsid w:val="00973871"/>
    <w:rsid w:val="00976DDC"/>
    <w:rsid w:val="009844F2"/>
    <w:rsid w:val="009A02A3"/>
    <w:rsid w:val="009B1A79"/>
    <w:rsid w:val="009B2CDC"/>
    <w:rsid w:val="009B598B"/>
    <w:rsid w:val="009C095A"/>
    <w:rsid w:val="009C129A"/>
    <w:rsid w:val="009D0D5E"/>
    <w:rsid w:val="009D223E"/>
    <w:rsid w:val="009D3127"/>
    <w:rsid w:val="009D4892"/>
    <w:rsid w:val="009D5B75"/>
    <w:rsid w:val="009D5E6E"/>
    <w:rsid w:val="009E3393"/>
    <w:rsid w:val="009E4091"/>
    <w:rsid w:val="009F0D6A"/>
    <w:rsid w:val="009F10CD"/>
    <w:rsid w:val="009F3B6B"/>
    <w:rsid w:val="009F6295"/>
    <w:rsid w:val="009F679B"/>
    <w:rsid w:val="00A015A9"/>
    <w:rsid w:val="00A0777B"/>
    <w:rsid w:val="00A07D87"/>
    <w:rsid w:val="00A1188B"/>
    <w:rsid w:val="00A11896"/>
    <w:rsid w:val="00A12137"/>
    <w:rsid w:val="00A129DB"/>
    <w:rsid w:val="00A12C26"/>
    <w:rsid w:val="00A1324C"/>
    <w:rsid w:val="00A14F71"/>
    <w:rsid w:val="00A15E41"/>
    <w:rsid w:val="00A1648B"/>
    <w:rsid w:val="00A24327"/>
    <w:rsid w:val="00A2556B"/>
    <w:rsid w:val="00A27006"/>
    <w:rsid w:val="00A311BA"/>
    <w:rsid w:val="00A324B1"/>
    <w:rsid w:val="00A3271F"/>
    <w:rsid w:val="00A35610"/>
    <w:rsid w:val="00A41BDB"/>
    <w:rsid w:val="00A43122"/>
    <w:rsid w:val="00A444FB"/>
    <w:rsid w:val="00A56A61"/>
    <w:rsid w:val="00A61703"/>
    <w:rsid w:val="00A62082"/>
    <w:rsid w:val="00A62B1F"/>
    <w:rsid w:val="00A710E5"/>
    <w:rsid w:val="00A71432"/>
    <w:rsid w:val="00A72850"/>
    <w:rsid w:val="00A760B4"/>
    <w:rsid w:val="00A80E9C"/>
    <w:rsid w:val="00A80F06"/>
    <w:rsid w:val="00A815FB"/>
    <w:rsid w:val="00A8676F"/>
    <w:rsid w:val="00A94F8B"/>
    <w:rsid w:val="00A94FDA"/>
    <w:rsid w:val="00A97B1F"/>
    <w:rsid w:val="00A97D03"/>
    <w:rsid w:val="00AA037F"/>
    <w:rsid w:val="00AA3B9D"/>
    <w:rsid w:val="00AA6B50"/>
    <w:rsid w:val="00AB124C"/>
    <w:rsid w:val="00AB7916"/>
    <w:rsid w:val="00AC1104"/>
    <w:rsid w:val="00AC52D5"/>
    <w:rsid w:val="00AC67F2"/>
    <w:rsid w:val="00AD05ED"/>
    <w:rsid w:val="00AD3CE4"/>
    <w:rsid w:val="00AD4FEE"/>
    <w:rsid w:val="00AD6E4F"/>
    <w:rsid w:val="00AE2AF9"/>
    <w:rsid w:val="00AE3AB1"/>
    <w:rsid w:val="00AE584B"/>
    <w:rsid w:val="00AE76D5"/>
    <w:rsid w:val="00AF366F"/>
    <w:rsid w:val="00AF666A"/>
    <w:rsid w:val="00B004E5"/>
    <w:rsid w:val="00B03880"/>
    <w:rsid w:val="00B05024"/>
    <w:rsid w:val="00B05EC3"/>
    <w:rsid w:val="00B11F68"/>
    <w:rsid w:val="00B20BC1"/>
    <w:rsid w:val="00B242D7"/>
    <w:rsid w:val="00B25AC4"/>
    <w:rsid w:val="00B27AC0"/>
    <w:rsid w:val="00B330B2"/>
    <w:rsid w:val="00B346D9"/>
    <w:rsid w:val="00B37861"/>
    <w:rsid w:val="00B4156D"/>
    <w:rsid w:val="00B46567"/>
    <w:rsid w:val="00B50F2C"/>
    <w:rsid w:val="00B521F9"/>
    <w:rsid w:val="00B55684"/>
    <w:rsid w:val="00B601A9"/>
    <w:rsid w:val="00B60938"/>
    <w:rsid w:val="00B62DBF"/>
    <w:rsid w:val="00B62E33"/>
    <w:rsid w:val="00B6463B"/>
    <w:rsid w:val="00B648D2"/>
    <w:rsid w:val="00B666D7"/>
    <w:rsid w:val="00B7213B"/>
    <w:rsid w:val="00B7335A"/>
    <w:rsid w:val="00B765D9"/>
    <w:rsid w:val="00B77686"/>
    <w:rsid w:val="00B778E3"/>
    <w:rsid w:val="00B8315A"/>
    <w:rsid w:val="00B85A66"/>
    <w:rsid w:val="00B90F04"/>
    <w:rsid w:val="00B93325"/>
    <w:rsid w:val="00B9559D"/>
    <w:rsid w:val="00B96B8D"/>
    <w:rsid w:val="00B97AE1"/>
    <w:rsid w:val="00BA5E66"/>
    <w:rsid w:val="00BB55A6"/>
    <w:rsid w:val="00BC099A"/>
    <w:rsid w:val="00BC3188"/>
    <w:rsid w:val="00BC4253"/>
    <w:rsid w:val="00BD2BB7"/>
    <w:rsid w:val="00BD4BFF"/>
    <w:rsid w:val="00BD5C41"/>
    <w:rsid w:val="00BE19C8"/>
    <w:rsid w:val="00BE431F"/>
    <w:rsid w:val="00BE4E16"/>
    <w:rsid w:val="00BE625D"/>
    <w:rsid w:val="00BE666D"/>
    <w:rsid w:val="00BF2F9D"/>
    <w:rsid w:val="00BF371A"/>
    <w:rsid w:val="00BF5639"/>
    <w:rsid w:val="00BF795A"/>
    <w:rsid w:val="00BF7CEC"/>
    <w:rsid w:val="00C01457"/>
    <w:rsid w:val="00C06A40"/>
    <w:rsid w:val="00C07D19"/>
    <w:rsid w:val="00C16B3B"/>
    <w:rsid w:val="00C23CFC"/>
    <w:rsid w:val="00C24BF2"/>
    <w:rsid w:val="00C26CEB"/>
    <w:rsid w:val="00C413F0"/>
    <w:rsid w:val="00C419E8"/>
    <w:rsid w:val="00C44085"/>
    <w:rsid w:val="00C47F9A"/>
    <w:rsid w:val="00C50943"/>
    <w:rsid w:val="00C5688E"/>
    <w:rsid w:val="00C56C9D"/>
    <w:rsid w:val="00C635BE"/>
    <w:rsid w:val="00C66575"/>
    <w:rsid w:val="00C668EA"/>
    <w:rsid w:val="00C701FD"/>
    <w:rsid w:val="00C72E73"/>
    <w:rsid w:val="00C77789"/>
    <w:rsid w:val="00C8074B"/>
    <w:rsid w:val="00C80DF7"/>
    <w:rsid w:val="00C84948"/>
    <w:rsid w:val="00C92284"/>
    <w:rsid w:val="00C94FE5"/>
    <w:rsid w:val="00CA1B27"/>
    <w:rsid w:val="00CA2103"/>
    <w:rsid w:val="00CA221E"/>
    <w:rsid w:val="00CA373B"/>
    <w:rsid w:val="00CA545B"/>
    <w:rsid w:val="00CA6189"/>
    <w:rsid w:val="00CB1B95"/>
    <w:rsid w:val="00CB326D"/>
    <w:rsid w:val="00CB59EB"/>
    <w:rsid w:val="00CB6E9E"/>
    <w:rsid w:val="00CC1706"/>
    <w:rsid w:val="00CD50A4"/>
    <w:rsid w:val="00CE047F"/>
    <w:rsid w:val="00CE4D82"/>
    <w:rsid w:val="00CE53C4"/>
    <w:rsid w:val="00CE6F7C"/>
    <w:rsid w:val="00CF2900"/>
    <w:rsid w:val="00D00D86"/>
    <w:rsid w:val="00D019B7"/>
    <w:rsid w:val="00D02ABF"/>
    <w:rsid w:val="00D06A72"/>
    <w:rsid w:val="00D132D0"/>
    <w:rsid w:val="00D144D3"/>
    <w:rsid w:val="00D17991"/>
    <w:rsid w:val="00D23192"/>
    <w:rsid w:val="00D251AB"/>
    <w:rsid w:val="00D26698"/>
    <w:rsid w:val="00D27807"/>
    <w:rsid w:val="00D3090C"/>
    <w:rsid w:val="00D32B8A"/>
    <w:rsid w:val="00D32FC9"/>
    <w:rsid w:val="00D331C0"/>
    <w:rsid w:val="00D342AA"/>
    <w:rsid w:val="00D3586D"/>
    <w:rsid w:val="00D43127"/>
    <w:rsid w:val="00D45866"/>
    <w:rsid w:val="00D51C97"/>
    <w:rsid w:val="00D529D5"/>
    <w:rsid w:val="00D532B2"/>
    <w:rsid w:val="00D53795"/>
    <w:rsid w:val="00D61AF4"/>
    <w:rsid w:val="00D61CE3"/>
    <w:rsid w:val="00D62A8F"/>
    <w:rsid w:val="00D63A52"/>
    <w:rsid w:val="00D65A57"/>
    <w:rsid w:val="00D6653D"/>
    <w:rsid w:val="00D8061B"/>
    <w:rsid w:val="00D80927"/>
    <w:rsid w:val="00D855D2"/>
    <w:rsid w:val="00D96BC9"/>
    <w:rsid w:val="00D971D3"/>
    <w:rsid w:val="00DA44F5"/>
    <w:rsid w:val="00DA47D8"/>
    <w:rsid w:val="00DB1275"/>
    <w:rsid w:val="00DB1D6C"/>
    <w:rsid w:val="00DB4397"/>
    <w:rsid w:val="00DB547F"/>
    <w:rsid w:val="00DB76BA"/>
    <w:rsid w:val="00DB7D8D"/>
    <w:rsid w:val="00DC040C"/>
    <w:rsid w:val="00DD08EF"/>
    <w:rsid w:val="00DD3F6E"/>
    <w:rsid w:val="00DD3FA7"/>
    <w:rsid w:val="00DD5687"/>
    <w:rsid w:val="00DE6E3C"/>
    <w:rsid w:val="00E12F15"/>
    <w:rsid w:val="00E16F8D"/>
    <w:rsid w:val="00E20C26"/>
    <w:rsid w:val="00E302CF"/>
    <w:rsid w:val="00E32A60"/>
    <w:rsid w:val="00E36DA1"/>
    <w:rsid w:val="00E40A79"/>
    <w:rsid w:val="00E511D2"/>
    <w:rsid w:val="00E54941"/>
    <w:rsid w:val="00E614C0"/>
    <w:rsid w:val="00E67E14"/>
    <w:rsid w:val="00E71072"/>
    <w:rsid w:val="00E7236B"/>
    <w:rsid w:val="00E74285"/>
    <w:rsid w:val="00E83EC1"/>
    <w:rsid w:val="00E8619C"/>
    <w:rsid w:val="00E91394"/>
    <w:rsid w:val="00E95019"/>
    <w:rsid w:val="00EA223B"/>
    <w:rsid w:val="00EA3283"/>
    <w:rsid w:val="00EA3BBC"/>
    <w:rsid w:val="00EA5E1A"/>
    <w:rsid w:val="00EB241B"/>
    <w:rsid w:val="00EB2AD0"/>
    <w:rsid w:val="00EB3030"/>
    <w:rsid w:val="00EB470C"/>
    <w:rsid w:val="00EB71FA"/>
    <w:rsid w:val="00EC03CD"/>
    <w:rsid w:val="00EC150C"/>
    <w:rsid w:val="00EC1E6B"/>
    <w:rsid w:val="00EC4D02"/>
    <w:rsid w:val="00EC75AD"/>
    <w:rsid w:val="00EC77C7"/>
    <w:rsid w:val="00ED4A93"/>
    <w:rsid w:val="00ED7C2B"/>
    <w:rsid w:val="00EE0195"/>
    <w:rsid w:val="00EE31FF"/>
    <w:rsid w:val="00EE4F93"/>
    <w:rsid w:val="00EF12C2"/>
    <w:rsid w:val="00EF2F3A"/>
    <w:rsid w:val="00EF3E93"/>
    <w:rsid w:val="00EF4C4D"/>
    <w:rsid w:val="00F0176F"/>
    <w:rsid w:val="00F02F41"/>
    <w:rsid w:val="00F07AC2"/>
    <w:rsid w:val="00F1508A"/>
    <w:rsid w:val="00F16B5D"/>
    <w:rsid w:val="00F20BB6"/>
    <w:rsid w:val="00F24F72"/>
    <w:rsid w:val="00F27A9D"/>
    <w:rsid w:val="00F32396"/>
    <w:rsid w:val="00F363C7"/>
    <w:rsid w:val="00F369B3"/>
    <w:rsid w:val="00F468A9"/>
    <w:rsid w:val="00F54FDA"/>
    <w:rsid w:val="00F57DB7"/>
    <w:rsid w:val="00F6095B"/>
    <w:rsid w:val="00F60A5C"/>
    <w:rsid w:val="00F61B8D"/>
    <w:rsid w:val="00F63525"/>
    <w:rsid w:val="00F639A5"/>
    <w:rsid w:val="00F647B4"/>
    <w:rsid w:val="00F669E9"/>
    <w:rsid w:val="00F6737D"/>
    <w:rsid w:val="00F700C0"/>
    <w:rsid w:val="00F779ED"/>
    <w:rsid w:val="00F82D7D"/>
    <w:rsid w:val="00FA06EC"/>
    <w:rsid w:val="00FA373A"/>
    <w:rsid w:val="00FA4584"/>
    <w:rsid w:val="00FA5AB1"/>
    <w:rsid w:val="00FB77E7"/>
    <w:rsid w:val="00FC4A59"/>
    <w:rsid w:val="00FC60FD"/>
    <w:rsid w:val="00FC7638"/>
    <w:rsid w:val="00FC7B8E"/>
    <w:rsid w:val="00FD117C"/>
    <w:rsid w:val="00FD2FDA"/>
    <w:rsid w:val="00FE09DB"/>
    <w:rsid w:val="00FE74CB"/>
    <w:rsid w:val="00FE7A8F"/>
    <w:rsid w:val="00FF3CD8"/>
    <w:rsid w:val="00FF51EC"/>
    <w:rsid w:val="00FF68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380"/>
  </w:style>
  <w:style w:type="paragraph" w:styleId="Titolo1">
    <w:name w:val="heading 1"/>
    <w:next w:val="Normale"/>
    <w:qFormat/>
    <w:rsid w:val="006C6380"/>
    <w:pPr>
      <w:outlineLvl w:val="0"/>
    </w:pPr>
    <w:rPr>
      <w:noProof/>
    </w:rPr>
  </w:style>
  <w:style w:type="paragraph" w:styleId="Titolo2">
    <w:name w:val="heading 2"/>
    <w:next w:val="Normale"/>
    <w:qFormat/>
    <w:rsid w:val="006C6380"/>
    <w:pPr>
      <w:outlineLvl w:val="1"/>
    </w:pPr>
    <w:rPr>
      <w:noProof/>
    </w:rPr>
  </w:style>
  <w:style w:type="paragraph" w:styleId="Titolo3">
    <w:name w:val="heading 3"/>
    <w:next w:val="Normale"/>
    <w:qFormat/>
    <w:rsid w:val="006C6380"/>
    <w:pPr>
      <w:outlineLvl w:val="2"/>
    </w:pPr>
    <w:rPr>
      <w:noProof/>
    </w:rPr>
  </w:style>
  <w:style w:type="paragraph" w:styleId="Titolo4">
    <w:name w:val="heading 4"/>
    <w:next w:val="Normale"/>
    <w:qFormat/>
    <w:rsid w:val="006C6380"/>
    <w:pPr>
      <w:outlineLvl w:val="3"/>
    </w:pPr>
    <w:rPr>
      <w:noProof/>
    </w:rPr>
  </w:style>
  <w:style w:type="paragraph" w:styleId="Titolo5">
    <w:name w:val="heading 5"/>
    <w:next w:val="Normale"/>
    <w:qFormat/>
    <w:rsid w:val="006C6380"/>
    <w:pPr>
      <w:outlineLvl w:val="4"/>
    </w:pPr>
    <w:rPr>
      <w:noProof/>
    </w:rPr>
  </w:style>
  <w:style w:type="paragraph" w:styleId="Titolo6">
    <w:name w:val="heading 6"/>
    <w:next w:val="Normale"/>
    <w:qFormat/>
    <w:rsid w:val="006C6380"/>
    <w:pPr>
      <w:outlineLvl w:val="5"/>
    </w:pPr>
    <w:rPr>
      <w:noProof/>
    </w:rPr>
  </w:style>
  <w:style w:type="paragraph" w:styleId="Titolo7">
    <w:name w:val="heading 7"/>
    <w:next w:val="Normale"/>
    <w:qFormat/>
    <w:rsid w:val="006C6380"/>
    <w:pPr>
      <w:outlineLvl w:val="6"/>
    </w:pPr>
    <w:rPr>
      <w:noProof/>
    </w:rPr>
  </w:style>
  <w:style w:type="paragraph" w:styleId="Titolo8">
    <w:name w:val="heading 8"/>
    <w:next w:val="Normale"/>
    <w:qFormat/>
    <w:rsid w:val="006C6380"/>
    <w:pPr>
      <w:outlineLvl w:val="7"/>
    </w:pPr>
    <w:rPr>
      <w:noProof/>
    </w:rPr>
  </w:style>
  <w:style w:type="paragraph" w:styleId="Titolo9">
    <w:name w:val="heading 9"/>
    <w:next w:val="Normale"/>
    <w:qFormat/>
    <w:rsid w:val="006C6380"/>
    <w:pPr>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Corpo testo"/>
    <w:basedOn w:val="Normale"/>
    <w:semiHidden/>
    <w:rsid w:val="006C6380"/>
    <w:pPr>
      <w:jc w:val="both"/>
    </w:pPr>
    <w:rPr>
      <w:sz w:val="28"/>
    </w:rPr>
  </w:style>
  <w:style w:type="paragraph" w:styleId="Titolo">
    <w:name w:val="Title"/>
    <w:basedOn w:val="Normale"/>
    <w:qFormat/>
    <w:rsid w:val="006C6380"/>
    <w:pPr>
      <w:tabs>
        <w:tab w:val="right" w:pos="9264"/>
      </w:tabs>
      <w:jc w:val="center"/>
    </w:pPr>
    <w:rPr>
      <w:b/>
      <w:sz w:val="48"/>
    </w:rPr>
  </w:style>
  <w:style w:type="paragraph" w:styleId="Pidipagina">
    <w:name w:val="footer"/>
    <w:basedOn w:val="Normale"/>
    <w:semiHidden/>
    <w:rsid w:val="006C6380"/>
    <w:pPr>
      <w:tabs>
        <w:tab w:val="center" w:pos="4819"/>
        <w:tab w:val="right" w:pos="9638"/>
      </w:tabs>
    </w:pPr>
  </w:style>
  <w:style w:type="character" w:styleId="Numeropagina">
    <w:name w:val="page number"/>
    <w:basedOn w:val="Carpredefinitoparagrafo"/>
    <w:semiHidden/>
    <w:rsid w:val="006C6380"/>
  </w:style>
  <w:style w:type="paragraph" w:styleId="Rientrocorpodeltesto">
    <w:name w:val="Body Text Indent"/>
    <w:basedOn w:val="Normale"/>
    <w:semiHidden/>
    <w:rsid w:val="006C6380"/>
    <w:pPr>
      <w:ind w:firstLine="720"/>
      <w:jc w:val="both"/>
    </w:pPr>
    <w:rPr>
      <w:sz w:val="28"/>
    </w:rPr>
  </w:style>
  <w:style w:type="paragraph" w:styleId="Rientrocorpodeltesto2">
    <w:name w:val="Body Text Indent 2"/>
    <w:basedOn w:val="Normale"/>
    <w:semiHidden/>
    <w:rsid w:val="006C6380"/>
    <w:pPr>
      <w:tabs>
        <w:tab w:val="right" w:pos="9261"/>
      </w:tabs>
      <w:ind w:left="426"/>
    </w:pPr>
    <w:rPr>
      <w:sz w:val="28"/>
    </w:rPr>
  </w:style>
  <w:style w:type="paragraph" w:styleId="Rientrocorpodeltesto3">
    <w:name w:val="Body Text Indent 3"/>
    <w:basedOn w:val="Normale"/>
    <w:semiHidden/>
    <w:rsid w:val="006C6380"/>
    <w:pPr>
      <w:tabs>
        <w:tab w:val="right" w:pos="9156"/>
      </w:tabs>
      <w:ind w:left="426" w:hanging="426"/>
    </w:pPr>
    <w:rPr>
      <w:sz w:val="28"/>
    </w:rPr>
  </w:style>
  <w:style w:type="paragraph" w:styleId="Corpodeltesto2">
    <w:name w:val="Body Text 2"/>
    <w:basedOn w:val="Normale"/>
    <w:semiHidden/>
    <w:rsid w:val="006C6380"/>
    <w:pPr>
      <w:jc w:val="center"/>
    </w:pPr>
    <w:rPr>
      <w:b/>
      <w:color w:val="000000"/>
      <w:sz w:val="28"/>
    </w:rPr>
  </w:style>
  <w:style w:type="paragraph" w:styleId="Corpodeltesto3">
    <w:name w:val="Body Text 3"/>
    <w:basedOn w:val="Normale"/>
    <w:semiHidden/>
    <w:rsid w:val="006C6380"/>
    <w:rPr>
      <w:sz w:val="28"/>
    </w:rPr>
  </w:style>
  <w:style w:type="paragraph" w:customStyle="1" w:styleId="Corpodeltesto21">
    <w:name w:val="Corpo del testo 21"/>
    <w:basedOn w:val="Normale"/>
    <w:rsid w:val="006C6380"/>
    <w:pPr>
      <w:jc w:val="both"/>
    </w:pPr>
    <w:rPr>
      <w:rFonts w:ascii="MS Sans Serif" w:hAnsi="MS Sans Serif"/>
    </w:rPr>
  </w:style>
  <w:style w:type="character" w:styleId="Collegamentoipertestuale">
    <w:name w:val="Hyperlink"/>
    <w:semiHidden/>
    <w:rsid w:val="006C6380"/>
    <w:rPr>
      <w:color w:val="0000FF"/>
      <w:u w:val="single"/>
    </w:rPr>
  </w:style>
  <w:style w:type="character" w:styleId="Collegamentovisitato">
    <w:name w:val="FollowedHyperlink"/>
    <w:semiHidden/>
    <w:rsid w:val="006C6380"/>
    <w:rPr>
      <w:color w:val="800080"/>
      <w:u w:val="single"/>
    </w:rPr>
  </w:style>
  <w:style w:type="paragraph" w:customStyle="1" w:styleId="provvr0">
    <w:name w:val="provv_r0"/>
    <w:basedOn w:val="Normale"/>
    <w:rsid w:val="006C6380"/>
    <w:pPr>
      <w:spacing w:before="100" w:beforeAutospacing="1" w:after="100" w:afterAutospacing="1"/>
    </w:pPr>
    <w:rPr>
      <w:rFonts w:ascii="Arial Unicode MS" w:eastAsia="Arial Unicode MS" w:hAnsi="Arial Unicode MS" w:cs="Arial Unicode MS"/>
      <w:sz w:val="24"/>
      <w:szCs w:val="24"/>
    </w:rPr>
  </w:style>
  <w:style w:type="paragraph" w:customStyle="1" w:styleId="provvr1">
    <w:name w:val="provv_r1"/>
    <w:basedOn w:val="Normale"/>
    <w:rsid w:val="006C6380"/>
    <w:pPr>
      <w:spacing w:before="100" w:beforeAutospacing="1" w:after="100" w:afterAutospacing="1"/>
    </w:pPr>
    <w:rPr>
      <w:rFonts w:ascii="Arial Unicode MS" w:eastAsia="Arial Unicode MS" w:hAnsi="Arial Unicode MS" w:cs="Arial Unicode MS"/>
      <w:sz w:val="24"/>
      <w:szCs w:val="24"/>
    </w:rPr>
  </w:style>
  <w:style w:type="paragraph" w:customStyle="1" w:styleId="provvr2">
    <w:name w:val="provv_r2"/>
    <w:basedOn w:val="Normale"/>
    <w:rsid w:val="006C6380"/>
    <w:pPr>
      <w:spacing w:before="100" w:beforeAutospacing="1" w:after="100" w:afterAutospacing="1"/>
    </w:pPr>
    <w:rPr>
      <w:rFonts w:ascii="Arial Unicode MS" w:eastAsia="Arial Unicode MS" w:hAnsi="Arial Unicode MS" w:cs="Arial Unicode MS"/>
      <w:sz w:val="24"/>
      <w:szCs w:val="24"/>
    </w:rPr>
  </w:style>
  <w:style w:type="paragraph" w:styleId="NormaleWeb">
    <w:name w:val="Normal (Web)"/>
    <w:basedOn w:val="Normale"/>
    <w:semiHidden/>
    <w:rsid w:val="006C6380"/>
    <w:pPr>
      <w:spacing w:before="100" w:beforeAutospacing="1" w:after="100" w:afterAutospacing="1"/>
    </w:pPr>
    <w:rPr>
      <w:rFonts w:ascii="Arial Unicode MS" w:eastAsia="Arial Unicode MS" w:hAnsi="Arial Unicode MS" w:cs="Arial Unicode MS"/>
      <w:sz w:val="24"/>
      <w:szCs w:val="24"/>
    </w:rPr>
  </w:style>
  <w:style w:type="paragraph" w:styleId="Paragrafoelenco">
    <w:name w:val="List Paragraph"/>
    <w:basedOn w:val="Normale"/>
    <w:uiPriority w:val="34"/>
    <w:qFormat/>
    <w:rsid w:val="006C6380"/>
    <w:pPr>
      <w:spacing w:after="200" w:line="276" w:lineRule="auto"/>
      <w:ind w:left="720"/>
    </w:pPr>
    <w:rPr>
      <w:rFonts w:ascii="Calibri" w:eastAsia="Calibri" w:hAnsi="Calibri"/>
      <w:sz w:val="22"/>
      <w:szCs w:val="22"/>
      <w:lang w:eastAsia="en-US"/>
    </w:rPr>
  </w:style>
  <w:style w:type="paragraph" w:customStyle="1" w:styleId="Default">
    <w:name w:val="Default"/>
    <w:rsid w:val="006C6380"/>
    <w:pPr>
      <w:autoSpaceDE w:val="0"/>
      <w:autoSpaceDN w:val="0"/>
      <w:adjustRightInd w:val="0"/>
    </w:pPr>
    <w:rPr>
      <w:color w:val="000000"/>
      <w:sz w:val="24"/>
      <w:szCs w:val="24"/>
    </w:rPr>
  </w:style>
  <w:style w:type="character" w:styleId="Enfasigrassetto">
    <w:name w:val="Strong"/>
    <w:qFormat/>
    <w:rsid w:val="00B346D9"/>
    <w:rPr>
      <w:b/>
      <w:bCs/>
    </w:rPr>
  </w:style>
  <w:style w:type="paragraph" w:customStyle="1" w:styleId="Normale1">
    <w:name w:val="Normale1"/>
    <w:basedOn w:val="Normale"/>
    <w:rsid w:val="00B346D9"/>
    <w:pPr>
      <w:pBdr>
        <w:left w:val="single" w:sz="6" w:space="0" w:color="BCBCBC"/>
        <w:right w:val="single" w:sz="6" w:space="0" w:color="BCBCBC"/>
      </w:pBdr>
      <w:shd w:val="clear" w:color="auto" w:fill="FFFFFF"/>
      <w:jc w:val="right"/>
      <w:textAlignment w:val="top"/>
    </w:pPr>
    <w:rPr>
      <w:b/>
      <w:bCs/>
      <w:color w:val="444444"/>
      <w:sz w:val="19"/>
      <w:szCs w:val="19"/>
    </w:rPr>
  </w:style>
  <w:style w:type="paragraph" w:customStyle="1" w:styleId="bodytext">
    <w:name w:val="bodytext"/>
    <w:basedOn w:val="Normale"/>
    <w:rsid w:val="005D724C"/>
    <w:pPr>
      <w:spacing w:before="100" w:beforeAutospacing="1" w:after="100" w:afterAutospacing="1"/>
    </w:pPr>
    <w:rPr>
      <w:sz w:val="24"/>
      <w:szCs w:val="24"/>
    </w:rPr>
  </w:style>
  <w:style w:type="paragraph" w:styleId="PreformattatoHTML">
    <w:name w:val="HTML Preformatted"/>
    <w:basedOn w:val="Normale"/>
    <w:link w:val="PreformattatoHTMLCarattere"/>
    <w:uiPriority w:val="99"/>
    <w:semiHidden/>
    <w:unhideWhenUsed/>
    <w:rsid w:val="008909B5"/>
    <w:rPr>
      <w:rFonts w:ascii="Courier New" w:hAnsi="Courier New"/>
      <w:lang/>
    </w:rPr>
  </w:style>
  <w:style w:type="character" w:customStyle="1" w:styleId="PreformattatoHTMLCarattere">
    <w:name w:val="Preformattato HTML Carattere"/>
    <w:link w:val="PreformattatoHTML"/>
    <w:uiPriority w:val="99"/>
    <w:semiHidden/>
    <w:rsid w:val="008909B5"/>
    <w:rPr>
      <w:rFonts w:ascii="Courier New" w:hAnsi="Courier New" w:cs="Courier New"/>
    </w:rPr>
  </w:style>
  <w:style w:type="paragraph" w:styleId="Intestazione">
    <w:name w:val="header"/>
    <w:basedOn w:val="Normale"/>
    <w:link w:val="IntestazioneCarattere"/>
    <w:uiPriority w:val="99"/>
    <w:unhideWhenUsed/>
    <w:rsid w:val="00900660"/>
    <w:pPr>
      <w:tabs>
        <w:tab w:val="center" w:pos="4819"/>
        <w:tab w:val="right" w:pos="9638"/>
      </w:tabs>
    </w:pPr>
  </w:style>
  <w:style w:type="character" w:customStyle="1" w:styleId="IntestazioneCarattere">
    <w:name w:val="Intestazione Carattere"/>
    <w:basedOn w:val="Carpredefinitoparagrafo"/>
    <w:link w:val="Intestazione"/>
    <w:uiPriority w:val="99"/>
    <w:rsid w:val="00900660"/>
  </w:style>
  <w:style w:type="paragraph" w:styleId="Testofumetto">
    <w:name w:val="Balloon Text"/>
    <w:basedOn w:val="Normale"/>
    <w:link w:val="TestofumettoCarattere"/>
    <w:uiPriority w:val="99"/>
    <w:semiHidden/>
    <w:unhideWhenUsed/>
    <w:rsid w:val="00A11896"/>
    <w:rPr>
      <w:rFonts w:ascii="Tahoma" w:hAnsi="Tahoma" w:cs="Tahoma"/>
      <w:sz w:val="16"/>
      <w:szCs w:val="16"/>
    </w:rPr>
  </w:style>
  <w:style w:type="character" w:customStyle="1" w:styleId="TestofumettoCarattere">
    <w:name w:val="Testo fumetto Carattere"/>
    <w:link w:val="Testofumetto"/>
    <w:uiPriority w:val="99"/>
    <w:semiHidden/>
    <w:rsid w:val="00A11896"/>
    <w:rPr>
      <w:rFonts w:ascii="Tahoma" w:hAnsi="Tahoma" w:cs="Tahoma"/>
      <w:sz w:val="16"/>
      <w:szCs w:val="16"/>
    </w:rPr>
  </w:style>
  <w:style w:type="table" w:styleId="Grigliatabella">
    <w:name w:val="Table Grid"/>
    <w:basedOn w:val="Tabellanormale"/>
    <w:uiPriority w:val="59"/>
    <w:rsid w:val="00926D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447339">
      <w:bodyDiv w:val="1"/>
      <w:marLeft w:val="0"/>
      <w:marRight w:val="0"/>
      <w:marTop w:val="0"/>
      <w:marBottom w:val="0"/>
      <w:divBdr>
        <w:top w:val="none" w:sz="0" w:space="0" w:color="auto"/>
        <w:left w:val="none" w:sz="0" w:space="0" w:color="auto"/>
        <w:bottom w:val="none" w:sz="0" w:space="0" w:color="auto"/>
        <w:right w:val="none" w:sz="0" w:space="0" w:color="auto"/>
      </w:divBdr>
    </w:div>
    <w:div w:id="517238791">
      <w:bodyDiv w:val="1"/>
      <w:marLeft w:val="0"/>
      <w:marRight w:val="0"/>
      <w:marTop w:val="0"/>
      <w:marBottom w:val="0"/>
      <w:divBdr>
        <w:top w:val="none" w:sz="0" w:space="0" w:color="auto"/>
        <w:left w:val="none" w:sz="0" w:space="0" w:color="auto"/>
        <w:bottom w:val="none" w:sz="0" w:space="0" w:color="auto"/>
        <w:right w:val="none" w:sz="0" w:space="0" w:color="auto"/>
      </w:divBdr>
    </w:div>
    <w:div w:id="595744779">
      <w:bodyDiv w:val="1"/>
      <w:marLeft w:val="0"/>
      <w:marRight w:val="0"/>
      <w:marTop w:val="0"/>
      <w:marBottom w:val="0"/>
      <w:divBdr>
        <w:top w:val="none" w:sz="0" w:space="0" w:color="auto"/>
        <w:left w:val="none" w:sz="0" w:space="0" w:color="auto"/>
        <w:bottom w:val="none" w:sz="0" w:space="0" w:color="auto"/>
        <w:right w:val="none" w:sz="0" w:space="0" w:color="auto"/>
      </w:divBdr>
    </w:div>
    <w:div w:id="663749207">
      <w:bodyDiv w:val="1"/>
      <w:marLeft w:val="0"/>
      <w:marRight w:val="0"/>
      <w:marTop w:val="0"/>
      <w:marBottom w:val="0"/>
      <w:divBdr>
        <w:top w:val="none" w:sz="0" w:space="0" w:color="auto"/>
        <w:left w:val="none" w:sz="0" w:space="0" w:color="auto"/>
        <w:bottom w:val="none" w:sz="0" w:space="0" w:color="auto"/>
        <w:right w:val="none" w:sz="0" w:space="0" w:color="auto"/>
      </w:divBdr>
    </w:div>
    <w:div w:id="767118163">
      <w:bodyDiv w:val="1"/>
      <w:marLeft w:val="0"/>
      <w:marRight w:val="0"/>
      <w:marTop w:val="0"/>
      <w:marBottom w:val="0"/>
      <w:divBdr>
        <w:top w:val="none" w:sz="0" w:space="0" w:color="auto"/>
        <w:left w:val="none" w:sz="0" w:space="0" w:color="auto"/>
        <w:bottom w:val="none" w:sz="0" w:space="0" w:color="auto"/>
        <w:right w:val="none" w:sz="0" w:space="0" w:color="auto"/>
      </w:divBdr>
    </w:div>
    <w:div w:id="828860471">
      <w:bodyDiv w:val="1"/>
      <w:marLeft w:val="0"/>
      <w:marRight w:val="0"/>
      <w:marTop w:val="0"/>
      <w:marBottom w:val="0"/>
      <w:divBdr>
        <w:top w:val="none" w:sz="0" w:space="0" w:color="auto"/>
        <w:left w:val="none" w:sz="0" w:space="0" w:color="auto"/>
        <w:bottom w:val="none" w:sz="0" w:space="0" w:color="auto"/>
        <w:right w:val="none" w:sz="0" w:space="0" w:color="auto"/>
      </w:divBdr>
    </w:div>
    <w:div w:id="983122305">
      <w:bodyDiv w:val="1"/>
      <w:marLeft w:val="0"/>
      <w:marRight w:val="0"/>
      <w:marTop w:val="0"/>
      <w:marBottom w:val="0"/>
      <w:divBdr>
        <w:top w:val="none" w:sz="0" w:space="0" w:color="auto"/>
        <w:left w:val="none" w:sz="0" w:space="0" w:color="auto"/>
        <w:bottom w:val="none" w:sz="0" w:space="0" w:color="auto"/>
        <w:right w:val="none" w:sz="0" w:space="0" w:color="auto"/>
      </w:divBdr>
    </w:div>
    <w:div w:id="1065566536">
      <w:bodyDiv w:val="1"/>
      <w:marLeft w:val="0"/>
      <w:marRight w:val="0"/>
      <w:marTop w:val="0"/>
      <w:marBottom w:val="0"/>
      <w:divBdr>
        <w:top w:val="none" w:sz="0" w:space="0" w:color="auto"/>
        <w:left w:val="none" w:sz="0" w:space="0" w:color="auto"/>
        <w:bottom w:val="none" w:sz="0" w:space="0" w:color="auto"/>
        <w:right w:val="none" w:sz="0" w:space="0" w:color="auto"/>
      </w:divBdr>
    </w:div>
    <w:div w:id="1167482226">
      <w:bodyDiv w:val="1"/>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76429666">
              <w:marLeft w:val="0"/>
              <w:marRight w:val="0"/>
              <w:marTop w:val="0"/>
              <w:marBottom w:val="0"/>
              <w:divBdr>
                <w:top w:val="none" w:sz="0" w:space="0" w:color="auto"/>
                <w:left w:val="none" w:sz="0" w:space="0" w:color="auto"/>
                <w:bottom w:val="none" w:sz="0" w:space="0" w:color="auto"/>
                <w:right w:val="none" w:sz="0" w:space="0" w:color="auto"/>
              </w:divBdr>
              <w:divsChild>
                <w:div w:id="1001279370">
                  <w:marLeft w:val="0"/>
                  <w:marRight w:val="0"/>
                  <w:marTop w:val="0"/>
                  <w:marBottom w:val="0"/>
                  <w:divBdr>
                    <w:top w:val="none" w:sz="0" w:space="0" w:color="auto"/>
                    <w:left w:val="none" w:sz="0" w:space="0" w:color="auto"/>
                    <w:bottom w:val="none" w:sz="0" w:space="0" w:color="auto"/>
                    <w:right w:val="none" w:sz="0" w:space="0" w:color="auto"/>
                  </w:divBdr>
                  <w:divsChild>
                    <w:div w:id="623272635">
                      <w:marLeft w:val="0"/>
                      <w:marRight w:val="0"/>
                      <w:marTop w:val="0"/>
                      <w:marBottom w:val="0"/>
                      <w:divBdr>
                        <w:top w:val="none" w:sz="0" w:space="0" w:color="auto"/>
                        <w:left w:val="none" w:sz="0" w:space="0" w:color="auto"/>
                        <w:bottom w:val="none" w:sz="0" w:space="0" w:color="auto"/>
                        <w:right w:val="none" w:sz="0" w:space="0" w:color="auto"/>
                      </w:divBdr>
                      <w:divsChild>
                        <w:div w:id="952522132">
                          <w:marLeft w:val="0"/>
                          <w:marRight w:val="0"/>
                          <w:marTop w:val="0"/>
                          <w:marBottom w:val="0"/>
                          <w:divBdr>
                            <w:top w:val="none" w:sz="0" w:space="0" w:color="auto"/>
                            <w:left w:val="none" w:sz="0" w:space="0" w:color="auto"/>
                            <w:bottom w:val="none" w:sz="0" w:space="0" w:color="auto"/>
                            <w:right w:val="none" w:sz="0" w:space="0" w:color="auto"/>
                          </w:divBdr>
                          <w:divsChild>
                            <w:div w:id="359861654">
                              <w:marLeft w:val="0"/>
                              <w:marRight w:val="0"/>
                              <w:marTop w:val="0"/>
                              <w:marBottom w:val="0"/>
                              <w:divBdr>
                                <w:top w:val="none" w:sz="0" w:space="0" w:color="auto"/>
                                <w:left w:val="none" w:sz="0" w:space="0" w:color="auto"/>
                                <w:bottom w:val="none" w:sz="0" w:space="0" w:color="auto"/>
                                <w:right w:val="none" w:sz="0" w:space="0" w:color="auto"/>
                              </w:divBdr>
                              <w:divsChild>
                                <w:div w:id="1977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89847">
      <w:bodyDiv w:val="1"/>
      <w:marLeft w:val="0"/>
      <w:marRight w:val="0"/>
      <w:marTop w:val="0"/>
      <w:marBottom w:val="0"/>
      <w:divBdr>
        <w:top w:val="none" w:sz="0" w:space="0" w:color="auto"/>
        <w:left w:val="none" w:sz="0" w:space="0" w:color="auto"/>
        <w:bottom w:val="none" w:sz="0" w:space="0" w:color="auto"/>
        <w:right w:val="none" w:sz="0" w:space="0" w:color="auto"/>
      </w:divBdr>
    </w:div>
    <w:div w:id="1210530825">
      <w:bodyDiv w:val="1"/>
      <w:marLeft w:val="0"/>
      <w:marRight w:val="0"/>
      <w:marTop w:val="0"/>
      <w:marBottom w:val="0"/>
      <w:divBdr>
        <w:top w:val="none" w:sz="0" w:space="0" w:color="auto"/>
        <w:left w:val="none" w:sz="0" w:space="0" w:color="auto"/>
        <w:bottom w:val="none" w:sz="0" w:space="0" w:color="auto"/>
        <w:right w:val="none" w:sz="0" w:space="0" w:color="auto"/>
      </w:divBdr>
      <w:divsChild>
        <w:div w:id="1247114363">
          <w:marLeft w:val="0"/>
          <w:marRight w:val="0"/>
          <w:marTop w:val="0"/>
          <w:marBottom w:val="0"/>
          <w:divBdr>
            <w:top w:val="none" w:sz="0" w:space="0" w:color="auto"/>
            <w:left w:val="none" w:sz="0" w:space="0" w:color="auto"/>
            <w:bottom w:val="none" w:sz="0" w:space="0" w:color="auto"/>
            <w:right w:val="none" w:sz="0" w:space="0" w:color="auto"/>
          </w:divBdr>
          <w:divsChild>
            <w:div w:id="814614410">
              <w:marLeft w:val="0"/>
              <w:marRight w:val="0"/>
              <w:marTop w:val="0"/>
              <w:marBottom w:val="0"/>
              <w:divBdr>
                <w:top w:val="none" w:sz="0" w:space="0" w:color="auto"/>
                <w:left w:val="none" w:sz="0" w:space="0" w:color="auto"/>
                <w:bottom w:val="none" w:sz="0" w:space="0" w:color="auto"/>
                <w:right w:val="none" w:sz="0" w:space="0" w:color="auto"/>
              </w:divBdr>
              <w:divsChild>
                <w:div w:id="913658537">
                  <w:marLeft w:val="0"/>
                  <w:marRight w:val="0"/>
                  <w:marTop w:val="0"/>
                  <w:marBottom w:val="0"/>
                  <w:divBdr>
                    <w:top w:val="none" w:sz="0" w:space="0" w:color="auto"/>
                    <w:left w:val="none" w:sz="0" w:space="0" w:color="auto"/>
                    <w:bottom w:val="none" w:sz="0" w:space="0" w:color="auto"/>
                    <w:right w:val="none" w:sz="0" w:space="0" w:color="auto"/>
                  </w:divBdr>
                  <w:divsChild>
                    <w:div w:id="997654906">
                      <w:marLeft w:val="0"/>
                      <w:marRight w:val="0"/>
                      <w:marTop w:val="0"/>
                      <w:marBottom w:val="0"/>
                      <w:divBdr>
                        <w:top w:val="none" w:sz="0" w:space="0" w:color="auto"/>
                        <w:left w:val="none" w:sz="0" w:space="0" w:color="auto"/>
                        <w:bottom w:val="none" w:sz="0" w:space="0" w:color="auto"/>
                        <w:right w:val="none" w:sz="0" w:space="0" w:color="auto"/>
                      </w:divBdr>
                      <w:divsChild>
                        <w:div w:id="1531147320">
                          <w:marLeft w:val="0"/>
                          <w:marRight w:val="0"/>
                          <w:marTop w:val="0"/>
                          <w:marBottom w:val="0"/>
                          <w:divBdr>
                            <w:top w:val="none" w:sz="0" w:space="0" w:color="auto"/>
                            <w:left w:val="none" w:sz="0" w:space="0" w:color="auto"/>
                            <w:bottom w:val="none" w:sz="0" w:space="0" w:color="auto"/>
                            <w:right w:val="none" w:sz="0" w:space="0" w:color="auto"/>
                          </w:divBdr>
                          <w:divsChild>
                            <w:div w:id="638456839">
                              <w:marLeft w:val="0"/>
                              <w:marRight w:val="0"/>
                              <w:marTop w:val="0"/>
                              <w:marBottom w:val="0"/>
                              <w:divBdr>
                                <w:top w:val="none" w:sz="0" w:space="0" w:color="auto"/>
                                <w:left w:val="none" w:sz="0" w:space="0" w:color="auto"/>
                                <w:bottom w:val="none" w:sz="0" w:space="0" w:color="auto"/>
                                <w:right w:val="none" w:sz="0" w:space="0" w:color="auto"/>
                              </w:divBdr>
                              <w:divsChild>
                                <w:div w:id="717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27408">
      <w:bodyDiv w:val="1"/>
      <w:marLeft w:val="0"/>
      <w:marRight w:val="0"/>
      <w:marTop w:val="0"/>
      <w:marBottom w:val="0"/>
      <w:divBdr>
        <w:top w:val="none" w:sz="0" w:space="0" w:color="auto"/>
        <w:left w:val="none" w:sz="0" w:space="0" w:color="auto"/>
        <w:bottom w:val="none" w:sz="0" w:space="0" w:color="auto"/>
        <w:right w:val="none" w:sz="0" w:space="0" w:color="auto"/>
      </w:divBdr>
    </w:div>
    <w:div w:id="1281180648">
      <w:bodyDiv w:val="1"/>
      <w:marLeft w:val="0"/>
      <w:marRight w:val="0"/>
      <w:marTop w:val="0"/>
      <w:marBottom w:val="0"/>
      <w:divBdr>
        <w:top w:val="none" w:sz="0" w:space="0" w:color="auto"/>
        <w:left w:val="none" w:sz="0" w:space="0" w:color="auto"/>
        <w:bottom w:val="none" w:sz="0" w:space="0" w:color="auto"/>
        <w:right w:val="none" w:sz="0" w:space="0" w:color="auto"/>
      </w:divBdr>
    </w:div>
    <w:div w:id="1323970152">
      <w:bodyDiv w:val="1"/>
      <w:marLeft w:val="0"/>
      <w:marRight w:val="0"/>
      <w:marTop w:val="0"/>
      <w:marBottom w:val="0"/>
      <w:divBdr>
        <w:top w:val="none" w:sz="0" w:space="0" w:color="auto"/>
        <w:left w:val="none" w:sz="0" w:space="0" w:color="auto"/>
        <w:bottom w:val="none" w:sz="0" w:space="0" w:color="auto"/>
        <w:right w:val="none" w:sz="0" w:space="0" w:color="auto"/>
      </w:divBdr>
    </w:div>
    <w:div w:id="1349407727">
      <w:bodyDiv w:val="1"/>
      <w:marLeft w:val="0"/>
      <w:marRight w:val="0"/>
      <w:marTop w:val="0"/>
      <w:marBottom w:val="0"/>
      <w:divBdr>
        <w:top w:val="none" w:sz="0" w:space="0" w:color="auto"/>
        <w:left w:val="none" w:sz="0" w:space="0" w:color="auto"/>
        <w:bottom w:val="none" w:sz="0" w:space="0" w:color="auto"/>
        <w:right w:val="none" w:sz="0" w:space="0" w:color="auto"/>
      </w:divBdr>
    </w:div>
    <w:div w:id="1685008565">
      <w:bodyDiv w:val="1"/>
      <w:marLeft w:val="0"/>
      <w:marRight w:val="0"/>
      <w:marTop w:val="0"/>
      <w:marBottom w:val="0"/>
      <w:divBdr>
        <w:top w:val="none" w:sz="0" w:space="0" w:color="auto"/>
        <w:left w:val="none" w:sz="0" w:space="0" w:color="auto"/>
        <w:bottom w:val="none" w:sz="0" w:space="0" w:color="auto"/>
        <w:right w:val="none" w:sz="0" w:space="0" w:color="auto"/>
      </w:divBdr>
    </w:div>
    <w:div w:id="1704161930">
      <w:bodyDiv w:val="1"/>
      <w:marLeft w:val="0"/>
      <w:marRight w:val="0"/>
      <w:marTop w:val="0"/>
      <w:marBottom w:val="0"/>
      <w:divBdr>
        <w:top w:val="none" w:sz="0" w:space="0" w:color="auto"/>
        <w:left w:val="none" w:sz="0" w:space="0" w:color="auto"/>
        <w:bottom w:val="none" w:sz="0" w:space="0" w:color="auto"/>
        <w:right w:val="none" w:sz="0" w:space="0" w:color="auto"/>
      </w:divBdr>
      <w:divsChild>
        <w:div w:id="1776249649">
          <w:marLeft w:val="0"/>
          <w:marRight w:val="0"/>
          <w:marTop w:val="0"/>
          <w:marBottom w:val="0"/>
          <w:divBdr>
            <w:top w:val="none" w:sz="0" w:space="0" w:color="auto"/>
            <w:left w:val="none" w:sz="0" w:space="0" w:color="auto"/>
            <w:bottom w:val="none" w:sz="0" w:space="0" w:color="auto"/>
            <w:right w:val="none" w:sz="0" w:space="0" w:color="auto"/>
          </w:divBdr>
          <w:divsChild>
            <w:div w:id="402030210">
              <w:marLeft w:val="0"/>
              <w:marRight w:val="0"/>
              <w:marTop w:val="0"/>
              <w:marBottom w:val="0"/>
              <w:divBdr>
                <w:top w:val="none" w:sz="0" w:space="0" w:color="auto"/>
                <w:left w:val="none" w:sz="0" w:space="0" w:color="auto"/>
                <w:bottom w:val="none" w:sz="0" w:space="0" w:color="auto"/>
                <w:right w:val="none" w:sz="0" w:space="0" w:color="auto"/>
              </w:divBdr>
              <w:divsChild>
                <w:div w:id="2097358324">
                  <w:marLeft w:val="0"/>
                  <w:marRight w:val="0"/>
                  <w:marTop w:val="0"/>
                  <w:marBottom w:val="0"/>
                  <w:divBdr>
                    <w:top w:val="none" w:sz="0" w:space="0" w:color="auto"/>
                    <w:left w:val="none" w:sz="0" w:space="0" w:color="auto"/>
                    <w:bottom w:val="none" w:sz="0" w:space="0" w:color="auto"/>
                    <w:right w:val="none" w:sz="0" w:space="0" w:color="auto"/>
                  </w:divBdr>
                  <w:divsChild>
                    <w:div w:id="2014259009">
                      <w:marLeft w:val="0"/>
                      <w:marRight w:val="0"/>
                      <w:marTop w:val="0"/>
                      <w:marBottom w:val="0"/>
                      <w:divBdr>
                        <w:top w:val="none" w:sz="0" w:space="0" w:color="auto"/>
                        <w:left w:val="none" w:sz="0" w:space="0" w:color="auto"/>
                        <w:bottom w:val="none" w:sz="0" w:space="0" w:color="auto"/>
                        <w:right w:val="none" w:sz="0" w:space="0" w:color="auto"/>
                      </w:divBdr>
                      <w:divsChild>
                        <w:div w:id="956258370">
                          <w:marLeft w:val="0"/>
                          <w:marRight w:val="0"/>
                          <w:marTop w:val="0"/>
                          <w:marBottom w:val="0"/>
                          <w:divBdr>
                            <w:top w:val="none" w:sz="0" w:space="0" w:color="auto"/>
                            <w:left w:val="none" w:sz="0" w:space="0" w:color="auto"/>
                            <w:bottom w:val="none" w:sz="0" w:space="0" w:color="auto"/>
                            <w:right w:val="none" w:sz="0" w:space="0" w:color="auto"/>
                          </w:divBdr>
                          <w:divsChild>
                            <w:div w:id="46880685">
                              <w:marLeft w:val="0"/>
                              <w:marRight w:val="0"/>
                              <w:marTop w:val="0"/>
                              <w:marBottom w:val="0"/>
                              <w:divBdr>
                                <w:top w:val="none" w:sz="0" w:space="0" w:color="auto"/>
                                <w:left w:val="none" w:sz="0" w:space="0" w:color="auto"/>
                                <w:bottom w:val="none" w:sz="0" w:space="0" w:color="auto"/>
                                <w:right w:val="none" w:sz="0" w:space="0" w:color="auto"/>
                              </w:divBdr>
                              <w:divsChild>
                                <w:div w:id="101536924">
                                  <w:marLeft w:val="0"/>
                                  <w:marRight w:val="0"/>
                                  <w:marTop w:val="0"/>
                                  <w:marBottom w:val="0"/>
                                  <w:divBdr>
                                    <w:top w:val="none" w:sz="0" w:space="0" w:color="auto"/>
                                    <w:left w:val="none" w:sz="0" w:space="0" w:color="auto"/>
                                    <w:bottom w:val="none" w:sz="0" w:space="0" w:color="auto"/>
                                    <w:right w:val="none" w:sz="0" w:space="0" w:color="auto"/>
                                  </w:divBdr>
                                  <w:divsChild>
                                    <w:div w:id="351689761">
                                      <w:marLeft w:val="0"/>
                                      <w:marRight w:val="0"/>
                                      <w:marTop w:val="0"/>
                                      <w:marBottom w:val="0"/>
                                      <w:divBdr>
                                        <w:top w:val="none" w:sz="0" w:space="0" w:color="auto"/>
                                        <w:left w:val="none" w:sz="0" w:space="0" w:color="auto"/>
                                        <w:bottom w:val="none" w:sz="0" w:space="0" w:color="auto"/>
                                        <w:right w:val="none" w:sz="0" w:space="0" w:color="auto"/>
                                      </w:divBdr>
                                      <w:divsChild>
                                        <w:div w:id="9522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7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ZAIRA\per%20quirico\concorsi\istruttore%20direttivo%20amministrativo_contabile%2018%20ore\6.ALLEGATO%20A%20_Domanda_di_partecipazione_al_concorso_per_Istruttore_Direttivo_Contabile_D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3EF4-AD8C-49D0-95A6-082F80CA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6.ALLEGATO A _Domanda_di_partecipazione_al_concorso_per_Istruttore_Direttivo_Contabile_D1</Template>
  <TotalTime>1</TotalTime>
  <Pages>3</Pages>
  <Words>1166</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COMUNE DI VASANELLO - VT</vt:lpstr>
    </vt:vector>
  </TitlesOfParts>
  <Company>GIERRE SERVIZI</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VASANELLO - VT</dc:title>
  <dc:subject/>
  <dc:creator>ragioneria2</dc:creator>
  <cp:keywords/>
  <cp:lastModifiedBy>Utente</cp:lastModifiedBy>
  <cp:revision>2</cp:revision>
  <cp:lastPrinted>2019-10-30T08:49:00Z</cp:lastPrinted>
  <dcterms:created xsi:type="dcterms:W3CDTF">2021-07-12T09:36:00Z</dcterms:created>
  <dcterms:modified xsi:type="dcterms:W3CDTF">2021-07-12T09:36:00Z</dcterms:modified>
</cp:coreProperties>
</file>