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0B" w:rsidRDefault="00DF4479">
      <w:pPr>
        <w:pStyle w:val="Aaoeeu"/>
        <w:widowControl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Line 2" o:spid="_x0000_s1027" type="#_x0000_t32" style="position:absolute;margin-left:200.25pt;margin-top:26.1pt;width:0;height:752.7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" strokeweight=".26008mm">
            <v:stroke joinstyle="miter" endcap="square"/>
            <w10:wrap anchorx="page" anchory="page"/>
          </v:shape>
        </w:pict>
      </w:r>
      <w:r w:rsidR="00CF6857">
        <w:t xml:space="preserve">        </w:t>
      </w:r>
      <w:r w:rsidR="0050760D">
        <w:t xml:space="preserve"> </w:t>
      </w:r>
    </w:p>
    <w:tbl>
      <w:tblPr>
        <w:tblW w:w="30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60D" w:rsidRDefault="0050760D">
            <w:pPr>
              <w:pStyle w:val="Aeeaoaeaa1"/>
              <w:widowControl/>
              <w:snapToGrid w:val="0"/>
              <w:rPr>
                <w:rFonts w:ascii="Arial Narrow" w:hAnsi="Arial Narrow" w:cs="Arial Narrow"/>
                <w:smallCaps/>
                <w:spacing w:val="40"/>
                <w:sz w:val="26"/>
                <w:lang w:val="it-IT"/>
              </w:rPr>
            </w:pPr>
          </w:p>
          <w:p w:rsidR="0051290B" w:rsidRDefault="0013752E">
            <w:pPr>
              <w:pStyle w:val="Aeeaoaeaa1"/>
              <w:widowControl/>
              <w:snapToGrid w:val="0"/>
            </w:pPr>
            <w:r>
              <w:rPr>
                <w:rFonts w:ascii="Arial Narrow" w:hAnsi="Arial Narrow" w:cs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51290B" w:rsidRDefault="0051290B">
            <w:pPr>
              <w:pStyle w:val="Aaoeeu"/>
              <w:rPr>
                <w:rFonts w:ascii="Arial Narrow" w:hAnsi="Arial Narrow" w:cs="Arial Narrow"/>
                <w:smallCaps/>
                <w:spacing w:val="40"/>
                <w:sz w:val="26"/>
                <w:lang w:val="it-IT"/>
              </w:rPr>
            </w:pPr>
          </w:p>
          <w:p w:rsidR="0051290B" w:rsidRDefault="00DF4479">
            <w:pPr>
              <w:pStyle w:val="Aaoeeu"/>
              <w:jc w:val="right"/>
            </w:pPr>
            <w:r w:rsidRPr="00DF4479">
              <w:rPr>
                <w:rFonts w:ascii="Arial Narrow" w:hAnsi="Arial Narrow" w:cs="Arial Narrow"/>
                <w:noProof/>
                <w:sz w:val="16"/>
                <w:lang w:val="it-IT"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28.5pt;height:19.5pt;visibility:visible" filled="t">
                  <v:imagedata r:id="rId6" o:title="" croptop="-164f" cropbottom="-164f" cropleft="-114f" cropright="-114f"/>
                </v:shape>
              </w:pict>
            </w:r>
          </w:p>
        </w:tc>
      </w:tr>
    </w:tbl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30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</w:pP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</w:pP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sz w:val="24"/>
                <w:lang w:val="it-IT"/>
              </w:rPr>
            </w:pP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sz w:val="24"/>
                <w:lang w:val="it-IT"/>
              </w:rPr>
            </w:pP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sz w:val="24"/>
                <w:lang w:val="it-IT"/>
              </w:rPr>
            </w:pPr>
          </w:p>
        </w:tc>
      </w:tr>
    </w:tbl>
    <w:p w:rsidR="0051290B" w:rsidRDefault="0051290B">
      <w:pPr>
        <w:pStyle w:val="Aaoeeu"/>
        <w:widowControl/>
        <w:spacing w:before="120"/>
        <w:rPr>
          <w:rFonts w:ascii="Arial Narrow" w:hAnsi="Arial Narrow" w:cs="Arial Narrow"/>
          <w:sz w:val="16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51290B" w:rsidRDefault="0051290B">
      <w:pPr>
        <w:pStyle w:val="Aaoeeu"/>
        <w:widowControl/>
        <w:spacing w:before="20" w:after="20"/>
        <w:rPr>
          <w:rFonts w:ascii="Arial Narrow" w:hAnsi="Arial Narrow" w:cs="Arial Narrow"/>
          <w:sz w:val="10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:rsidR="0051290B" w:rsidRDefault="0051290B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30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51290B" w:rsidRDefault="0013752E">
      <w:pPr>
        <w:pStyle w:val="Aaoeeu"/>
        <w:widowControl/>
        <w:jc w:val="both"/>
      </w:pPr>
      <w:r>
        <w:tab/>
      </w: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OiaeaeiYiio2"/>
              <w:widowControl/>
              <w:snapToGrid w:val="0"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30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OiaeaeiYiio2"/>
              <w:widowControl/>
              <w:snapToGrid w:val="0"/>
              <w:spacing w:before="20" w:after="20"/>
              <w:jc w:val="left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</w:t>
            </w:r>
            <w:r>
              <w:rPr>
                <w:rFonts w:ascii="Arial Narrow" w:hAnsi="Arial Narrow" w:cs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:rsidR="0051290B" w:rsidRDefault="00DF4479">
      <w:pPr>
        <w:pageBreakBefore/>
      </w:pPr>
      <w:r>
        <w:rPr>
          <w:noProof/>
        </w:rPr>
        <w:lastRenderedPageBreak/>
        <w:pict>
          <v:shape id="Line 3" o:spid="_x0000_s1026" type="#_x0000_t32" style="position:absolute;margin-left:195.75pt;margin-top:52.5pt;width:0;height:752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" strokeweight=".26008mm">
            <v:stroke joinstyle="miter" endcap="square"/>
            <w10:wrap anchorx="page" anchory="page"/>
          </v:shape>
        </w:pict>
      </w:r>
    </w:p>
    <w:tbl>
      <w:tblPr>
        <w:tblW w:w="30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personali</w:t>
            </w:r>
          </w:p>
          <w:p w:rsidR="0051290B" w:rsidRDefault="0013752E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:rsidR="0051290B" w:rsidRDefault="0051290B">
      <w:pPr>
        <w:rPr>
          <w:rFonts w:ascii="Arial Narrow" w:hAnsi="Arial Narrow" w:cs="Arial Narrow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aoeeu"/>
              <w:widowControl/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mallCaps/>
                <w:sz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lang w:val="it-IT"/>
              </w:rPr>
              <w:t>Indicare la madrelingua ]</w:t>
            </w:r>
          </w:p>
        </w:tc>
      </w:tr>
    </w:tbl>
    <w:p w:rsidR="0051290B" w:rsidRDefault="0051290B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0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90B" w:rsidRDefault="0013752E">
            <w:pPr>
              <w:pStyle w:val="Aeeaoaeaa1"/>
              <w:widowControl/>
              <w:snapToGrid w:val="0"/>
            </w:pPr>
            <w:r>
              <w:rPr>
                <w:rFonts w:ascii="Arial Narrow" w:hAnsi="Arial Narrow" w:cs="Arial Narrow"/>
                <w:b w:val="0"/>
                <w:smallCaps/>
                <w:sz w:val="22"/>
                <w:lang w:val="it-IT"/>
              </w:rPr>
              <w:t>Altre lingua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90B" w:rsidRDefault="0051290B">
            <w:pPr>
              <w:snapToGrid w:val="0"/>
              <w:rPr>
                <w:rFonts w:ascii="Arial Narrow" w:hAnsi="Arial Narrow" w:cs="Arial Narrow"/>
                <w:smallCaps/>
                <w:sz w:val="22"/>
              </w:rPr>
            </w:pP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lang w:val="it-IT"/>
              </w:rPr>
              <w:t>Indicare la lingua ]</w:t>
            </w: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</w:pPr>
            <w:r>
              <w:rPr>
                <w:rFonts w:ascii="Arial Narrow" w:hAnsi="Arial Narrow" w:cs="Arial Narrow"/>
                <w:b/>
                <w:i w:val="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2"/>
              <w:widowControl/>
              <w:snapToGrid w:val="0"/>
              <w:spacing w:before="20" w:after="20"/>
              <w:ind w:right="33"/>
            </w:pPr>
            <w:r>
              <w:rPr>
                <w:rFonts w:ascii="Arial Narrow" w:hAnsi="Arial Narrow" w:cs="Arial Narrow"/>
                <w:b/>
                <w:i w:val="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b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aoeeu"/>
              <w:widowControl/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relazionali</w:t>
            </w:r>
          </w:p>
          <w:p w:rsidR="0051290B" w:rsidRDefault="0013752E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aoeeu"/>
              <w:widowControl/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51290B" w:rsidRDefault="0013752E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aoeeu"/>
              <w:widowControl/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tecniche</w:t>
            </w:r>
          </w:p>
          <w:p w:rsidR="0051290B" w:rsidRDefault="0013752E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aoeeu"/>
              <w:widowControl/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artistiche</w:t>
            </w:r>
          </w:p>
          <w:p w:rsidR="0051290B" w:rsidRDefault="0013752E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aoeeu"/>
              <w:widowControl/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Altre capacità e competenze</w:t>
            </w:r>
          </w:p>
          <w:p w:rsidR="0051290B" w:rsidRDefault="0013752E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</w:pPr>
            <w:r>
              <w:rPr>
                <w:rFonts w:ascii="Arial Narrow" w:hAnsi="Arial Narrow" w:cs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51290B" w:rsidRDefault="0051290B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51290B" w:rsidRDefault="0051290B">
      <w:pPr>
        <w:pStyle w:val="Aaoeeu"/>
        <w:widowControl/>
        <w:spacing w:before="20" w:after="20"/>
        <w:rPr>
          <w:rFonts w:ascii="Arial Narrow" w:hAnsi="Arial Narrow" w:cs="Arial Narrow"/>
          <w:sz w:val="16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[ Se del caso, enumerare gli allegati al CV. ]</w:t>
            </w:r>
          </w:p>
          <w:p w:rsidR="0051290B" w:rsidRDefault="0051290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  <w:p w:rsidR="0051290B" w:rsidRDefault="0051290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  <w:p w:rsidR="0051290B" w:rsidRDefault="0051290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  <w:p w:rsidR="0051290B" w:rsidRDefault="0051290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</w:p>
          <w:p w:rsidR="0051290B" w:rsidRDefault="0051290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</w:p>
          <w:p w:rsidR="0051290B" w:rsidRDefault="0013752E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Autorizzo il trattamento dei miei dati personali presenti nel cv ai sensi del Decreto Legislativo 30 giugno 2003, n. 196 “Codice in materia di protezione dei dati personali” e del GDPR (Regolamento UE 2016/679</w:t>
            </w:r>
          </w:p>
        </w:tc>
      </w:tr>
    </w:tbl>
    <w:p w:rsidR="0051290B" w:rsidRDefault="0051290B">
      <w:pPr>
        <w:pStyle w:val="Aaoeeu"/>
        <w:widowControl/>
      </w:pPr>
    </w:p>
    <w:sectPr w:rsidR="0051290B">
      <w:headerReference w:type="default" r:id="rId7"/>
      <w:footerReference w:type="default" r:id="rId8"/>
      <w:pgSz w:w="11906" w:h="16838"/>
      <w:pgMar w:top="851" w:right="1797" w:bottom="851" w:left="851" w:header="72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588" w:rsidRDefault="004B4588">
      <w:r>
        <w:separator/>
      </w:r>
    </w:p>
  </w:endnote>
  <w:endnote w:type="continuationSeparator" w:id="0">
    <w:p w:rsidR="004B4588" w:rsidRDefault="004B4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2E" w:rsidRDefault="00DF4479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2.55pt;margin-top:.05pt;width:1.2pt;height:11.7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" stroked="f">
          <v:textbox inset=".0175mm,.0175mm,.0175mm,.0175mm">
            <w:txbxContent>
              <w:p w:rsidR="0013752E" w:rsidRDefault="0013752E">
                <w:pPr>
                  <w:pStyle w:val="Pidipagina"/>
                </w:pPr>
              </w:p>
            </w:txbxContent>
          </v:textbox>
          <w10:wrap type="square" side="largest" anchorx="page"/>
        </v:shape>
      </w:pict>
    </w:r>
  </w:p>
  <w:tbl>
    <w:tblPr>
      <w:tblW w:w="9430" w:type="dxa"/>
      <w:tblLayout w:type="fixed"/>
      <w:tblCellMar>
        <w:left w:w="10" w:type="dxa"/>
        <w:right w:w="10" w:type="dxa"/>
      </w:tblCellMar>
      <w:tblLook w:val="04A0"/>
    </w:tblPr>
    <w:tblGrid>
      <w:gridCol w:w="3051"/>
      <w:gridCol w:w="284"/>
      <w:gridCol w:w="6095"/>
    </w:tblGrid>
    <w:tr w:rsidR="0013752E">
      <w:tblPrEx>
        <w:tblCellMar>
          <w:top w:w="0" w:type="dxa"/>
          <w:bottom w:w="0" w:type="dxa"/>
        </w:tblCellMar>
      </w:tblPrEx>
      <w:trPr>
        <w:cantSplit/>
        <w:trHeight w:val="184"/>
      </w:trPr>
      <w:tc>
        <w:tcPr>
          <w:tcW w:w="3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3752E" w:rsidRDefault="0013752E">
          <w:pPr>
            <w:pStyle w:val="Aaoeeu"/>
            <w:widowControl/>
            <w:tabs>
              <w:tab w:val="left" w:pos="3261"/>
            </w:tabs>
            <w:snapToGrid w:val="0"/>
            <w:jc w:val="right"/>
          </w:pPr>
          <w:r>
            <w:rPr>
              <w:rFonts w:ascii="Arial Narrow" w:hAnsi="Arial Narrow" w:cs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CD3972">
            <w:rPr>
              <w:i/>
              <w:noProof/>
              <w:sz w:val="16"/>
            </w:rPr>
            <w:t>2</w:t>
          </w:r>
          <w:r>
            <w:rPr>
              <w:i/>
              <w:sz w:val="16"/>
            </w:rPr>
            <w:fldChar w:fldCharType="end"/>
          </w:r>
          <w:r>
            <w:rPr>
              <w:rFonts w:ascii="Arial Narrow" w:hAnsi="Arial Narrow" w:cs="Arial Narrow"/>
              <w:i/>
              <w:sz w:val="16"/>
              <w:lang w:val="it-IT"/>
            </w:rPr>
            <w:t xml:space="preserve"> - Curriculum vitae di</w:t>
          </w:r>
        </w:p>
        <w:p w:rsidR="0013752E" w:rsidRDefault="0013752E">
          <w:pPr>
            <w:pStyle w:val="Aaoeeu"/>
            <w:widowControl/>
            <w:tabs>
              <w:tab w:val="left" w:pos="3261"/>
            </w:tabs>
            <w:jc w:val="right"/>
          </w:pPr>
          <w:r>
            <w:rPr>
              <w:rFonts w:ascii="Arial Narrow" w:hAnsi="Arial Narrow" w:cs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3752E" w:rsidRDefault="0013752E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 w:cs="Arial Narrow"/>
              <w:i/>
              <w:sz w:val="16"/>
              <w:lang w:val="it-IT"/>
            </w:rPr>
          </w:pPr>
        </w:p>
      </w:tc>
      <w:tc>
        <w:tcPr>
          <w:tcW w:w="609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3752E" w:rsidRDefault="0013752E">
          <w:pPr>
            <w:pStyle w:val="OiaeaeiYiio2"/>
            <w:widowControl/>
            <w:jc w:val="left"/>
          </w:pPr>
          <w:hyperlink r:id="rId1" w:history="1">
            <w:r>
              <w:rPr>
                <w:rStyle w:val="Collegamentoipertestuale"/>
                <w:rFonts w:ascii="Arial Narrow" w:hAnsi="Arial Narrow" w:cs="Arial Narrow"/>
                <w:color w:val="A6A6A6"/>
                <w:sz w:val="16"/>
                <w:lang w:val="it-IT"/>
              </w:rPr>
              <w:t>www.curriculumvitaeeuropeo.org</w:t>
            </w:r>
          </w:hyperlink>
        </w:p>
      </w:tc>
    </w:tr>
  </w:tbl>
  <w:p w:rsidR="0013752E" w:rsidRDefault="0013752E">
    <w:pPr>
      <w:pStyle w:val="Aaoeeu"/>
      <w:widowControl/>
      <w:tabs>
        <w:tab w:val="left" w:pos="3261"/>
      </w:tabs>
    </w:pPr>
    <w:r>
      <w:rPr>
        <w:rFonts w:ascii="Arial Narrow" w:hAnsi="Arial Narrow" w:cs="Arial Narrow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588" w:rsidRDefault="004B4588">
      <w:r>
        <w:rPr>
          <w:color w:val="000000"/>
        </w:rPr>
        <w:separator/>
      </w:r>
    </w:p>
  </w:footnote>
  <w:footnote w:type="continuationSeparator" w:id="0">
    <w:p w:rsidR="004B4588" w:rsidRDefault="004B4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2E" w:rsidRDefault="0013752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autoHyphenation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90B"/>
    <w:rsid w:val="0001392A"/>
    <w:rsid w:val="000A2233"/>
    <w:rsid w:val="000C3AB8"/>
    <w:rsid w:val="0013752E"/>
    <w:rsid w:val="003C0E5F"/>
    <w:rsid w:val="003C18DC"/>
    <w:rsid w:val="004B4588"/>
    <w:rsid w:val="0050760D"/>
    <w:rsid w:val="0051290B"/>
    <w:rsid w:val="006413E4"/>
    <w:rsid w:val="008B2B34"/>
    <w:rsid w:val="00963576"/>
    <w:rsid w:val="00A54B4B"/>
    <w:rsid w:val="00AD0ADE"/>
    <w:rsid w:val="00C747CF"/>
    <w:rsid w:val="00CD3972"/>
    <w:rsid w:val="00CF6857"/>
    <w:rsid w:val="00D72B53"/>
    <w:rsid w:val="00DF4479"/>
    <w:rsid w:val="00E772E9"/>
    <w:rsid w:val="00EB593C"/>
    <w:rsid w:val="00F7187E"/>
    <w:rsid w:val="00FF0B5F"/>
    <w:rsid w:val="00FF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Line 3"/>
        <o:r id="V:Rule2" type="connector" idref="#Lin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rPr>
      <w:sz w:val="20"/>
    </w:rPr>
  </w:style>
  <w:style w:type="character" w:styleId="Collegamentoipertestuale">
    <w:name w:val="Hyperlink"/>
    <w:rPr>
      <w:color w:val="0000FF"/>
      <w:sz w:val="20"/>
      <w:u w:val="single"/>
    </w:rPr>
  </w:style>
  <w:style w:type="character" w:styleId="Collegamentovisitato">
    <w:name w:val="FollowedHyperlink"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customStyle="1" w:styleId="Aaoeeu">
    <w:name w:val="Aaoeeu"/>
    <w:pPr>
      <w:widowControl w:val="0"/>
      <w:suppressAutoHyphens/>
      <w:autoSpaceDN w:val="0"/>
      <w:textAlignment w:val="baseline"/>
    </w:pPr>
    <w:rPr>
      <w:rFonts w:eastAsia="Arial"/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  <w:autoSpaceDN w:val="0"/>
      <w:textAlignment w:val="baseline"/>
    </w:pPr>
    <w:rPr>
      <w:rFonts w:eastAsia="Arial"/>
      <w:lang w:val="el-GR" w:eastAsia="zh-CN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Enfasigrassetto">
    <w:name w:val="Strong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vitaeeuropeo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2903</CharactersWithSpaces>
  <SharedDoc>false</SharedDoc>
  <HLinks>
    <vt:vector size="6" baseType="variant">
      <vt:variant>
        <vt:i4>3670077</vt:i4>
      </vt:variant>
      <vt:variant>
        <vt:i4>3</vt:i4>
      </vt:variant>
      <vt:variant>
        <vt:i4>0</vt:i4>
      </vt:variant>
      <vt:variant>
        <vt:i4>5</vt:i4>
      </vt:variant>
      <vt:variant>
        <vt:lpwstr>http://www.curriculumvitaeeuropeo.org/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Utente</cp:lastModifiedBy>
  <cp:revision>2</cp:revision>
  <cp:lastPrinted>2002-03-11T14:09:00Z</cp:lastPrinted>
  <dcterms:created xsi:type="dcterms:W3CDTF">2021-12-17T09:43:00Z</dcterms:created>
  <dcterms:modified xsi:type="dcterms:W3CDTF">2021-12-17T09:43:00Z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