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2E" w:rsidRDefault="0040353D" w:rsidP="0040353D">
      <w:pPr>
        <w:jc w:val="right"/>
        <w:outlineLvl w:val="0"/>
        <w:rPr>
          <w:rFonts w:ascii="Calibri Light" w:hAnsi="Calibri Light"/>
          <w:b w:val="0"/>
          <w:i/>
        </w:rPr>
      </w:pPr>
      <w:r>
        <w:rPr>
          <w:rFonts w:ascii="Calibri Light" w:hAnsi="Calibri Light"/>
          <w:b w:val="0"/>
          <w:i/>
        </w:rPr>
        <w:t xml:space="preserve">Al Comune di Banari </w:t>
      </w:r>
    </w:p>
    <w:p w:rsidR="0040353D" w:rsidRDefault="0040353D" w:rsidP="0040353D">
      <w:pPr>
        <w:jc w:val="right"/>
        <w:outlineLvl w:val="0"/>
        <w:rPr>
          <w:rFonts w:ascii="Calibri Light" w:hAnsi="Calibri Light"/>
          <w:b w:val="0"/>
          <w:i/>
        </w:rPr>
      </w:pPr>
      <w:r>
        <w:rPr>
          <w:rFonts w:ascii="Calibri Light" w:hAnsi="Calibri Light"/>
          <w:b w:val="0"/>
          <w:i/>
        </w:rPr>
        <w:t>Servizio Personale</w:t>
      </w:r>
    </w:p>
    <w:p w:rsidR="008E7715" w:rsidRDefault="008E7715" w:rsidP="00E81CE4">
      <w:pPr>
        <w:spacing w:line="240" w:lineRule="atLeast"/>
        <w:ind w:firstLine="5245"/>
        <w:jc w:val="center"/>
        <w:rPr>
          <w:rFonts w:ascii="Calibri Light" w:hAnsi="Calibri Light"/>
          <w:b w:val="0"/>
        </w:rPr>
      </w:pPr>
    </w:p>
    <w:p w:rsidR="001D6193" w:rsidRDefault="001D6193" w:rsidP="00E81CE4">
      <w:pPr>
        <w:spacing w:line="240" w:lineRule="atLeast"/>
        <w:ind w:firstLine="5245"/>
        <w:jc w:val="center"/>
        <w:rPr>
          <w:rFonts w:ascii="Calibri Light" w:hAnsi="Calibri Light"/>
          <w:b w:val="0"/>
        </w:rPr>
      </w:pPr>
    </w:p>
    <w:p w:rsidR="001D6193" w:rsidRDefault="001D6193" w:rsidP="001D6193">
      <w:pPr>
        <w:spacing w:after="120" w:line="276" w:lineRule="auto"/>
        <w:ind w:firstLine="5245"/>
        <w:jc w:val="center"/>
        <w:rPr>
          <w:rFonts w:ascii="Calibri Light" w:hAnsi="Calibri Light"/>
          <w:b w:val="0"/>
        </w:rPr>
      </w:pPr>
    </w:p>
    <w:p w:rsidR="001D6193" w:rsidRDefault="0040353D" w:rsidP="001D6193">
      <w:pPr>
        <w:spacing w:after="120" w:line="276" w:lineRule="auto"/>
        <w:jc w:val="both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DOMANDA DI PARTECIPAZIONE ALL’</w:t>
      </w:r>
      <w:r w:rsidR="001D6193">
        <w:rPr>
          <w:rFonts w:ascii="Calibri Light" w:hAnsi="Calibri Light"/>
          <w:b w:val="0"/>
        </w:rPr>
        <w:t xml:space="preserve">AVVISO DI SELEZIONE COMPARATIVA PER TITOLI E COLLOQUIO PER L’ASSUNZIONE A TEMPO PIENO E DETERMINATO (3 ANNI) AI SENSI DELL’ARTICOLO 110, COMMA 1, D.LGS. N.267/2000, DI UN ISTRUTTORE DIRETTIVO TECNICO CUI CONFERIRE INCARICO DI </w:t>
      </w:r>
      <w:r w:rsidR="001A7B24">
        <w:rPr>
          <w:rFonts w:ascii="Calibri Light" w:hAnsi="Calibri Light"/>
          <w:b w:val="0"/>
        </w:rPr>
        <w:t>RESPONSABILE</w:t>
      </w:r>
      <w:r w:rsidR="001D6193">
        <w:rPr>
          <w:rFonts w:ascii="Calibri Light" w:hAnsi="Calibri Light"/>
          <w:b w:val="0"/>
        </w:rPr>
        <w:t xml:space="preserve"> DEL SETTORE TECNICO-VIGILANZA.</w:t>
      </w:r>
    </w:p>
    <w:p w:rsidR="00051970" w:rsidRDefault="00051970" w:rsidP="001D6193">
      <w:pPr>
        <w:spacing w:after="120" w:line="276" w:lineRule="auto"/>
        <w:jc w:val="both"/>
        <w:rPr>
          <w:rFonts w:ascii="Calibri Light" w:hAnsi="Calibri Light"/>
          <w:b w:val="0"/>
        </w:rPr>
      </w:pPr>
    </w:p>
    <w:p w:rsidR="0040353D" w:rsidRDefault="0040353D" w:rsidP="001D6193">
      <w:pPr>
        <w:spacing w:after="120" w:line="276" w:lineRule="auto"/>
        <w:jc w:val="both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Il/La sottoscritto/a (nome e cognome) _______________________________________________ nato/a a _________________________________________________ il ____/____/________ C.F. __________________________________________________________________________ residente in (comune)____________________________________________ Prov. _____ (indirizzo) _____________________________________________________________________ e-mail____________________________________ pec_________________________________ numero di telefono______________________________________________________________</w:t>
      </w:r>
    </w:p>
    <w:p w:rsidR="004A2573" w:rsidRPr="004A2573" w:rsidRDefault="0040353D" w:rsidP="001D6193">
      <w:pPr>
        <w:spacing w:after="120" w:line="276" w:lineRule="auto"/>
        <w:jc w:val="both"/>
        <w:rPr>
          <w:rFonts w:ascii="Calibri Light" w:hAnsi="Calibri Light"/>
          <w:b w:val="0"/>
        </w:rPr>
      </w:pPr>
      <w:r w:rsidRPr="004A2573">
        <w:rPr>
          <w:rFonts w:ascii="Calibri Light" w:hAnsi="Calibri Light"/>
          <w:b w:val="0"/>
        </w:rPr>
        <w:t>consapevole delle sanzioni penali previste nell’articolo 76 del Decreto del Presidente della Repubblica n.445/2000</w:t>
      </w:r>
      <w:r w:rsidR="004A2573" w:rsidRPr="004A2573">
        <w:rPr>
          <w:rFonts w:ascii="Calibri Light" w:hAnsi="Calibri Light"/>
          <w:b w:val="0"/>
        </w:rPr>
        <w:t xml:space="preserve"> </w:t>
      </w:r>
      <w:r w:rsidR="004A2573" w:rsidRPr="004A2573">
        <w:rPr>
          <w:rFonts w:ascii="Calibri Light" w:hAnsi="Calibri Light"/>
        </w:rPr>
        <w:t>DICHIARA</w:t>
      </w:r>
      <w:r w:rsidR="004A2573" w:rsidRPr="004A2573">
        <w:rPr>
          <w:rFonts w:ascii="Calibri Light" w:hAnsi="Calibri Light"/>
          <w:b w:val="0"/>
        </w:rPr>
        <w:t>,</w:t>
      </w:r>
      <w:r w:rsidR="004A2573">
        <w:rPr>
          <w:rFonts w:ascii="Calibri Light" w:hAnsi="Calibri Light"/>
          <w:b w:val="0"/>
        </w:rPr>
        <w:t xml:space="preserve"> ai sensi degli articoli 46 e 47 del citato D.P.R. n.445/2000, </w:t>
      </w:r>
      <w:r w:rsidR="004A2573" w:rsidRPr="004A2573">
        <w:rPr>
          <w:rFonts w:ascii="Calibri Light" w:hAnsi="Calibri Light"/>
          <w:b w:val="0"/>
        </w:rPr>
        <w:t xml:space="preserve">quanto esposto di seguito e quanto indicato nell’allegato </w:t>
      </w:r>
      <w:r w:rsidR="004A2573" w:rsidRPr="004A2573">
        <w:rPr>
          <w:rFonts w:ascii="Calibri Light" w:hAnsi="Calibri Light"/>
          <w:b w:val="0"/>
          <w:i/>
        </w:rPr>
        <w:t>curriculum vitae</w:t>
      </w:r>
      <w:r w:rsidR="004A2573">
        <w:rPr>
          <w:rFonts w:ascii="Calibri Light" w:hAnsi="Calibri Light"/>
          <w:b w:val="0"/>
        </w:rPr>
        <w:t>:</w:t>
      </w:r>
    </w:p>
    <w:p w:rsidR="00BE6779" w:rsidRPr="00BE6779" w:rsidRDefault="00F65FEF" w:rsidP="001D6193">
      <w:pPr>
        <w:spacing w:after="120" w:line="276" w:lineRule="auto"/>
        <w:jc w:val="both"/>
        <w:rPr>
          <w:rFonts w:ascii="Calibri Light" w:hAnsi="Calibri Light"/>
          <w:b w:val="0"/>
        </w:rPr>
      </w:pPr>
      <w:bookmarkStart w:id="0" w:name="_Hlk89257013"/>
      <w:r w:rsidRPr="00051970">
        <w:rPr>
          <w:rFonts w:ascii="Calibri Light" w:hAnsi="Calibri Light"/>
        </w:rPr>
        <w:t>1. di</w:t>
      </w:r>
      <w:r w:rsidR="00BE6779" w:rsidRPr="00051970">
        <w:rPr>
          <w:rFonts w:ascii="Calibri Light" w:hAnsi="Calibri Light"/>
        </w:rPr>
        <w:t xml:space="preserve"> essere in possesso dei seguenti requisiti generali</w:t>
      </w:r>
      <w:r w:rsidR="00BE6779" w:rsidRPr="00BE6779">
        <w:rPr>
          <w:rFonts w:ascii="Calibri Light" w:hAnsi="Calibri Light"/>
          <w:b w:val="0"/>
        </w:rPr>
        <w:t>:</w:t>
      </w:r>
    </w:p>
    <w:bookmarkEnd w:id="0"/>
    <w:p w:rsidR="00BE6779" w:rsidRPr="00BE6779" w:rsidRDefault="00BE6779" w:rsidP="00BE6779">
      <w:pPr>
        <w:pStyle w:val="Defaul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Calibri Light" w:hAnsi="Calibri Light" w:cs="Times New Roman"/>
          <w:bCs/>
          <w:color w:val="auto"/>
        </w:rPr>
      </w:pPr>
      <w:r w:rsidRPr="00BE6779">
        <w:rPr>
          <w:rFonts w:ascii="Calibri Light" w:hAnsi="Calibri Light" w:cs="Times New Roman"/>
          <w:bCs/>
          <w:color w:val="auto"/>
        </w:rPr>
        <w:t>cittadinanza italiana o di uno degli Stati dell’Unione Europea secondo le disposizioni dell’art. 1 del D.P.C.M. 7 febbraio 1994, n. 174 (su G.U.R.I./S.G. n. 61/94) e dell’art. 38 del D.Lgs</w:t>
      </w:r>
      <w:r>
        <w:rPr>
          <w:rFonts w:ascii="Calibri Light" w:hAnsi="Calibri Light" w:cs="Times New Roman"/>
          <w:bCs/>
          <w:color w:val="auto"/>
        </w:rPr>
        <w:t>. n.165/2001</w:t>
      </w:r>
      <w:r w:rsidRPr="00BE6779">
        <w:rPr>
          <w:rFonts w:ascii="Calibri Light" w:hAnsi="Calibri Light" w:cs="Times New Roman"/>
          <w:bCs/>
          <w:color w:val="auto"/>
        </w:rPr>
        <w:t>. I cittadini dell’Unione Europea devono godere dei diritti civili e politici nello Stato di appartenenza, avere adeguata conoscenza della lingua italiana e possedere tutti gli altri requisiti generali e speciali richiesti ai cittadini italiani. Gli italiani non appartenenti alla Repubblica sono equiparati ai cittadini;</w:t>
      </w:r>
    </w:p>
    <w:p w:rsidR="00BE6779" w:rsidRPr="00BE6779" w:rsidRDefault="00BE6779" w:rsidP="00BE6779">
      <w:pPr>
        <w:pStyle w:val="Defaul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Calibri Light" w:hAnsi="Calibri Light" w:cs="Times New Roman"/>
          <w:bCs/>
          <w:color w:val="auto"/>
        </w:rPr>
      </w:pPr>
      <w:r w:rsidRPr="00BE6779">
        <w:rPr>
          <w:rFonts w:ascii="Calibri Light" w:hAnsi="Calibri Light" w:cs="Times New Roman"/>
          <w:bCs/>
          <w:color w:val="auto"/>
        </w:rPr>
        <w:t>età non inferiore a 18 anni e non superiore a quella prevista dalle norme vigenti per il collocamento a riposo;</w:t>
      </w:r>
    </w:p>
    <w:p w:rsidR="00BE6779" w:rsidRPr="00BE6779" w:rsidRDefault="00BE6779" w:rsidP="00BE6779">
      <w:pPr>
        <w:pStyle w:val="Defaul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Calibri Light" w:hAnsi="Calibri Light" w:cs="Times New Roman"/>
          <w:bCs/>
          <w:color w:val="auto"/>
        </w:rPr>
      </w:pPr>
      <w:r w:rsidRPr="00BE6779">
        <w:rPr>
          <w:rFonts w:ascii="Calibri Light" w:hAnsi="Calibri Light" w:cs="Times New Roman"/>
          <w:bCs/>
          <w:color w:val="auto"/>
        </w:rPr>
        <w:t>godimento dei diritti civili e politici;</w:t>
      </w:r>
    </w:p>
    <w:p w:rsidR="00BE6779" w:rsidRPr="00BE6779" w:rsidRDefault="00BE6779" w:rsidP="00BE6779">
      <w:pPr>
        <w:pStyle w:val="Defaul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Calibri Light" w:hAnsi="Calibri Light" w:cs="Times New Roman"/>
          <w:bCs/>
          <w:color w:val="auto"/>
        </w:rPr>
      </w:pPr>
      <w:r w:rsidRPr="00BE6779">
        <w:rPr>
          <w:rFonts w:ascii="Calibri Light" w:hAnsi="Calibri Light" w:cs="Times New Roman"/>
          <w:bCs/>
          <w:color w:val="auto"/>
        </w:rPr>
        <w:t>non essere stati licenziati presso una pubblica amministrazione per persistente insufficiente rendimento ovvero destituiti o dispensati dall’impiego o dichiarati decaduti per aver conseguito l'impiego mediante la produzione di documenti falsi o viziati da invalidità non sanabile;</w:t>
      </w:r>
    </w:p>
    <w:p w:rsidR="00BE6779" w:rsidRPr="00BE6779" w:rsidRDefault="00BE6779" w:rsidP="00BE6779">
      <w:pPr>
        <w:pStyle w:val="Defaul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Calibri Light" w:hAnsi="Calibri Light" w:cs="Times New Roman"/>
          <w:bCs/>
          <w:color w:val="auto"/>
        </w:rPr>
      </w:pPr>
      <w:r w:rsidRPr="00BE6779">
        <w:rPr>
          <w:rFonts w:ascii="Calibri Light" w:hAnsi="Calibri Light" w:cs="Times New Roman"/>
          <w:bCs/>
          <w:color w:val="auto"/>
        </w:rPr>
        <w:t>essere in possesso dell’idoneità psico-fisica all’impiego nel profilo professionale richiesto;</w:t>
      </w:r>
    </w:p>
    <w:p w:rsidR="00BE6779" w:rsidRPr="00BE6779" w:rsidRDefault="00E9008B" w:rsidP="00BE6779">
      <w:pPr>
        <w:pStyle w:val="Defaul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Calibri Light" w:hAnsi="Calibri Light" w:cs="Times New Roman"/>
          <w:bCs/>
          <w:color w:val="auto"/>
        </w:rPr>
      </w:pPr>
      <w:r w:rsidRPr="00E9008B">
        <w:rPr>
          <w:rFonts w:ascii="Calibri Light" w:hAnsi="Calibri Light" w:cs="Times New Roman"/>
          <w:bCs/>
          <w:color w:val="auto"/>
        </w:rPr>
        <w:t>non avere riportato condanne penali né essere stati destinatari di misure di sicurezza o di prevenzione o di altri provvedimenti, che impediscano, ai sensi delle vigenti disposizioni in materia, la costituzione di un rapporto di lavoro con la pubblica amministrazione</w:t>
      </w:r>
      <w:r w:rsidR="00BE6779">
        <w:rPr>
          <w:rFonts w:ascii="Calibri Light" w:hAnsi="Calibri Light" w:cs="Times New Roman"/>
          <w:bCs/>
          <w:color w:val="auto"/>
        </w:rPr>
        <w:t>;</w:t>
      </w:r>
    </w:p>
    <w:p w:rsidR="00BE6779" w:rsidRPr="00BE6779" w:rsidRDefault="00BE6779" w:rsidP="00BE6779">
      <w:pPr>
        <w:pStyle w:val="Defaul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Calibri Light" w:hAnsi="Calibri Light" w:cs="Times New Roman"/>
          <w:bCs/>
          <w:color w:val="auto"/>
        </w:rPr>
      </w:pPr>
      <w:r w:rsidRPr="00BE6779">
        <w:rPr>
          <w:rFonts w:ascii="Calibri Light" w:hAnsi="Calibri Light" w:cs="Times New Roman"/>
          <w:bCs/>
          <w:color w:val="auto"/>
        </w:rPr>
        <w:lastRenderedPageBreak/>
        <w:t>insussistenza delle cause di inconferibilità e/o incompatibilità dell'incarico ai sensi delle disposizioni di cui al D.Lgs</w:t>
      </w:r>
      <w:r w:rsidR="000864F0">
        <w:rPr>
          <w:rFonts w:ascii="Calibri Light" w:hAnsi="Calibri Light" w:cs="Times New Roman"/>
          <w:bCs/>
          <w:color w:val="auto"/>
        </w:rPr>
        <w:t>.</w:t>
      </w:r>
      <w:r w:rsidRPr="00BE6779">
        <w:rPr>
          <w:rFonts w:ascii="Calibri Light" w:hAnsi="Calibri Light" w:cs="Times New Roman"/>
          <w:bCs/>
          <w:color w:val="auto"/>
        </w:rPr>
        <w:t xml:space="preserve"> n. 39/2013;</w:t>
      </w:r>
    </w:p>
    <w:p w:rsidR="00BE6779" w:rsidRPr="00BE6779" w:rsidRDefault="00BE6779" w:rsidP="00BE6779">
      <w:pPr>
        <w:pStyle w:val="Defaul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Calibri Light" w:hAnsi="Calibri Light" w:cs="Times New Roman"/>
          <w:bCs/>
          <w:color w:val="auto"/>
        </w:rPr>
      </w:pPr>
      <w:r w:rsidRPr="00BE6779">
        <w:rPr>
          <w:rFonts w:ascii="Calibri Light" w:hAnsi="Calibri Light" w:cs="Times New Roman"/>
          <w:bCs/>
          <w:color w:val="auto"/>
        </w:rPr>
        <w:t>non aver subito sanzioni disciplinari negli ultimi 2 anni e non avere in corso procedimenti disciplinari;</w:t>
      </w:r>
    </w:p>
    <w:p w:rsidR="00BE6779" w:rsidRDefault="00BE6779" w:rsidP="00BE6779">
      <w:pPr>
        <w:pStyle w:val="Defaul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Calibri Light" w:hAnsi="Calibri Light" w:cs="Times New Roman"/>
          <w:bCs/>
          <w:color w:val="auto"/>
        </w:rPr>
      </w:pPr>
      <w:r w:rsidRPr="00BE6779">
        <w:rPr>
          <w:rFonts w:ascii="Calibri Light" w:hAnsi="Calibri Light" w:cs="Times New Roman"/>
          <w:bCs/>
          <w:color w:val="auto"/>
        </w:rPr>
        <w:t>essere in regola nei confronti dell’obbligo di leva per i candidati di sesso maschile nati entro il 31 dicembre 1985 ai sensi dell’art. 1 legge 23 agosto 2004 n. 226</w:t>
      </w:r>
      <w:r w:rsidR="000864F0">
        <w:rPr>
          <w:rFonts w:ascii="Calibri Light" w:hAnsi="Calibri Light" w:cs="Times New Roman"/>
          <w:bCs/>
          <w:color w:val="auto"/>
        </w:rPr>
        <w:t>;</w:t>
      </w:r>
    </w:p>
    <w:p w:rsidR="000864F0" w:rsidRDefault="000864F0" w:rsidP="00BE6779">
      <w:pPr>
        <w:pStyle w:val="Defaul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>adeguato livello di conoscenza dell’uso delle apparecchiature e delle applicazioni informatiche più diffuse e specifiche per il settore (es. GIS, CAD, ecc.)</w:t>
      </w:r>
    </w:p>
    <w:p w:rsidR="00D61F05" w:rsidRDefault="00F65FEF" w:rsidP="00D61F05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 w:rsidRPr="00051970">
        <w:rPr>
          <w:rFonts w:ascii="Calibri Light" w:hAnsi="Calibri Light" w:cs="Times New Roman"/>
          <w:b/>
          <w:bCs/>
          <w:color w:val="auto"/>
        </w:rPr>
        <w:t xml:space="preserve">2. di </w:t>
      </w:r>
      <w:r w:rsidR="00D61F05" w:rsidRPr="00051970">
        <w:rPr>
          <w:rFonts w:ascii="Calibri Light" w:hAnsi="Calibri Light" w:cs="Times New Roman"/>
          <w:b/>
          <w:bCs/>
          <w:color w:val="auto"/>
        </w:rPr>
        <w:t>essere in possesso de</w:t>
      </w:r>
      <w:r w:rsidRPr="00051970">
        <w:rPr>
          <w:rFonts w:ascii="Calibri Light" w:hAnsi="Calibri Light" w:cs="Times New Roman"/>
          <w:b/>
          <w:bCs/>
          <w:color w:val="auto"/>
        </w:rPr>
        <w:t xml:space="preserve">l seguente </w:t>
      </w:r>
      <w:r w:rsidR="00D61F05" w:rsidRPr="00051970">
        <w:rPr>
          <w:rFonts w:ascii="Calibri Light" w:hAnsi="Calibri Light" w:cs="Times New Roman"/>
          <w:b/>
          <w:bCs/>
          <w:color w:val="auto"/>
        </w:rPr>
        <w:t>requisit</w:t>
      </w:r>
      <w:r w:rsidRPr="00051970">
        <w:rPr>
          <w:rFonts w:ascii="Calibri Light" w:hAnsi="Calibri Light" w:cs="Times New Roman"/>
          <w:b/>
          <w:bCs/>
          <w:color w:val="auto"/>
        </w:rPr>
        <w:t>o</w:t>
      </w:r>
      <w:r w:rsidR="00D61F05" w:rsidRPr="00051970">
        <w:rPr>
          <w:rFonts w:ascii="Calibri Light" w:hAnsi="Calibri Light" w:cs="Times New Roman"/>
          <w:b/>
          <w:bCs/>
          <w:color w:val="auto"/>
        </w:rPr>
        <w:t xml:space="preserve"> </w:t>
      </w:r>
      <w:r w:rsidR="00580FDE" w:rsidRPr="00051970">
        <w:rPr>
          <w:rFonts w:ascii="Calibri Light" w:hAnsi="Calibri Light" w:cs="Times New Roman"/>
          <w:b/>
          <w:bCs/>
          <w:color w:val="auto"/>
        </w:rPr>
        <w:t>specific</w:t>
      </w:r>
      <w:r w:rsidRPr="00051970">
        <w:rPr>
          <w:rFonts w:ascii="Calibri Light" w:hAnsi="Calibri Light" w:cs="Times New Roman"/>
          <w:b/>
          <w:bCs/>
          <w:color w:val="auto"/>
        </w:rPr>
        <w:t>o di accesso alla presente procedura</w:t>
      </w:r>
      <w:r>
        <w:rPr>
          <w:rFonts w:ascii="Calibri Light" w:hAnsi="Calibri Light" w:cs="Times New Roman"/>
          <w:bCs/>
          <w:color w:val="auto"/>
        </w:rPr>
        <w:t xml:space="preserve"> (barrare quanto di interesse):</w:t>
      </w:r>
    </w:p>
    <w:p w:rsidR="00F65FEF" w:rsidRDefault="00EB313E" w:rsidP="00F65FEF">
      <w:pPr>
        <w:pStyle w:val="Default"/>
        <w:numPr>
          <w:ilvl w:val="0"/>
          <w:numId w:val="22"/>
        </w:numPr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>Diploma di Laurea (DL)</w:t>
      </w:r>
      <w:r w:rsidR="00F65FEF">
        <w:rPr>
          <w:rFonts w:ascii="Calibri Light" w:hAnsi="Calibri Light" w:cs="Times New Roman"/>
          <w:bCs/>
          <w:color w:val="auto"/>
        </w:rPr>
        <w:t xml:space="preserve"> in ______________________________________________________ conseguito presso __________________________________________________________ il __/__/_____ con votazione ____________;</w:t>
      </w:r>
    </w:p>
    <w:p w:rsidR="00F65FEF" w:rsidRDefault="00F65FEF" w:rsidP="00051970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>oppure</w:t>
      </w:r>
    </w:p>
    <w:p w:rsidR="00F65FEF" w:rsidRDefault="00F65FEF" w:rsidP="00F65FEF">
      <w:pPr>
        <w:pStyle w:val="Default"/>
        <w:numPr>
          <w:ilvl w:val="0"/>
          <w:numId w:val="22"/>
        </w:numPr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>Laurea Specialistica (LS) in ______________________________________________________ conseguito presso __________________________________________________________ il __/__/_____ con votazione ____________;</w:t>
      </w:r>
    </w:p>
    <w:p w:rsidR="00F65FEF" w:rsidRDefault="00F65FEF" w:rsidP="00051970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>oppure</w:t>
      </w:r>
    </w:p>
    <w:p w:rsidR="00F65FEF" w:rsidRDefault="00F65FEF" w:rsidP="00F65FEF">
      <w:pPr>
        <w:pStyle w:val="Default"/>
        <w:numPr>
          <w:ilvl w:val="0"/>
          <w:numId w:val="22"/>
        </w:numPr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>Laurea Magistrale (LM) in ______________________________________________________ conseguito presso __________________________________________________________ il __/__/_____ con votazione ____________;</w:t>
      </w:r>
    </w:p>
    <w:p w:rsidR="00F65FEF" w:rsidRDefault="00F65FEF" w:rsidP="00D61F05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 w:rsidRPr="00051970">
        <w:rPr>
          <w:rFonts w:ascii="Calibri Light" w:hAnsi="Calibri Light" w:cs="Times New Roman"/>
          <w:b/>
          <w:bCs/>
          <w:color w:val="auto"/>
        </w:rPr>
        <w:t>3. di essere in possesso di almeno uno dei due seguenti requisiti specifici di accesso alla presente procedura</w:t>
      </w:r>
      <w:r w:rsidR="00051970">
        <w:rPr>
          <w:rFonts w:ascii="Calibri Light" w:hAnsi="Calibri Light" w:cs="Times New Roman"/>
          <w:bCs/>
          <w:color w:val="auto"/>
        </w:rPr>
        <w:t xml:space="preserve"> (barrare quanto di interesse):</w:t>
      </w:r>
    </w:p>
    <w:p w:rsidR="00EB313E" w:rsidRDefault="008F129F" w:rsidP="00051970">
      <w:pPr>
        <w:pStyle w:val="Default"/>
        <w:numPr>
          <w:ilvl w:val="0"/>
          <w:numId w:val="23"/>
        </w:numPr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 xml:space="preserve">attività di lavoro dipendente, presso enti locali, in qualità di istruttore direttivo tecnico, cat. D, per </w:t>
      </w:r>
      <w:r w:rsidRPr="00D82549">
        <w:rPr>
          <w:rFonts w:ascii="Calibri Light" w:hAnsi="Calibri Light" w:cs="Times New Roman"/>
          <w:bCs/>
          <w:color w:val="auto"/>
        </w:rPr>
        <w:t xml:space="preserve">almeno </w:t>
      </w:r>
      <w:r w:rsidR="00DE17CF" w:rsidRPr="00D82549">
        <w:rPr>
          <w:rFonts w:ascii="Calibri Light" w:hAnsi="Calibri Light" w:cs="Times New Roman"/>
          <w:bCs/>
          <w:color w:val="auto"/>
        </w:rPr>
        <w:t>du</w:t>
      </w:r>
      <w:r w:rsidRPr="00D82549">
        <w:rPr>
          <w:rFonts w:ascii="Calibri Light" w:hAnsi="Calibri Light" w:cs="Times New Roman"/>
          <w:bCs/>
          <w:color w:val="auto"/>
        </w:rPr>
        <w:t xml:space="preserve">e anni, anche non consecutivi, nell’ultimo quinquennio </w:t>
      </w:r>
      <w:bookmarkStart w:id="1" w:name="_Hlk89273118"/>
      <w:r w:rsidRPr="00D82549">
        <w:rPr>
          <w:rFonts w:ascii="Calibri Light" w:hAnsi="Calibri Light" w:cs="Times New Roman"/>
          <w:bCs/>
          <w:color w:val="auto"/>
        </w:rPr>
        <w:t xml:space="preserve">con esperienza nella gestione dei procedimenti </w:t>
      </w:r>
      <w:r w:rsidR="009013E2" w:rsidRPr="00D82549">
        <w:rPr>
          <w:rFonts w:ascii="Calibri Light" w:hAnsi="Calibri Light" w:cs="Times New Roman"/>
          <w:bCs/>
          <w:color w:val="auto"/>
        </w:rPr>
        <w:t xml:space="preserve">afferenti i servizi </w:t>
      </w:r>
      <w:r w:rsidRPr="00D82549">
        <w:rPr>
          <w:rFonts w:ascii="Calibri Light" w:hAnsi="Calibri Light" w:cs="Times New Roman"/>
          <w:bCs/>
          <w:color w:val="auto"/>
        </w:rPr>
        <w:t>di competenza del Settore</w:t>
      </w:r>
      <w:bookmarkEnd w:id="1"/>
      <w:r w:rsidRPr="00D82549">
        <w:rPr>
          <w:rFonts w:ascii="Calibri Light" w:hAnsi="Calibri Light" w:cs="Times New Roman"/>
          <w:bCs/>
          <w:color w:val="auto"/>
        </w:rPr>
        <w:t xml:space="preserve"> indicati nell’articolo 1</w:t>
      </w:r>
      <w:r w:rsidR="0001408C">
        <w:rPr>
          <w:rFonts w:ascii="Calibri Light" w:hAnsi="Calibri Light" w:cs="Times New Roman"/>
          <w:bCs/>
          <w:color w:val="auto"/>
        </w:rPr>
        <w:t xml:space="preserve">. </w:t>
      </w:r>
      <w:r w:rsidR="0001408C" w:rsidRPr="0001408C">
        <w:rPr>
          <w:rFonts w:ascii="Calibri Light" w:hAnsi="Calibri Light" w:cs="Times New Roman"/>
          <w:bCs/>
          <w:i/>
          <w:color w:val="auto"/>
        </w:rPr>
        <w:t xml:space="preserve">Specificare </w:t>
      </w:r>
      <w:r w:rsidR="0001408C">
        <w:rPr>
          <w:rFonts w:ascii="Calibri Light" w:hAnsi="Calibri Light" w:cs="Times New Roman"/>
          <w:bCs/>
          <w:i/>
          <w:color w:val="auto"/>
        </w:rPr>
        <w:t>le</w:t>
      </w:r>
      <w:r w:rsidR="0001408C" w:rsidRPr="0001408C">
        <w:rPr>
          <w:rFonts w:ascii="Calibri Light" w:hAnsi="Calibri Light" w:cs="Times New Roman"/>
          <w:bCs/>
          <w:i/>
          <w:color w:val="auto"/>
        </w:rPr>
        <w:t xml:space="preserve"> esperienz</w:t>
      </w:r>
      <w:r w:rsidR="0001408C">
        <w:rPr>
          <w:rFonts w:ascii="Calibri Light" w:hAnsi="Calibri Light" w:cs="Times New Roman"/>
          <w:bCs/>
          <w:i/>
          <w:color w:val="auto"/>
        </w:rPr>
        <w:t>e maturate</w:t>
      </w:r>
      <w:r w:rsidR="0001408C">
        <w:rPr>
          <w:rFonts w:ascii="Calibri Light" w:hAnsi="Calibri Light" w:cs="Times New Roman"/>
          <w:bCs/>
          <w:color w:val="auto"/>
        </w:rPr>
        <w:t>: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t>tipologia lavori pubblici e manutenzioni</w:t>
      </w:r>
      <w:r>
        <w:rPr>
          <w:rFonts w:ascii="Calibri Light" w:hAnsi="Calibri Light" w:cs="Calibri Light"/>
          <w:b w:val="0"/>
          <w:bCs w:val="0"/>
        </w:rPr>
        <w:t>:</w:t>
      </w:r>
    </w:p>
    <w:p w:rsidR="0001408C" w:rsidRPr="0001408C" w:rsidRDefault="0001408C" w:rsidP="0001408C">
      <w:pPr>
        <w:spacing w:after="120" w:line="276" w:lineRule="auto"/>
        <w:ind w:left="1004"/>
        <w:jc w:val="both"/>
        <w:rPr>
          <w:rFonts w:ascii="Calibri Light" w:hAnsi="Calibri Light" w:cs="Calibri Light"/>
          <w:b w:val="0"/>
          <w:bCs w:val="0"/>
        </w:rPr>
      </w:pPr>
      <w:r w:rsidRPr="0001408C">
        <w:rPr>
          <w:rFonts w:ascii="Calibri Light" w:hAnsi="Calibri Light" w:cs="Calibri Light"/>
          <w:b w:val="0"/>
          <w:bCs w:val="0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 w:val="0"/>
          <w:bCs w:val="0"/>
        </w:rPr>
        <w:t>___________</w:t>
      </w:r>
      <w:r w:rsidRPr="0001408C">
        <w:rPr>
          <w:rFonts w:ascii="Calibri Light" w:hAnsi="Calibri Light" w:cs="Calibri Light"/>
          <w:b w:val="0"/>
          <w:bCs w:val="0"/>
        </w:rPr>
        <w:t xml:space="preserve">________________________________; 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t>tipologia urbanistica, ambiente e territorio</w:t>
      </w:r>
      <w:r>
        <w:rPr>
          <w:rFonts w:ascii="Calibri Light" w:hAnsi="Calibri Light" w:cs="Calibri Light"/>
          <w:b w:val="0"/>
          <w:bCs w:val="0"/>
        </w:rPr>
        <w:t>:</w:t>
      </w:r>
    </w:p>
    <w:p w:rsidR="0001408C" w:rsidRDefault="0001408C" w:rsidP="0001408C">
      <w:pPr>
        <w:spacing w:after="120" w:line="276" w:lineRule="auto"/>
        <w:ind w:left="1004"/>
        <w:jc w:val="both"/>
        <w:rPr>
          <w:rFonts w:ascii="Calibri Light" w:hAnsi="Calibri Light" w:cs="Calibri Light"/>
          <w:b w:val="0"/>
          <w:bCs w:val="0"/>
        </w:rPr>
      </w:pPr>
      <w:r w:rsidRPr="0001408C">
        <w:rPr>
          <w:rFonts w:ascii="Calibri Light" w:hAnsi="Calibri Light" w:cs="Calibri Light"/>
          <w:b w:val="0"/>
          <w:bCs w:val="0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 w:val="0"/>
          <w:bCs w:val="0"/>
        </w:rPr>
        <w:t>___________</w:t>
      </w:r>
      <w:r w:rsidRPr="0001408C">
        <w:rPr>
          <w:rFonts w:ascii="Calibri Light" w:hAnsi="Calibri Light" w:cs="Calibri Light"/>
          <w:b w:val="0"/>
          <w:bCs w:val="0"/>
        </w:rPr>
        <w:t>________________________________;</w:t>
      </w:r>
      <w:r w:rsidRPr="0025383B">
        <w:rPr>
          <w:rFonts w:ascii="Calibri Light" w:hAnsi="Calibri Light" w:cs="Calibri Light"/>
          <w:b w:val="0"/>
          <w:bCs w:val="0"/>
        </w:rPr>
        <w:t xml:space="preserve"> 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lastRenderedPageBreak/>
        <w:t>tipologia edilizia privata</w:t>
      </w:r>
      <w:r>
        <w:rPr>
          <w:rFonts w:ascii="Calibri Light" w:hAnsi="Calibri Light" w:cs="Calibri Light"/>
          <w:b w:val="0"/>
          <w:bCs w:val="0"/>
        </w:rPr>
        <w:t>:</w:t>
      </w:r>
    </w:p>
    <w:p w:rsidR="0001408C" w:rsidRDefault="0001408C" w:rsidP="0001408C">
      <w:pPr>
        <w:spacing w:after="120" w:line="276" w:lineRule="auto"/>
        <w:ind w:left="1004"/>
        <w:jc w:val="both"/>
        <w:rPr>
          <w:rFonts w:ascii="Calibri Light" w:hAnsi="Calibri Light" w:cs="Calibri Light"/>
          <w:b w:val="0"/>
          <w:bCs w:val="0"/>
        </w:rPr>
      </w:pPr>
      <w:r w:rsidRPr="0001408C">
        <w:rPr>
          <w:rFonts w:ascii="Calibri Light" w:hAnsi="Calibri Light" w:cs="Calibri Light"/>
          <w:b w:val="0"/>
          <w:bCs w:val="0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 w:val="0"/>
          <w:bCs w:val="0"/>
        </w:rPr>
        <w:t>___________</w:t>
      </w:r>
      <w:r w:rsidRPr="0001408C">
        <w:rPr>
          <w:rFonts w:ascii="Calibri Light" w:hAnsi="Calibri Light" w:cs="Calibri Light"/>
          <w:b w:val="0"/>
          <w:bCs w:val="0"/>
        </w:rPr>
        <w:t>________________________________;</w:t>
      </w:r>
      <w:r w:rsidRPr="0025383B">
        <w:rPr>
          <w:rFonts w:ascii="Calibri Light" w:hAnsi="Calibri Light" w:cs="Calibri Light"/>
          <w:b w:val="0"/>
          <w:bCs w:val="0"/>
        </w:rPr>
        <w:t xml:space="preserve"> 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t>tipologia sicurezza e polizia locale</w:t>
      </w:r>
      <w:r>
        <w:rPr>
          <w:rFonts w:ascii="Calibri Light" w:hAnsi="Calibri Light" w:cs="Calibri Light"/>
          <w:b w:val="0"/>
          <w:bCs w:val="0"/>
        </w:rPr>
        <w:t>:</w:t>
      </w:r>
    </w:p>
    <w:p w:rsidR="0001408C" w:rsidRDefault="0001408C" w:rsidP="0001408C">
      <w:pPr>
        <w:spacing w:after="120" w:line="276" w:lineRule="auto"/>
        <w:ind w:left="1004"/>
        <w:jc w:val="both"/>
        <w:rPr>
          <w:rFonts w:ascii="Calibri Light" w:hAnsi="Calibri Light" w:cs="Calibri Light"/>
          <w:b w:val="0"/>
          <w:bCs w:val="0"/>
        </w:rPr>
      </w:pPr>
      <w:r w:rsidRPr="0001408C">
        <w:rPr>
          <w:rFonts w:ascii="Calibri Light" w:hAnsi="Calibri Light" w:cs="Calibri Light"/>
          <w:b w:val="0"/>
          <w:bCs w:val="0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 w:val="0"/>
          <w:bCs w:val="0"/>
        </w:rPr>
        <w:t>___________</w:t>
      </w:r>
      <w:r w:rsidRPr="0001408C">
        <w:rPr>
          <w:rFonts w:ascii="Calibri Light" w:hAnsi="Calibri Light" w:cs="Calibri Light"/>
          <w:b w:val="0"/>
          <w:bCs w:val="0"/>
        </w:rPr>
        <w:t>________________________________;</w:t>
      </w:r>
    </w:p>
    <w:p w:rsidR="0001408C" w:rsidRDefault="008F129F" w:rsidP="00051970">
      <w:pPr>
        <w:pStyle w:val="Default"/>
        <w:numPr>
          <w:ilvl w:val="0"/>
          <w:numId w:val="23"/>
        </w:numPr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 w:rsidRPr="00D82549">
        <w:rPr>
          <w:rFonts w:ascii="Calibri Light" w:hAnsi="Calibri Light" w:cs="Times New Roman"/>
          <w:bCs/>
          <w:color w:val="auto"/>
        </w:rPr>
        <w:t>esercizio della libera professione di Ingegnere o Architetto per almeno tre anni, anche non consecutivi, nell’ultimo quinquennio con</w:t>
      </w:r>
      <w:r>
        <w:rPr>
          <w:rFonts w:ascii="Calibri Light" w:hAnsi="Calibri Light" w:cs="Times New Roman"/>
          <w:bCs/>
          <w:color w:val="auto"/>
        </w:rPr>
        <w:t xml:space="preserve"> esperienza </w:t>
      </w:r>
      <w:r w:rsidR="009013E2">
        <w:rPr>
          <w:rFonts w:ascii="Calibri Light" w:hAnsi="Calibri Light" w:cs="Times New Roman"/>
          <w:bCs/>
          <w:color w:val="auto"/>
        </w:rPr>
        <w:t>n</w:t>
      </w:r>
      <w:r>
        <w:rPr>
          <w:rFonts w:ascii="Calibri Light" w:hAnsi="Calibri Light" w:cs="Times New Roman"/>
          <w:bCs/>
          <w:color w:val="auto"/>
        </w:rPr>
        <w:t>ei procedimenti</w:t>
      </w:r>
      <w:r w:rsidR="009013E2">
        <w:rPr>
          <w:rFonts w:ascii="Calibri Light" w:hAnsi="Calibri Light" w:cs="Times New Roman"/>
          <w:bCs/>
          <w:color w:val="auto"/>
        </w:rPr>
        <w:t xml:space="preserve"> afferenti i servizi</w:t>
      </w:r>
      <w:r>
        <w:rPr>
          <w:rFonts w:ascii="Calibri Light" w:hAnsi="Calibri Light" w:cs="Times New Roman"/>
          <w:bCs/>
          <w:color w:val="auto"/>
        </w:rPr>
        <w:t xml:space="preserve"> di competenza del Settore indicati nell’articolo 1</w:t>
      </w:r>
      <w:r w:rsidR="0001408C">
        <w:rPr>
          <w:rFonts w:ascii="Calibri Light" w:hAnsi="Calibri Light" w:cs="Times New Roman"/>
          <w:bCs/>
          <w:color w:val="auto"/>
        </w:rPr>
        <w:t>, maturata:</w:t>
      </w:r>
    </w:p>
    <w:p w:rsidR="0001408C" w:rsidRDefault="0001408C" w:rsidP="0001408C">
      <w:pPr>
        <w:pStyle w:val="Default"/>
        <w:spacing w:after="120" w:line="276" w:lineRule="auto"/>
        <w:ind w:left="720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i/>
          <w:color w:val="auto"/>
        </w:rPr>
        <w:t xml:space="preserve">A - </w:t>
      </w:r>
      <w:r w:rsidRPr="0001408C">
        <w:rPr>
          <w:rFonts w:ascii="Calibri Light" w:hAnsi="Calibri Light" w:cs="Times New Roman"/>
          <w:bCs/>
          <w:i/>
          <w:color w:val="auto"/>
        </w:rPr>
        <w:t>Specificare le esperienze maturate</w:t>
      </w:r>
      <w:r>
        <w:rPr>
          <w:rFonts w:ascii="Calibri Light" w:hAnsi="Calibri Light" w:cs="Times New Roman"/>
          <w:bCs/>
          <w:color w:val="auto"/>
        </w:rPr>
        <w:t xml:space="preserve"> </w:t>
      </w:r>
      <w:r w:rsidR="008F129F">
        <w:rPr>
          <w:rFonts w:ascii="Calibri Light" w:hAnsi="Calibri Light" w:cs="Times New Roman"/>
          <w:bCs/>
          <w:color w:val="auto"/>
        </w:rPr>
        <w:t xml:space="preserve">con riferimento ad attività svolte nell’esercizio nella professione nei confronti di </w:t>
      </w:r>
      <w:r w:rsidR="00DE17CF">
        <w:rPr>
          <w:rFonts w:ascii="Calibri Light" w:hAnsi="Calibri Light" w:cs="Times New Roman"/>
          <w:bCs/>
          <w:color w:val="auto"/>
        </w:rPr>
        <w:t>enti locali</w:t>
      </w:r>
      <w:r>
        <w:rPr>
          <w:rFonts w:ascii="Calibri Light" w:hAnsi="Calibri Light" w:cs="Times New Roman"/>
          <w:bCs/>
          <w:color w:val="auto"/>
        </w:rPr>
        <w:t xml:space="preserve"> nelle seguenti tipologie di procedimento: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t>tipologia lavori pubblici e manutenzioni</w:t>
      </w:r>
      <w:r>
        <w:rPr>
          <w:rFonts w:ascii="Calibri Light" w:hAnsi="Calibri Light" w:cs="Calibri Light"/>
          <w:b w:val="0"/>
          <w:bCs w:val="0"/>
        </w:rPr>
        <w:t>:</w:t>
      </w:r>
    </w:p>
    <w:p w:rsidR="0001408C" w:rsidRPr="0001408C" w:rsidRDefault="0001408C" w:rsidP="0001408C">
      <w:pPr>
        <w:spacing w:after="120" w:line="276" w:lineRule="auto"/>
        <w:ind w:left="1004"/>
        <w:jc w:val="both"/>
        <w:rPr>
          <w:rFonts w:ascii="Calibri Light" w:hAnsi="Calibri Light" w:cs="Calibri Light"/>
          <w:b w:val="0"/>
          <w:bCs w:val="0"/>
        </w:rPr>
      </w:pPr>
      <w:r w:rsidRPr="0001408C">
        <w:rPr>
          <w:rFonts w:ascii="Calibri Light" w:hAnsi="Calibri Light" w:cs="Calibri Light"/>
          <w:b w:val="0"/>
          <w:bCs w:val="0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 w:val="0"/>
          <w:bCs w:val="0"/>
        </w:rPr>
        <w:t>___________</w:t>
      </w:r>
      <w:r w:rsidRPr="0001408C">
        <w:rPr>
          <w:rFonts w:ascii="Calibri Light" w:hAnsi="Calibri Light" w:cs="Calibri Light"/>
          <w:b w:val="0"/>
          <w:bCs w:val="0"/>
        </w:rPr>
        <w:t xml:space="preserve">________________________________; 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t>tipologia urbanistica, ambiente e territorio</w:t>
      </w:r>
      <w:r>
        <w:rPr>
          <w:rFonts w:ascii="Calibri Light" w:hAnsi="Calibri Light" w:cs="Calibri Light"/>
          <w:b w:val="0"/>
          <w:bCs w:val="0"/>
        </w:rPr>
        <w:t>:</w:t>
      </w:r>
    </w:p>
    <w:p w:rsidR="0001408C" w:rsidRDefault="0001408C" w:rsidP="0001408C">
      <w:pPr>
        <w:spacing w:after="120" w:line="276" w:lineRule="auto"/>
        <w:ind w:left="1004"/>
        <w:jc w:val="both"/>
        <w:rPr>
          <w:rFonts w:ascii="Calibri Light" w:hAnsi="Calibri Light" w:cs="Calibri Light"/>
          <w:b w:val="0"/>
          <w:bCs w:val="0"/>
        </w:rPr>
      </w:pPr>
      <w:r w:rsidRPr="0001408C">
        <w:rPr>
          <w:rFonts w:ascii="Calibri Light" w:hAnsi="Calibri Light" w:cs="Calibri Light"/>
          <w:b w:val="0"/>
          <w:bCs w:val="0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 w:val="0"/>
          <w:bCs w:val="0"/>
        </w:rPr>
        <w:t>___________</w:t>
      </w:r>
      <w:r w:rsidRPr="0001408C">
        <w:rPr>
          <w:rFonts w:ascii="Calibri Light" w:hAnsi="Calibri Light" w:cs="Calibri Light"/>
          <w:b w:val="0"/>
          <w:bCs w:val="0"/>
        </w:rPr>
        <w:t>________________________________;</w:t>
      </w:r>
      <w:r w:rsidRPr="0025383B">
        <w:rPr>
          <w:rFonts w:ascii="Calibri Light" w:hAnsi="Calibri Light" w:cs="Calibri Light"/>
          <w:b w:val="0"/>
          <w:bCs w:val="0"/>
        </w:rPr>
        <w:t xml:space="preserve"> 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t>tipologia edilizia privata</w:t>
      </w:r>
      <w:r>
        <w:rPr>
          <w:rFonts w:ascii="Calibri Light" w:hAnsi="Calibri Light" w:cs="Calibri Light"/>
          <w:b w:val="0"/>
          <w:bCs w:val="0"/>
        </w:rPr>
        <w:t>:</w:t>
      </w:r>
    </w:p>
    <w:p w:rsidR="0001408C" w:rsidRDefault="0001408C" w:rsidP="0001408C">
      <w:pPr>
        <w:spacing w:after="120" w:line="276" w:lineRule="auto"/>
        <w:ind w:left="1004"/>
        <w:jc w:val="both"/>
        <w:rPr>
          <w:rFonts w:ascii="Calibri Light" w:hAnsi="Calibri Light" w:cs="Calibri Light"/>
          <w:b w:val="0"/>
          <w:bCs w:val="0"/>
        </w:rPr>
      </w:pPr>
      <w:r w:rsidRPr="0001408C">
        <w:rPr>
          <w:rFonts w:ascii="Calibri Light" w:hAnsi="Calibri Light" w:cs="Calibri Light"/>
          <w:b w:val="0"/>
          <w:bCs w:val="0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 w:val="0"/>
          <w:bCs w:val="0"/>
        </w:rPr>
        <w:t>___________</w:t>
      </w:r>
      <w:r w:rsidRPr="0001408C">
        <w:rPr>
          <w:rFonts w:ascii="Calibri Light" w:hAnsi="Calibri Light" w:cs="Calibri Light"/>
          <w:b w:val="0"/>
          <w:bCs w:val="0"/>
        </w:rPr>
        <w:t>________________________________;</w:t>
      </w:r>
      <w:r w:rsidRPr="0025383B">
        <w:rPr>
          <w:rFonts w:ascii="Calibri Light" w:hAnsi="Calibri Light" w:cs="Calibri Light"/>
          <w:b w:val="0"/>
          <w:bCs w:val="0"/>
        </w:rPr>
        <w:t xml:space="preserve"> 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t>tipologia sicurezza e polizia locale</w:t>
      </w:r>
      <w:r>
        <w:rPr>
          <w:rFonts w:ascii="Calibri Light" w:hAnsi="Calibri Light" w:cs="Calibri Light"/>
          <w:b w:val="0"/>
          <w:bCs w:val="0"/>
        </w:rPr>
        <w:t>:</w:t>
      </w:r>
    </w:p>
    <w:p w:rsidR="0001408C" w:rsidRDefault="0001408C" w:rsidP="0001408C">
      <w:pPr>
        <w:pStyle w:val="Default"/>
        <w:spacing w:after="120" w:line="276" w:lineRule="auto"/>
        <w:ind w:left="720"/>
        <w:jc w:val="both"/>
        <w:rPr>
          <w:rFonts w:ascii="Calibri Light" w:hAnsi="Calibri Light" w:cs="Times New Roman"/>
          <w:bCs/>
          <w:color w:val="auto"/>
        </w:rPr>
      </w:pPr>
      <w:r w:rsidRPr="0001408C">
        <w:rPr>
          <w:rFonts w:ascii="Calibri Light" w:hAnsi="Calibri Light" w:cs="Calibri Light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/>
          <w:bCs/>
        </w:rPr>
        <w:t>___________</w:t>
      </w:r>
      <w:r w:rsidRPr="0001408C">
        <w:rPr>
          <w:rFonts w:ascii="Calibri Light" w:hAnsi="Calibri Light" w:cs="Calibri Light"/>
        </w:rPr>
        <w:t>________________________________;</w:t>
      </w:r>
    </w:p>
    <w:p w:rsidR="0001408C" w:rsidRDefault="00DE17CF" w:rsidP="0001408C">
      <w:pPr>
        <w:pStyle w:val="Default"/>
        <w:spacing w:after="120" w:line="276" w:lineRule="auto"/>
        <w:ind w:left="720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 xml:space="preserve"> </w:t>
      </w:r>
      <w:r w:rsidR="0001408C">
        <w:rPr>
          <w:rFonts w:ascii="Calibri Light" w:hAnsi="Calibri Light" w:cs="Times New Roman"/>
          <w:bCs/>
          <w:color w:val="auto"/>
        </w:rPr>
        <w:t xml:space="preserve">B - </w:t>
      </w:r>
      <w:r w:rsidR="0001408C" w:rsidRPr="0001408C">
        <w:rPr>
          <w:rFonts w:ascii="Calibri Light" w:hAnsi="Calibri Light" w:cs="Times New Roman"/>
          <w:bCs/>
          <w:i/>
          <w:color w:val="auto"/>
        </w:rPr>
        <w:t>Specificare le esperienze maturate</w:t>
      </w:r>
      <w:r>
        <w:rPr>
          <w:rFonts w:ascii="Calibri Light" w:hAnsi="Calibri Light" w:cs="Times New Roman"/>
          <w:bCs/>
          <w:color w:val="auto"/>
        </w:rPr>
        <w:t xml:space="preserve"> con riferimento </w:t>
      </w:r>
      <w:r w:rsidR="008416B6">
        <w:rPr>
          <w:rFonts w:ascii="Calibri Light" w:hAnsi="Calibri Light" w:cs="Times New Roman"/>
          <w:bCs/>
          <w:color w:val="auto"/>
        </w:rPr>
        <w:t xml:space="preserve">a </w:t>
      </w:r>
      <w:r w:rsidR="00D82549">
        <w:rPr>
          <w:rFonts w:ascii="Calibri Light" w:hAnsi="Calibri Light"/>
          <w:bCs/>
        </w:rPr>
        <w:t>prestazioni di lavoro o servizio</w:t>
      </w:r>
      <w:r w:rsidR="00D82549">
        <w:rPr>
          <w:rFonts w:ascii="Calibri Light" w:hAnsi="Calibri Light" w:cs="Times New Roman"/>
          <w:bCs/>
          <w:color w:val="auto"/>
        </w:rPr>
        <w:t xml:space="preserve"> </w:t>
      </w:r>
      <w:r w:rsidR="00D82549">
        <w:rPr>
          <w:rFonts w:ascii="Calibri Light" w:hAnsi="Calibri Light"/>
          <w:bCs/>
        </w:rPr>
        <w:t>svolte</w:t>
      </w:r>
      <w:r w:rsidR="00D82549">
        <w:rPr>
          <w:rFonts w:ascii="Calibri Light" w:hAnsi="Calibri Light" w:cs="Times New Roman"/>
          <w:bCs/>
          <w:color w:val="auto"/>
        </w:rPr>
        <w:t xml:space="preserve"> per enti locali</w:t>
      </w:r>
      <w:r w:rsidR="0001408C">
        <w:rPr>
          <w:rFonts w:ascii="Calibri Light" w:hAnsi="Calibri Light" w:cs="Times New Roman"/>
          <w:bCs/>
          <w:color w:val="auto"/>
        </w:rPr>
        <w:t xml:space="preserve"> nelle seguenti tipologie di procedimento: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t>tipologia lavori pubblici e manutenzioni</w:t>
      </w:r>
      <w:r>
        <w:rPr>
          <w:rFonts w:ascii="Calibri Light" w:hAnsi="Calibri Light" w:cs="Calibri Light"/>
          <w:b w:val="0"/>
          <w:bCs w:val="0"/>
        </w:rPr>
        <w:t>:</w:t>
      </w:r>
    </w:p>
    <w:p w:rsidR="0001408C" w:rsidRPr="0001408C" w:rsidRDefault="0001408C" w:rsidP="0001408C">
      <w:pPr>
        <w:spacing w:after="120" w:line="276" w:lineRule="auto"/>
        <w:ind w:left="1004"/>
        <w:jc w:val="both"/>
        <w:rPr>
          <w:rFonts w:ascii="Calibri Light" w:hAnsi="Calibri Light" w:cs="Calibri Light"/>
          <w:b w:val="0"/>
          <w:bCs w:val="0"/>
        </w:rPr>
      </w:pPr>
      <w:r w:rsidRPr="0001408C">
        <w:rPr>
          <w:rFonts w:ascii="Calibri Light" w:hAnsi="Calibri Light" w:cs="Calibri Light"/>
          <w:b w:val="0"/>
          <w:bCs w:val="0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 w:val="0"/>
          <w:bCs w:val="0"/>
        </w:rPr>
        <w:t>___________</w:t>
      </w:r>
      <w:r w:rsidRPr="0001408C">
        <w:rPr>
          <w:rFonts w:ascii="Calibri Light" w:hAnsi="Calibri Light" w:cs="Calibri Light"/>
          <w:b w:val="0"/>
          <w:bCs w:val="0"/>
        </w:rPr>
        <w:t xml:space="preserve">________________________________; 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t>tipologia urbanistica, ambiente e territorio</w:t>
      </w:r>
      <w:r>
        <w:rPr>
          <w:rFonts w:ascii="Calibri Light" w:hAnsi="Calibri Light" w:cs="Calibri Light"/>
          <w:b w:val="0"/>
          <w:bCs w:val="0"/>
        </w:rPr>
        <w:t>:</w:t>
      </w:r>
    </w:p>
    <w:p w:rsidR="0001408C" w:rsidRDefault="0001408C" w:rsidP="0001408C">
      <w:pPr>
        <w:spacing w:after="120" w:line="276" w:lineRule="auto"/>
        <w:ind w:left="1004"/>
        <w:jc w:val="both"/>
        <w:rPr>
          <w:rFonts w:ascii="Calibri Light" w:hAnsi="Calibri Light" w:cs="Calibri Light"/>
          <w:b w:val="0"/>
          <w:bCs w:val="0"/>
        </w:rPr>
      </w:pPr>
      <w:r w:rsidRPr="0001408C">
        <w:rPr>
          <w:rFonts w:ascii="Calibri Light" w:hAnsi="Calibri Light" w:cs="Calibri Light"/>
          <w:b w:val="0"/>
          <w:bCs w:val="0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 w:val="0"/>
          <w:bCs w:val="0"/>
        </w:rPr>
        <w:t>___________</w:t>
      </w:r>
      <w:r w:rsidRPr="0001408C">
        <w:rPr>
          <w:rFonts w:ascii="Calibri Light" w:hAnsi="Calibri Light" w:cs="Calibri Light"/>
          <w:b w:val="0"/>
          <w:bCs w:val="0"/>
        </w:rPr>
        <w:t>________________________________;</w:t>
      </w:r>
      <w:r w:rsidRPr="0025383B">
        <w:rPr>
          <w:rFonts w:ascii="Calibri Light" w:hAnsi="Calibri Light" w:cs="Calibri Light"/>
          <w:b w:val="0"/>
          <w:bCs w:val="0"/>
        </w:rPr>
        <w:t xml:space="preserve"> 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t>tipologia edilizia privata</w:t>
      </w:r>
      <w:r>
        <w:rPr>
          <w:rFonts w:ascii="Calibri Light" w:hAnsi="Calibri Light" w:cs="Calibri Light"/>
          <w:b w:val="0"/>
          <w:bCs w:val="0"/>
        </w:rPr>
        <w:t>:</w:t>
      </w:r>
    </w:p>
    <w:p w:rsidR="0001408C" w:rsidRDefault="0001408C" w:rsidP="0001408C">
      <w:pPr>
        <w:spacing w:after="120" w:line="276" w:lineRule="auto"/>
        <w:ind w:left="1004"/>
        <w:jc w:val="both"/>
        <w:rPr>
          <w:rFonts w:ascii="Calibri Light" w:hAnsi="Calibri Light" w:cs="Calibri Light"/>
          <w:b w:val="0"/>
          <w:bCs w:val="0"/>
        </w:rPr>
      </w:pPr>
      <w:r w:rsidRPr="0001408C">
        <w:rPr>
          <w:rFonts w:ascii="Calibri Light" w:hAnsi="Calibri Light" w:cs="Calibri Light"/>
          <w:b w:val="0"/>
          <w:bCs w:val="0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 w:val="0"/>
          <w:bCs w:val="0"/>
        </w:rPr>
        <w:t>___________</w:t>
      </w:r>
      <w:r w:rsidRPr="0001408C">
        <w:rPr>
          <w:rFonts w:ascii="Calibri Light" w:hAnsi="Calibri Light" w:cs="Calibri Light"/>
          <w:b w:val="0"/>
          <w:bCs w:val="0"/>
        </w:rPr>
        <w:t>________________________________;</w:t>
      </w:r>
      <w:r w:rsidRPr="0025383B">
        <w:rPr>
          <w:rFonts w:ascii="Calibri Light" w:hAnsi="Calibri Light" w:cs="Calibri Light"/>
          <w:b w:val="0"/>
          <w:bCs w:val="0"/>
        </w:rPr>
        <w:t xml:space="preserve"> </w:t>
      </w:r>
    </w:p>
    <w:p w:rsidR="0001408C" w:rsidRDefault="0001408C" w:rsidP="0001408C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b w:val="0"/>
          <w:bCs w:val="0"/>
        </w:rPr>
      </w:pPr>
      <w:r w:rsidRPr="0025383B">
        <w:rPr>
          <w:rFonts w:ascii="Calibri Light" w:hAnsi="Calibri Light" w:cs="Calibri Light"/>
          <w:b w:val="0"/>
          <w:bCs w:val="0"/>
        </w:rPr>
        <w:lastRenderedPageBreak/>
        <w:t>tipologia sicurezza e polizia locale</w:t>
      </w:r>
      <w:r>
        <w:rPr>
          <w:rFonts w:ascii="Calibri Light" w:hAnsi="Calibri Light" w:cs="Calibri Light"/>
          <w:b w:val="0"/>
          <w:bCs w:val="0"/>
        </w:rPr>
        <w:t>:</w:t>
      </w:r>
    </w:p>
    <w:p w:rsidR="008F129F" w:rsidRDefault="0001408C" w:rsidP="0001408C">
      <w:pPr>
        <w:pStyle w:val="Default"/>
        <w:spacing w:after="120" w:line="276" w:lineRule="auto"/>
        <w:ind w:left="720"/>
        <w:jc w:val="both"/>
        <w:rPr>
          <w:rFonts w:ascii="Calibri Light" w:hAnsi="Calibri Light" w:cs="Times New Roman"/>
          <w:bCs/>
          <w:color w:val="auto"/>
        </w:rPr>
      </w:pPr>
      <w:r w:rsidRPr="0001408C">
        <w:rPr>
          <w:rFonts w:ascii="Calibri Light" w:hAnsi="Calibri Light" w:cs="Calibri Light"/>
        </w:rPr>
        <w:t>_______________________________________________________________________________________________</w:t>
      </w:r>
      <w:r>
        <w:rPr>
          <w:rFonts w:ascii="Calibri Light" w:hAnsi="Calibri Light" w:cs="Calibri Light"/>
          <w:b/>
          <w:bCs/>
        </w:rPr>
        <w:t>___________</w:t>
      </w:r>
      <w:r w:rsidRPr="0001408C">
        <w:rPr>
          <w:rFonts w:ascii="Calibri Light" w:hAnsi="Calibri Light" w:cs="Calibri Light"/>
        </w:rPr>
        <w:t>________________________________;</w:t>
      </w:r>
    </w:p>
    <w:p w:rsidR="00051970" w:rsidRDefault="00051970" w:rsidP="00051970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 w:rsidRPr="00130188">
        <w:rPr>
          <w:rFonts w:ascii="Calibri Light" w:hAnsi="Calibri Light" w:cs="Times New Roman"/>
          <w:b/>
          <w:bCs/>
          <w:color w:val="auto"/>
        </w:rPr>
        <w:t xml:space="preserve">4. di essere in possesso degli eventuali ulteriori titoli di </w:t>
      </w:r>
      <w:r w:rsidR="00C81A3B" w:rsidRPr="00130188">
        <w:rPr>
          <w:rFonts w:ascii="Calibri Light" w:hAnsi="Calibri Light" w:cs="Times New Roman"/>
          <w:b/>
          <w:bCs/>
          <w:color w:val="auto"/>
        </w:rPr>
        <w:t>studio e/o di esperienza professionale</w:t>
      </w:r>
      <w:r w:rsidR="00314B5C" w:rsidRPr="00130188">
        <w:rPr>
          <w:rFonts w:ascii="Calibri Light" w:hAnsi="Calibri Light" w:cs="Times New Roman"/>
          <w:b/>
          <w:bCs/>
          <w:color w:val="auto"/>
        </w:rPr>
        <w:t xml:space="preserve"> utili alla valutazione prevista nell’articolo 5 dell’Avviso</w:t>
      </w:r>
      <w:r w:rsidR="00C81A3B" w:rsidRPr="00130188">
        <w:rPr>
          <w:rFonts w:ascii="Calibri Light" w:hAnsi="Calibri Light" w:cs="Times New Roman"/>
          <w:b/>
          <w:bCs/>
          <w:color w:val="auto"/>
        </w:rPr>
        <w:t xml:space="preserve">, </w:t>
      </w:r>
      <w:r w:rsidR="00C81A3B" w:rsidRPr="00130188">
        <w:rPr>
          <w:rFonts w:ascii="Calibri Light" w:hAnsi="Calibri Light" w:cs="Times New Roman"/>
          <w:b/>
          <w:bCs/>
          <w:color w:val="auto"/>
          <w:u w:val="single"/>
        </w:rPr>
        <w:t>dettagliati</w:t>
      </w:r>
      <w:r w:rsidR="00314B5C" w:rsidRPr="00130188">
        <w:rPr>
          <w:rFonts w:ascii="Calibri Light" w:hAnsi="Calibri Light" w:cs="Times New Roman"/>
          <w:b/>
          <w:bCs/>
          <w:color w:val="auto"/>
          <w:u w:val="single"/>
        </w:rPr>
        <w:t xml:space="preserve"> con precisione</w:t>
      </w:r>
      <w:r w:rsidR="00C81A3B" w:rsidRPr="00130188">
        <w:rPr>
          <w:rFonts w:ascii="Calibri Light" w:hAnsi="Calibri Light" w:cs="Times New Roman"/>
          <w:b/>
          <w:bCs/>
          <w:color w:val="auto"/>
        </w:rPr>
        <w:t xml:space="preserve"> nell’allegato </w:t>
      </w:r>
      <w:r w:rsidR="00C81A3B" w:rsidRPr="00130188">
        <w:rPr>
          <w:rFonts w:ascii="Calibri Light" w:hAnsi="Calibri Light" w:cs="Times New Roman"/>
          <w:b/>
          <w:bCs/>
          <w:i/>
          <w:color w:val="auto"/>
        </w:rPr>
        <w:t>curriculum vitae</w:t>
      </w:r>
      <w:r w:rsidR="00733CC0">
        <w:rPr>
          <w:rFonts w:ascii="Calibri Light" w:hAnsi="Calibri Light" w:cs="Times New Roman"/>
          <w:bCs/>
          <w:color w:val="auto"/>
        </w:rPr>
        <w:t>;</w:t>
      </w:r>
    </w:p>
    <w:p w:rsidR="004715C7" w:rsidRDefault="00733CC0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 w:rsidRPr="00130188">
        <w:rPr>
          <w:rFonts w:ascii="Calibri Light" w:hAnsi="Calibri Light" w:cs="Times New Roman"/>
          <w:b/>
          <w:bCs/>
          <w:color w:val="auto"/>
        </w:rPr>
        <w:t>5. di essere in possesso dei seguenti eventuali titoli di preferenza</w:t>
      </w:r>
      <w:r w:rsidRPr="00733CC0">
        <w:rPr>
          <w:rFonts w:ascii="Calibri Light" w:hAnsi="Calibri Light" w:cs="Times New Roman"/>
          <w:bCs/>
          <w:color w:val="auto"/>
        </w:rPr>
        <w:t>:</w:t>
      </w:r>
      <w:r>
        <w:rPr>
          <w:rFonts w:ascii="Calibri Light" w:hAnsi="Calibri Light" w:cs="Times New Roman"/>
          <w:bCs/>
          <w:color w:val="aut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5C7" w:rsidRDefault="004715C7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 w:rsidRPr="00130188">
        <w:rPr>
          <w:rFonts w:ascii="Calibri Light" w:hAnsi="Calibri Light" w:cs="Times New Roman"/>
          <w:b/>
          <w:bCs/>
          <w:color w:val="auto"/>
        </w:rPr>
        <w:t>6. di</w:t>
      </w:r>
      <w:r w:rsidR="007131D4" w:rsidRPr="00130188">
        <w:rPr>
          <w:rFonts w:ascii="Calibri Light" w:hAnsi="Calibri Light" w:cs="Times New Roman"/>
          <w:b/>
          <w:bCs/>
          <w:color w:val="auto"/>
        </w:rPr>
        <w:t xml:space="preserve"> accettare incondizionatamente </w:t>
      </w:r>
      <w:r w:rsidR="00446CEC" w:rsidRPr="00130188">
        <w:rPr>
          <w:rFonts w:ascii="Calibri Light" w:hAnsi="Calibri Light" w:cs="Times New Roman"/>
          <w:b/>
          <w:bCs/>
          <w:color w:val="auto"/>
        </w:rPr>
        <w:t>le disposizioni dell’avviso pubblico</w:t>
      </w:r>
      <w:r w:rsidR="00446CEC">
        <w:rPr>
          <w:rFonts w:ascii="Calibri Light" w:hAnsi="Calibri Light" w:cs="Times New Roman"/>
          <w:bCs/>
          <w:color w:val="auto"/>
        </w:rPr>
        <w:t>;</w:t>
      </w:r>
    </w:p>
    <w:p w:rsidR="00446CEC" w:rsidRDefault="00446CEC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 w:rsidRPr="00130188">
        <w:rPr>
          <w:rFonts w:ascii="Calibri Light" w:hAnsi="Calibri Light" w:cs="Times New Roman"/>
          <w:b/>
          <w:bCs/>
          <w:color w:val="auto"/>
        </w:rPr>
        <w:t>7. di aver preso visione dell’informativa sul trattamento dei dati personali</w:t>
      </w:r>
      <w:r w:rsidR="00314B5C" w:rsidRPr="00130188">
        <w:rPr>
          <w:rFonts w:ascii="Calibri Light" w:hAnsi="Calibri Light" w:cs="Times New Roman"/>
          <w:b/>
          <w:bCs/>
          <w:color w:val="auto"/>
        </w:rPr>
        <w:t xml:space="preserve"> e di esprimere il consenso al trattamento degli stessi in conformità a quanto indicato nell’Avviso, all’articolo 10</w:t>
      </w:r>
      <w:r w:rsidR="00314B5C">
        <w:rPr>
          <w:rFonts w:ascii="Calibri Light" w:hAnsi="Calibri Light" w:cs="Times New Roman"/>
          <w:bCs/>
          <w:color w:val="auto"/>
        </w:rPr>
        <w:t>.</w:t>
      </w:r>
    </w:p>
    <w:p w:rsidR="00130188" w:rsidRDefault="00130188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</w:p>
    <w:p w:rsidR="00130188" w:rsidRDefault="00130188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>Si allegano:</w:t>
      </w:r>
    </w:p>
    <w:p w:rsidR="00130188" w:rsidRDefault="00130188" w:rsidP="00130188">
      <w:pPr>
        <w:pStyle w:val="Default"/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 xml:space="preserve">Curriculum vitae con dettagliata indicazione degli </w:t>
      </w:r>
      <w:r w:rsidRPr="00130188">
        <w:rPr>
          <w:rFonts w:ascii="Calibri Light" w:hAnsi="Calibri Light" w:cs="Times New Roman"/>
          <w:bCs/>
          <w:color w:val="auto"/>
        </w:rPr>
        <w:t>ulteriori titoli di studio e/o di esperienza professionale utili alla valutazione prevista nell’articolo 5 dell’Avviso</w:t>
      </w:r>
      <w:r>
        <w:rPr>
          <w:rFonts w:ascii="Calibri Light" w:hAnsi="Calibri Light" w:cs="Times New Roman"/>
          <w:bCs/>
          <w:color w:val="auto"/>
        </w:rPr>
        <w:t>;</w:t>
      </w:r>
    </w:p>
    <w:p w:rsidR="00130188" w:rsidRPr="004715C7" w:rsidRDefault="00130188" w:rsidP="00130188">
      <w:pPr>
        <w:pStyle w:val="Default"/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>Copia del documento di identità (obbligatoria, a pena di esclusione, solo nel caso di sottoscrizione autografa).</w:t>
      </w:r>
    </w:p>
    <w:p w:rsidR="004715C7" w:rsidRDefault="004715C7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/>
          <w:bCs/>
          <w:color w:val="auto"/>
        </w:rPr>
      </w:pPr>
    </w:p>
    <w:p w:rsidR="00130188" w:rsidRDefault="00130188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 w:rsidRPr="00130188">
        <w:rPr>
          <w:rFonts w:ascii="Calibri Light" w:hAnsi="Calibri Light" w:cs="Times New Roman"/>
          <w:bCs/>
          <w:color w:val="auto"/>
        </w:rPr>
        <w:t>Luogo e data _______________________</w:t>
      </w:r>
    </w:p>
    <w:p w:rsidR="00130188" w:rsidRDefault="00130188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</w:p>
    <w:p w:rsidR="00130188" w:rsidRDefault="00130188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</w:p>
    <w:p w:rsidR="00130188" w:rsidRDefault="00130188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  <w:t>Firma</w:t>
      </w:r>
    </w:p>
    <w:p w:rsidR="00130188" w:rsidRDefault="00130188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</w:p>
    <w:p w:rsidR="00130188" w:rsidRPr="00130188" w:rsidRDefault="00130188" w:rsidP="004A5F23">
      <w:pPr>
        <w:pStyle w:val="Default"/>
        <w:spacing w:after="120" w:line="276" w:lineRule="auto"/>
        <w:jc w:val="both"/>
        <w:rPr>
          <w:rFonts w:ascii="Calibri Light" w:hAnsi="Calibri Light" w:cs="Times New Roman"/>
          <w:bCs/>
          <w:color w:val="auto"/>
        </w:rPr>
      </w:pP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</w:r>
      <w:r>
        <w:rPr>
          <w:rFonts w:ascii="Calibri Light" w:hAnsi="Calibri Light" w:cs="Times New Roman"/>
          <w:bCs/>
          <w:color w:val="auto"/>
        </w:rPr>
        <w:tab/>
        <w:t>____________________________</w:t>
      </w:r>
    </w:p>
    <w:p w:rsidR="003124C0" w:rsidRDefault="00645D4E" w:rsidP="00645D4E">
      <w:pPr>
        <w:jc w:val="both"/>
        <w:rPr>
          <w:rFonts w:ascii="Calibri Light" w:hAnsi="Calibri Light"/>
          <w:b w:val="0"/>
          <w:sz w:val="18"/>
          <w:szCs w:val="18"/>
        </w:rPr>
      </w:pPr>
      <w:r w:rsidRPr="00CA38D8">
        <w:rPr>
          <w:rFonts w:ascii="Calibri Light" w:hAnsi="Calibri Light"/>
          <w:b w:val="0"/>
          <w:sz w:val="18"/>
          <w:szCs w:val="18"/>
        </w:rPr>
        <w:t xml:space="preserve">       </w:t>
      </w:r>
      <w:r w:rsidR="00A971DF">
        <w:rPr>
          <w:rFonts w:ascii="Calibri Light" w:hAnsi="Calibri Light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3124C0" w:rsidRDefault="003124C0" w:rsidP="00645D4E">
      <w:pPr>
        <w:jc w:val="both"/>
        <w:rPr>
          <w:rFonts w:ascii="Calibri Light" w:hAnsi="Calibri Light"/>
          <w:b w:val="0"/>
          <w:sz w:val="18"/>
          <w:szCs w:val="18"/>
        </w:rPr>
      </w:pPr>
    </w:p>
    <w:p w:rsidR="003124C0" w:rsidRDefault="003124C0" w:rsidP="00645D4E">
      <w:pPr>
        <w:jc w:val="both"/>
        <w:rPr>
          <w:rFonts w:ascii="Calibri Light" w:hAnsi="Calibri Light"/>
          <w:b w:val="0"/>
          <w:sz w:val="18"/>
          <w:szCs w:val="18"/>
        </w:rPr>
      </w:pPr>
    </w:p>
    <w:p w:rsidR="007E4BEB" w:rsidRPr="00CA38D8" w:rsidRDefault="007E4BEB" w:rsidP="00645D4E">
      <w:pPr>
        <w:jc w:val="both"/>
        <w:rPr>
          <w:rFonts w:ascii="Calibri Light" w:hAnsi="Calibri Light"/>
          <w:b w:val="0"/>
          <w:sz w:val="18"/>
          <w:szCs w:val="18"/>
        </w:rPr>
      </w:pPr>
    </w:p>
    <w:sectPr w:rsidR="007E4BEB" w:rsidRPr="00CA38D8" w:rsidSect="00F371A4">
      <w:footerReference w:type="default" r:id="rId7"/>
      <w:pgSz w:w="11906" w:h="16838"/>
      <w:pgMar w:top="899" w:right="128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8E" w:rsidRDefault="00820D8E" w:rsidP="002C71BC">
      <w:r>
        <w:separator/>
      </w:r>
    </w:p>
  </w:endnote>
  <w:endnote w:type="continuationSeparator" w:id="0">
    <w:p w:rsidR="00820D8E" w:rsidRDefault="00820D8E" w:rsidP="002C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SOCPEU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B1" w:rsidRDefault="00CE67B1" w:rsidP="0038417C">
    <w:pPr>
      <w:pStyle w:val="Titolo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__________________________________________________________________________________</w:t>
    </w:r>
  </w:p>
  <w:p w:rsidR="0038417C" w:rsidRPr="00736515" w:rsidRDefault="0038417C" w:rsidP="0038417C">
    <w:pPr>
      <w:pStyle w:val="Titolo"/>
      <w:rPr>
        <w:rFonts w:ascii="Calibri Light" w:hAnsi="Calibri Light"/>
        <w:sz w:val="18"/>
        <w:szCs w:val="18"/>
      </w:rPr>
    </w:pPr>
    <w:r w:rsidRPr="00736515">
      <w:rPr>
        <w:rFonts w:ascii="Calibri Light" w:hAnsi="Calibri Light"/>
        <w:sz w:val="18"/>
        <w:szCs w:val="18"/>
      </w:rPr>
      <w:t xml:space="preserve">P.zza Antonio Solinas n°1 - 07040 - Tel 079/826001 </w:t>
    </w:r>
  </w:p>
  <w:p w:rsidR="0038417C" w:rsidRPr="0038417C" w:rsidRDefault="0038417C" w:rsidP="0038417C">
    <w:pPr>
      <w:pStyle w:val="Titolo"/>
      <w:rPr>
        <w:rFonts w:ascii="Calibri Light" w:hAnsi="Calibri Light"/>
        <w:sz w:val="18"/>
        <w:szCs w:val="18"/>
      </w:rPr>
    </w:pPr>
    <w:hyperlink r:id="rId1" w:history="1">
      <w:r w:rsidRPr="0038417C">
        <w:rPr>
          <w:rStyle w:val="Collegamentoipertestuale"/>
          <w:rFonts w:ascii="Calibri Light" w:hAnsi="Calibri Light"/>
          <w:sz w:val="18"/>
          <w:szCs w:val="18"/>
        </w:rPr>
        <w:t>protocollo@pec.comune.banari.ss.it</w:t>
      </w:r>
    </w:hyperlink>
    <w:r w:rsidRPr="0038417C">
      <w:rPr>
        <w:rFonts w:ascii="Calibri Light" w:hAnsi="Calibri Light"/>
        <w:sz w:val="18"/>
        <w:szCs w:val="18"/>
      </w:rPr>
      <w:t xml:space="preserve"> </w:t>
    </w:r>
    <w:r>
      <w:rPr>
        <w:rFonts w:ascii="Calibri Light" w:hAnsi="Calibri Light"/>
        <w:sz w:val="18"/>
        <w:szCs w:val="18"/>
      </w:rPr>
      <w:t>–</w:t>
    </w:r>
    <w:r w:rsidRPr="0038417C">
      <w:rPr>
        <w:rFonts w:ascii="Calibri Light" w:hAnsi="Calibri Light"/>
        <w:sz w:val="18"/>
        <w:szCs w:val="18"/>
      </w:rPr>
      <w:t xml:space="preserve"> ra</w:t>
    </w:r>
    <w:r>
      <w:rPr>
        <w:rFonts w:ascii="Calibri Light" w:hAnsi="Calibri Light"/>
        <w:sz w:val="18"/>
        <w:szCs w:val="18"/>
      </w:rPr>
      <w:t>gioneria@comune.banari.ss.it</w:t>
    </w:r>
  </w:p>
  <w:p w:rsidR="0038417C" w:rsidRPr="00736515" w:rsidRDefault="0038417C" w:rsidP="0038417C">
    <w:pPr>
      <w:pStyle w:val="Titolo"/>
      <w:rPr>
        <w:rFonts w:ascii="Calibri Light" w:hAnsi="Calibri Light"/>
        <w:sz w:val="18"/>
        <w:szCs w:val="18"/>
      </w:rPr>
    </w:pPr>
    <w:r w:rsidRPr="00736515">
      <w:rPr>
        <w:rFonts w:ascii="Calibri Light" w:hAnsi="Calibri Light"/>
        <w:sz w:val="18"/>
        <w:szCs w:val="18"/>
      </w:rPr>
      <w:t xml:space="preserve">P.IVA  00257710905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8E" w:rsidRDefault="00820D8E" w:rsidP="002C71BC">
      <w:r>
        <w:separator/>
      </w:r>
    </w:p>
  </w:footnote>
  <w:footnote w:type="continuationSeparator" w:id="0">
    <w:p w:rsidR="00820D8E" w:rsidRDefault="00820D8E" w:rsidP="002C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F95"/>
    <w:multiLevelType w:val="hybridMultilevel"/>
    <w:tmpl w:val="6C047008"/>
    <w:lvl w:ilvl="0" w:tplc="24E6E4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E91"/>
    <w:multiLevelType w:val="hybridMultilevel"/>
    <w:tmpl w:val="7FBCC4F4"/>
    <w:lvl w:ilvl="0" w:tplc="465C8858">
      <w:start w:val="1"/>
      <w:numFmt w:val="bullet"/>
      <w:lvlText w:val="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86DC2"/>
    <w:multiLevelType w:val="hybridMultilevel"/>
    <w:tmpl w:val="F744A314"/>
    <w:lvl w:ilvl="0" w:tplc="33EE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5CEF"/>
    <w:multiLevelType w:val="hybridMultilevel"/>
    <w:tmpl w:val="FEA472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017A"/>
    <w:multiLevelType w:val="hybridMultilevel"/>
    <w:tmpl w:val="96A4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3080"/>
    <w:multiLevelType w:val="hybridMultilevel"/>
    <w:tmpl w:val="98B00910"/>
    <w:lvl w:ilvl="0" w:tplc="FA041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7DD5"/>
    <w:multiLevelType w:val="hybridMultilevel"/>
    <w:tmpl w:val="4112C7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90CD7"/>
    <w:multiLevelType w:val="hybridMultilevel"/>
    <w:tmpl w:val="BE3EEC66"/>
    <w:lvl w:ilvl="0" w:tplc="5A42284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854E0"/>
    <w:multiLevelType w:val="hybridMultilevel"/>
    <w:tmpl w:val="A2E6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04D85"/>
    <w:multiLevelType w:val="hybridMultilevel"/>
    <w:tmpl w:val="79D0B0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0441B"/>
    <w:multiLevelType w:val="hybridMultilevel"/>
    <w:tmpl w:val="03B481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330AA"/>
    <w:multiLevelType w:val="hybridMultilevel"/>
    <w:tmpl w:val="927875E6"/>
    <w:lvl w:ilvl="0" w:tplc="647EBC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34A6C"/>
    <w:multiLevelType w:val="hybridMultilevel"/>
    <w:tmpl w:val="94EEE034"/>
    <w:lvl w:ilvl="0" w:tplc="E91A2FA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 Gothic" w:eastAsia="Times New Roman" w:hAnsi="Century Gothic" w:cs="Times New Roman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05D3C09"/>
    <w:multiLevelType w:val="hybridMultilevel"/>
    <w:tmpl w:val="CB10A422"/>
    <w:lvl w:ilvl="0" w:tplc="33EE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4552B"/>
    <w:multiLevelType w:val="singleLevel"/>
    <w:tmpl w:val="7B2476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5C4FA2"/>
    <w:multiLevelType w:val="singleLevel"/>
    <w:tmpl w:val="519AE3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ISOCPEUR" w:hAnsi="Times New Roman" w:hint="default"/>
      </w:rPr>
    </w:lvl>
  </w:abstractNum>
  <w:abstractNum w:abstractNumId="16">
    <w:nsid w:val="5AFD69C5"/>
    <w:multiLevelType w:val="hybridMultilevel"/>
    <w:tmpl w:val="0406C9C6"/>
    <w:lvl w:ilvl="0" w:tplc="33EE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96ED6"/>
    <w:multiLevelType w:val="hybridMultilevel"/>
    <w:tmpl w:val="C33C83D4"/>
    <w:lvl w:ilvl="0" w:tplc="33EE8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DF4787"/>
    <w:multiLevelType w:val="hybridMultilevel"/>
    <w:tmpl w:val="9E861898"/>
    <w:lvl w:ilvl="0" w:tplc="1BA60E08">
      <w:start w:val="9126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987727"/>
    <w:multiLevelType w:val="hybridMultilevel"/>
    <w:tmpl w:val="B50620D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A237E"/>
    <w:multiLevelType w:val="hybridMultilevel"/>
    <w:tmpl w:val="C590A86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D7DC9"/>
    <w:multiLevelType w:val="hybridMultilevel"/>
    <w:tmpl w:val="A7E47C18"/>
    <w:lvl w:ilvl="0" w:tplc="33EE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44BD9"/>
    <w:multiLevelType w:val="hybridMultilevel"/>
    <w:tmpl w:val="11AEBF62"/>
    <w:lvl w:ilvl="0" w:tplc="FA041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04C2B"/>
    <w:multiLevelType w:val="hybridMultilevel"/>
    <w:tmpl w:val="B052D0B8"/>
    <w:lvl w:ilvl="0" w:tplc="34FAE62E">
      <w:start w:val="1"/>
      <w:numFmt w:val="bullet"/>
      <w:lvlText w:val=""/>
      <w:lvlJc w:val="left"/>
      <w:pPr>
        <w:tabs>
          <w:tab w:val="num" w:pos="947"/>
        </w:tabs>
        <w:ind w:left="124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D95655"/>
    <w:multiLevelType w:val="hybridMultilevel"/>
    <w:tmpl w:val="646C1340"/>
    <w:lvl w:ilvl="0" w:tplc="FA041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23"/>
  </w:num>
  <w:num w:numId="5">
    <w:abstractNumId w:val="1"/>
  </w:num>
  <w:num w:numId="6">
    <w:abstractNumId w:val="7"/>
  </w:num>
  <w:num w:numId="7">
    <w:abstractNumId w:val="4"/>
  </w:num>
  <w:num w:numId="8">
    <w:abstractNumId w:val="18"/>
  </w:num>
  <w:num w:numId="9">
    <w:abstractNumId w:val="24"/>
  </w:num>
  <w:num w:numId="10">
    <w:abstractNumId w:val="22"/>
  </w:num>
  <w:num w:numId="11">
    <w:abstractNumId w:val="20"/>
  </w:num>
  <w:num w:numId="12">
    <w:abstractNumId w:val="0"/>
  </w:num>
  <w:num w:numId="13">
    <w:abstractNumId w:val="3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0"/>
  </w:num>
  <w:num w:numId="19">
    <w:abstractNumId w:val="13"/>
  </w:num>
  <w:num w:numId="20">
    <w:abstractNumId w:val="2"/>
  </w:num>
  <w:num w:numId="21">
    <w:abstractNumId w:val="21"/>
  </w:num>
  <w:num w:numId="22">
    <w:abstractNumId w:val="6"/>
  </w:num>
  <w:num w:numId="23">
    <w:abstractNumId w:val="8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86"/>
    <w:rsid w:val="0001408C"/>
    <w:rsid w:val="000213E9"/>
    <w:rsid w:val="00036433"/>
    <w:rsid w:val="000372CF"/>
    <w:rsid w:val="00040C40"/>
    <w:rsid w:val="00046B44"/>
    <w:rsid w:val="00046FA0"/>
    <w:rsid w:val="00051970"/>
    <w:rsid w:val="00054CAD"/>
    <w:rsid w:val="00054E0D"/>
    <w:rsid w:val="00061689"/>
    <w:rsid w:val="000672EA"/>
    <w:rsid w:val="00082F2E"/>
    <w:rsid w:val="00084565"/>
    <w:rsid w:val="000864F0"/>
    <w:rsid w:val="000A44F6"/>
    <w:rsid w:val="000B104A"/>
    <w:rsid w:val="000D2BA2"/>
    <w:rsid w:val="000D3347"/>
    <w:rsid w:val="000E0417"/>
    <w:rsid w:val="000E7DA9"/>
    <w:rsid w:val="000F4180"/>
    <w:rsid w:val="001015A6"/>
    <w:rsid w:val="001119AB"/>
    <w:rsid w:val="00121026"/>
    <w:rsid w:val="001227C4"/>
    <w:rsid w:val="00125803"/>
    <w:rsid w:val="00130188"/>
    <w:rsid w:val="0013663E"/>
    <w:rsid w:val="00147331"/>
    <w:rsid w:val="00150C45"/>
    <w:rsid w:val="00156030"/>
    <w:rsid w:val="00157E63"/>
    <w:rsid w:val="001631FF"/>
    <w:rsid w:val="00174C85"/>
    <w:rsid w:val="00184481"/>
    <w:rsid w:val="00187612"/>
    <w:rsid w:val="00193393"/>
    <w:rsid w:val="001A0C78"/>
    <w:rsid w:val="001A2AA7"/>
    <w:rsid w:val="001A5CD2"/>
    <w:rsid w:val="001A7B24"/>
    <w:rsid w:val="001B27FF"/>
    <w:rsid w:val="001B3E60"/>
    <w:rsid w:val="001D2D11"/>
    <w:rsid w:val="001D6193"/>
    <w:rsid w:val="001F1F14"/>
    <w:rsid w:val="001F4523"/>
    <w:rsid w:val="001F703D"/>
    <w:rsid w:val="002048C2"/>
    <w:rsid w:val="00215FDB"/>
    <w:rsid w:val="002228EE"/>
    <w:rsid w:val="0025383B"/>
    <w:rsid w:val="002612A2"/>
    <w:rsid w:val="00261E5A"/>
    <w:rsid w:val="00263270"/>
    <w:rsid w:val="00263B95"/>
    <w:rsid w:val="002677E6"/>
    <w:rsid w:val="002705E8"/>
    <w:rsid w:val="0028136F"/>
    <w:rsid w:val="002876C9"/>
    <w:rsid w:val="002A73B6"/>
    <w:rsid w:val="002B041D"/>
    <w:rsid w:val="002B3E2D"/>
    <w:rsid w:val="002B7DA6"/>
    <w:rsid w:val="002C71BC"/>
    <w:rsid w:val="002C7FD5"/>
    <w:rsid w:val="002E4735"/>
    <w:rsid w:val="002F0B81"/>
    <w:rsid w:val="002F5A56"/>
    <w:rsid w:val="002F6CFE"/>
    <w:rsid w:val="003014FA"/>
    <w:rsid w:val="003124C0"/>
    <w:rsid w:val="00314B5C"/>
    <w:rsid w:val="0031656A"/>
    <w:rsid w:val="00324C9B"/>
    <w:rsid w:val="003309CD"/>
    <w:rsid w:val="003540CE"/>
    <w:rsid w:val="00354ADA"/>
    <w:rsid w:val="0035711D"/>
    <w:rsid w:val="00357728"/>
    <w:rsid w:val="003666DD"/>
    <w:rsid w:val="00375AC4"/>
    <w:rsid w:val="00382CA8"/>
    <w:rsid w:val="00384079"/>
    <w:rsid w:val="0038417C"/>
    <w:rsid w:val="003A22F7"/>
    <w:rsid w:val="003C31F8"/>
    <w:rsid w:val="003C4BB3"/>
    <w:rsid w:val="003D5726"/>
    <w:rsid w:val="003D69BF"/>
    <w:rsid w:val="003D7489"/>
    <w:rsid w:val="0040353D"/>
    <w:rsid w:val="00404894"/>
    <w:rsid w:val="00417688"/>
    <w:rsid w:val="00417D21"/>
    <w:rsid w:val="0042507A"/>
    <w:rsid w:val="00426918"/>
    <w:rsid w:val="00446CEC"/>
    <w:rsid w:val="004509B7"/>
    <w:rsid w:val="0045658E"/>
    <w:rsid w:val="00456A49"/>
    <w:rsid w:val="004715C7"/>
    <w:rsid w:val="00471936"/>
    <w:rsid w:val="00476507"/>
    <w:rsid w:val="00481EBE"/>
    <w:rsid w:val="00482837"/>
    <w:rsid w:val="00484E22"/>
    <w:rsid w:val="0048602F"/>
    <w:rsid w:val="0049621D"/>
    <w:rsid w:val="004A1D91"/>
    <w:rsid w:val="004A2573"/>
    <w:rsid w:val="004A3EB2"/>
    <w:rsid w:val="004A58B4"/>
    <w:rsid w:val="004A5F23"/>
    <w:rsid w:val="004B4512"/>
    <w:rsid w:val="004B5888"/>
    <w:rsid w:val="004D591D"/>
    <w:rsid w:val="004D5BE2"/>
    <w:rsid w:val="004E1ED9"/>
    <w:rsid w:val="004E5E56"/>
    <w:rsid w:val="004E7053"/>
    <w:rsid w:val="004F2F6E"/>
    <w:rsid w:val="00504E77"/>
    <w:rsid w:val="00505964"/>
    <w:rsid w:val="00510D81"/>
    <w:rsid w:val="0051194F"/>
    <w:rsid w:val="00523F89"/>
    <w:rsid w:val="005403C8"/>
    <w:rsid w:val="00542E9B"/>
    <w:rsid w:val="005500B5"/>
    <w:rsid w:val="00555E97"/>
    <w:rsid w:val="00557B86"/>
    <w:rsid w:val="00576048"/>
    <w:rsid w:val="00580FDE"/>
    <w:rsid w:val="00587F85"/>
    <w:rsid w:val="00593013"/>
    <w:rsid w:val="0059468C"/>
    <w:rsid w:val="005C2B3D"/>
    <w:rsid w:val="005E704F"/>
    <w:rsid w:val="005F432F"/>
    <w:rsid w:val="005F5677"/>
    <w:rsid w:val="00606B8C"/>
    <w:rsid w:val="00610A33"/>
    <w:rsid w:val="006111DB"/>
    <w:rsid w:val="00630446"/>
    <w:rsid w:val="00635742"/>
    <w:rsid w:val="00645D4E"/>
    <w:rsid w:val="00663D82"/>
    <w:rsid w:val="006758EC"/>
    <w:rsid w:val="00675CC9"/>
    <w:rsid w:val="006764FC"/>
    <w:rsid w:val="00694FED"/>
    <w:rsid w:val="006C3215"/>
    <w:rsid w:val="006C35DA"/>
    <w:rsid w:val="006E142B"/>
    <w:rsid w:val="006F077C"/>
    <w:rsid w:val="0070370B"/>
    <w:rsid w:val="0070710A"/>
    <w:rsid w:val="00707941"/>
    <w:rsid w:val="007131D4"/>
    <w:rsid w:val="00726A9E"/>
    <w:rsid w:val="00733CC0"/>
    <w:rsid w:val="00736515"/>
    <w:rsid w:val="00746A34"/>
    <w:rsid w:val="00752906"/>
    <w:rsid w:val="00756B74"/>
    <w:rsid w:val="00773066"/>
    <w:rsid w:val="007C55E3"/>
    <w:rsid w:val="007D5445"/>
    <w:rsid w:val="007D59A4"/>
    <w:rsid w:val="007D6195"/>
    <w:rsid w:val="007E4BEB"/>
    <w:rsid w:val="008022D3"/>
    <w:rsid w:val="00807CB2"/>
    <w:rsid w:val="008136B1"/>
    <w:rsid w:val="008159FA"/>
    <w:rsid w:val="00815A53"/>
    <w:rsid w:val="008164BB"/>
    <w:rsid w:val="00820D8E"/>
    <w:rsid w:val="0082153C"/>
    <w:rsid w:val="0082219C"/>
    <w:rsid w:val="008340CF"/>
    <w:rsid w:val="008362C0"/>
    <w:rsid w:val="008416B6"/>
    <w:rsid w:val="008513B6"/>
    <w:rsid w:val="00854ED5"/>
    <w:rsid w:val="008604BF"/>
    <w:rsid w:val="0086297F"/>
    <w:rsid w:val="008735BE"/>
    <w:rsid w:val="008760DE"/>
    <w:rsid w:val="0087711C"/>
    <w:rsid w:val="008954C8"/>
    <w:rsid w:val="008A17C0"/>
    <w:rsid w:val="008A2B49"/>
    <w:rsid w:val="008A3DDA"/>
    <w:rsid w:val="008B3907"/>
    <w:rsid w:val="008C56FB"/>
    <w:rsid w:val="008D59EF"/>
    <w:rsid w:val="008D7A70"/>
    <w:rsid w:val="008E161A"/>
    <w:rsid w:val="008E379F"/>
    <w:rsid w:val="008E7715"/>
    <w:rsid w:val="008F129F"/>
    <w:rsid w:val="008F7CB5"/>
    <w:rsid w:val="009013E2"/>
    <w:rsid w:val="00907885"/>
    <w:rsid w:val="009130EE"/>
    <w:rsid w:val="00913F0F"/>
    <w:rsid w:val="00934518"/>
    <w:rsid w:val="009369FE"/>
    <w:rsid w:val="00970739"/>
    <w:rsid w:val="00971AF5"/>
    <w:rsid w:val="009758BE"/>
    <w:rsid w:val="00990214"/>
    <w:rsid w:val="009911A4"/>
    <w:rsid w:val="00994DE1"/>
    <w:rsid w:val="009A5832"/>
    <w:rsid w:val="009A7BFE"/>
    <w:rsid w:val="009B42DC"/>
    <w:rsid w:val="009F1296"/>
    <w:rsid w:val="009F3839"/>
    <w:rsid w:val="009F5F3E"/>
    <w:rsid w:val="009F65DE"/>
    <w:rsid w:val="00A05BE8"/>
    <w:rsid w:val="00A15DFB"/>
    <w:rsid w:val="00A2763E"/>
    <w:rsid w:val="00A40444"/>
    <w:rsid w:val="00A4129B"/>
    <w:rsid w:val="00A47490"/>
    <w:rsid w:val="00A50968"/>
    <w:rsid w:val="00A548DD"/>
    <w:rsid w:val="00A61932"/>
    <w:rsid w:val="00A64F1C"/>
    <w:rsid w:val="00A64FFF"/>
    <w:rsid w:val="00A81C65"/>
    <w:rsid w:val="00A87BAD"/>
    <w:rsid w:val="00A917C6"/>
    <w:rsid w:val="00A971DF"/>
    <w:rsid w:val="00AA489D"/>
    <w:rsid w:val="00AC01F1"/>
    <w:rsid w:val="00AC1B19"/>
    <w:rsid w:val="00AE056F"/>
    <w:rsid w:val="00AE1DDD"/>
    <w:rsid w:val="00AF52FB"/>
    <w:rsid w:val="00B006D8"/>
    <w:rsid w:val="00B0262E"/>
    <w:rsid w:val="00B111FF"/>
    <w:rsid w:val="00B13A83"/>
    <w:rsid w:val="00B14609"/>
    <w:rsid w:val="00B15025"/>
    <w:rsid w:val="00B15356"/>
    <w:rsid w:val="00B16EC0"/>
    <w:rsid w:val="00B20354"/>
    <w:rsid w:val="00B375FF"/>
    <w:rsid w:val="00B37A43"/>
    <w:rsid w:val="00B37DA2"/>
    <w:rsid w:val="00B40C86"/>
    <w:rsid w:val="00B509EE"/>
    <w:rsid w:val="00B61BCD"/>
    <w:rsid w:val="00B648B6"/>
    <w:rsid w:val="00B64A46"/>
    <w:rsid w:val="00B721AA"/>
    <w:rsid w:val="00B872D3"/>
    <w:rsid w:val="00B91F86"/>
    <w:rsid w:val="00BB37FA"/>
    <w:rsid w:val="00BC06DA"/>
    <w:rsid w:val="00BC317E"/>
    <w:rsid w:val="00BE0872"/>
    <w:rsid w:val="00BE59D9"/>
    <w:rsid w:val="00BE6779"/>
    <w:rsid w:val="00BE67D9"/>
    <w:rsid w:val="00BF09F2"/>
    <w:rsid w:val="00BF0BA7"/>
    <w:rsid w:val="00BF4329"/>
    <w:rsid w:val="00C03572"/>
    <w:rsid w:val="00C062D1"/>
    <w:rsid w:val="00C139DA"/>
    <w:rsid w:val="00C166AA"/>
    <w:rsid w:val="00C334C4"/>
    <w:rsid w:val="00C34BA0"/>
    <w:rsid w:val="00C34CF4"/>
    <w:rsid w:val="00C36985"/>
    <w:rsid w:val="00C36ACE"/>
    <w:rsid w:val="00C457CC"/>
    <w:rsid w:val="00C640CB"/>
    <w:rsid w:val="00C661E9"/>
    <w:rsid w:val="00C70A37"/>
    <w:rsid w:val="00C71DAB"/>
    <w:rsid w:val="00C81A3B"/>
    <w:rsid w:val="00C81BAE"/>
    <w:rsid w:val="00C910D8"/>
    <w:rsid w:val="00CA08D3"/>
    <w:rsid w:val="00CA1128"/>
    <w:rsid w:val="00CA3373"/>
    <w:rsid w:val="00CA38D8"/>
    <w:rsid w:val="00CA45EC"/>
    <w:rsid w:val="00CD3451"/>
    <w:rsid w:val="00CD38FE"/>
    <w:rsid w:val="00CD4B3A"/>
    <w:rsid w:val="00CE0454"/>
    <w:rsid w:val="00CE1728"/>
    <w:rsid w:val="00CE39F4"/>
    <w:rsid w:val="00CE415B"/>
    <w:rsid w:val="00CE67B1"/>
    <w:rsid w:val="00CF0E1C"/>
    <w:rsid w:val="00CF0FF0"/>
    <w:rsid w:val="00CF1EEE"/>
    <w:rsid w:val="00CF351A"/>
    <w:rsid w:val="00CF5C22"/>
    <w:rsid w:val="00D00C71"/>
    <w:rsid w:val="00D136F8"/>
    <w:rsid w:val="00D1528B"/>
    <w:rsid w:val="00D234D3"/>
    <w:rsid w:val="00D2777A"/>
    <w:rsid w:val="00D304A5"/>
    <w:rsid w:val="00D4348F"/>
    <w:rsid w:val="00D44A90"/>
    <w:rsid w:val="00D44B50"/>
    <w:rsid w:val="00D61F05"/>
    <w:rsid w:val="00D81F01"/>
    <w:rsid w:val="00D82549"/>
    <w:rsid w:val="00D87891"/>
    <w:rsid w:val="00D87C0F"/>
    <w:rsid w:val="00D91F4D"/>
    <w:rsid w:val="00D925C0"/>
    <w:rsid w:val="00D926AB"/>
    <w:rsid w:val="00D948CF"/>
    <w:rsid w:val="00DB151A"/>
    <w:rsid w:val="00DB173D"/>
    <w:rsid w:val="00DD23F8"/>
    <w:rsid w:val="00DE17CF"/>
    <w:rsid w:val="00DE19AE"/>
    <w:rsid w:val="00DE66C0"/>
    <w:rsid w:val="00DF1A2A"/>
    <w:rsid w:val="00E031C8"/>
    <w:rsid w:val="00E03884"/>
    <w:rsid w:val="00E2518A"/>
    <w:rsid w:val="00E346F0"/>
    <w:rsid w:val="00E406C1"/>
    <w:rsid w:val="00E72702"/>
    <w:rsid w:val="00E81CE4"/>
    <w:rsid w:val="00E8417C"/>
    <w:rsid w:val="00E9008B"/>
    <w:rsid w:val="00EB313E"/>
    <w:rsid w:val="00EC59F6"/>
    <w:rsid w:val="00ED455B"/>
    <w:rsid w:val="00EE1D98"/>
    <w:rsid w:val="00EE47DE"/>
    <w:rsid w:val="00EF1160"/>
    <w:rsid w:val="00F02F32"/>
    <w:rsid w:val="00F064FC"/>
    <w:rsid w:val="00F100A0"/>
    <w:rsid w:val="00F12312"/>
    <w:rsid w:val="00F15341"/>
    <w:rsid w:val="00F2246B"/>
    <w:rsid w:val="00F303F7"/>
    <w:rsid w:val="00F371A4"/>
    <w:rsid w:val="00F41E73"/>
    <w:rsid w:val="00F46F39"/>
    <w:rsid w:val="00F47AFA"/>
    <w:rsid w:val="00F523EC"/>
    <w:rsid w:val="00F564E2"/>
    <w:rsid w:val="00F56F46"/>
    <w:rsid w:val="00F65FEF"/>
    <w:rsid w:val="00F71C7D"/>
    <w:rsid w:val="00F747CD"/>
    <w:rsid w:val="00F86FD4"/>
    <w:rsid w:val="00F9625A"/>
    <w:rsid w:val="00FA6710"/>
    <w:rsid w:val="00FB1BDB"/>
    <w:rsid w:val="00FC0FB9"/>
    <w:rsid w:val="00FD6379"/>
    <w:rsid w:val="00FE2224"/>
    <w:rsid w:val="00FF116C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b/>
      <w:bCs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lang w:val="de-DE"/>
    </w:rPr>
  </w:style>
  <w:style w:type="paragraph" w:styleId="Titolo3">
    <w:name w:val="heading 3"/>
    <w:basedOn w:val="Normale"/>
    <w:next w:val="Normale"/>
    <w:qFormat/>
    <w:rsid w:val="00557B86"/>
    <w:pPr>
      <w:keepNext/>
      <w:jc w:val="right"/>
      <w:outlineLvl w:val="2"/>
    </w:pPr>
    <w:rPr>
      <w:rFonts w:ascii="Century Gothic" w:hAnsi="Century Gothic"/>
      <w:sz w:val="22"/>
    </w:rPr>
  </w:style>
  <w:style w:type="paragraph" w:styleId="Titolo4">
    <w:name w:val="heading 4"/>
    <w:basedOn w:val="Normale"/>
    <w:next w:val="Normale"/>
    <w:qFormat/>
    <w:rsid w:val="008735BE"/>
    <w:pPr>
      <w:keepNext/>
      <w:spacing w:before="240" w:after="60"/>
      <w:outlineLvl w:val="3"/>
    </w:pPr>
    <w:rPr>
      <w:sz w:val="28"/>
      <w:szCs w:val="28"/>
    </w:rPr>
  </w:style>
  <w:style w:type="paragraph" w:styleId="Titolo6">
    <w:name w:val="heading 6"/>
    <w:basedOn w:val="Normale"/>
    <w:next w:val="Normale"/>
    <w:qFormat/>
    <w:rsid w:val="008735BE"/>
    <w:pPr>
      <w:spacing w:before="240" w:after="60"/>
      <w:outlineLvl w:val="5"/>
    </w:pPr>
    <w:rPr>
      <w:b w:val="0"/>
      <w:bCs w:val="0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rFonts w:ascii="Footlight MT Light" w:hAnsi="Footlight MT Light"/>
      <w:b w:val="0"/>
      <w:sz w:val="68"/>
      <w:szCs w:val="20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Footlight MT Light" w:hAnsi="Footlight MT Light"/>
      <w:b w:val="0"/>
      <w:bCs w:val="0"/>
      <w:sz w:val="6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rsid w:val="00557B86"/>
    <w:pPr>
      <w:jc w:val="both"/>
    </w:pPr>
    <w:rPr>
      <w:rFonts w:ascii="Century Gothic" w:hAnsi="Century Gothic"/>
      <w:b w:val="0"/>
      <w:bCs w:val="0"/>
      <w:sz w:val="22"/>
    </w:rPr>
  </w:style>
  <w:style w:type="paragraph" w:styleId="Testofumetto">
    <w:name w:val="Balloon Text"/>
    <w:basedOn w:val="Normale"/>
    <w:semiHidden/>
    <w:rsid w:val="00A64F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7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10">
    <w:name w:val="Testo10"/>
    <w:rsid w:val="00C03572"/>
    <w:pPr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paragraph" w:styleId="Rientrocorpodeltesto2">
    <w:name w:val="Body Text Indent 2"/>
    <w:basedOn w:val="Normale"/>
    <w:link w:val="Rientrocorpodeltesto2Carattere"/>
    <w:rsid w:val="00C0357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C03572"/>
    <w:rPr>
      <w:b/>
      <w:bCs/>
      <w:sz w:val="24"/>
      <w:szCs w:val="24"/>
    </w:rPr>
  </w:style>
  <w:style w:type="character" w:customStyle="1" w:styleId="TitoloCarattere">
    <w:name w:val="Titolo Carattere"/>
    <w:link w:val="Titolo"/>
    <w:rsid w:val="004F2F6E"/>
    <w:rPr>
      <w:rFonts w:ascii="Footlight MT Light" w:hAnsi="Footlight MT Light"/>
      <w:sz w:val="68"/>
      <w:szCs w:val="24"/>
    </w:rPr>
  </w:style>
  <w:style w:type="paragraph" w:styleId="Paragrafoelenco">
    <w:name w:val="List Paragraph"/>
    <w:basedOn w:val="Normale"/>
    <w:uiPriority w:val="34"/>
    <w:qFormat/>
    <w:rsid w:val="004E1ED9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2C71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C71BC"/>
    <w:rPr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7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C71BC"/>
    <w:rPr>
      <w:b/>
      <w:bCs/>
      <w:sz w:val="24"/>
      <w:szCs w:val="24"/>
    </w:rPr>
  </w:style>
  <w:style w:type="character" w:customStyle="1" w:styleId="Menzionenonrisolta">
    <w:name w:val="Menzione non risolta"/>
    <w:uiPriority w:val="99"/>
    <w:semiHidden/>
    <w:unhideWhenUsed/>
    <w:rsid w:val="0038417C"/>
    <w:rPr>
      <w:color w:val="808080"/>
      <w:shd w:val="clear" w:color="auto" w:fill="E6E6E6"/>
    </w:rPr>
  </w:style>
  <w:style w:type="paragraph" w:customStyle="1" w:styleId="Default">
    <w:name w:val="Default"/>
    <w:rsid w:val="00BE67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.banari.s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na%20Vincenzo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4</Pages>
  <Words>811</Words>
  <Characters>7585</Characters>
  <Application>Microsoft Office Word</Application>
  <DocSecurity>0</DocSecurity>
  <Lines>329</Lines>
  <Paragraphs>289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Muros</Company>
  <LinksUpToDate>false</LinksUpToDate>
  <CharactersWithSpaces>8107</CharactersWithSpaces>
  <SharedDoc>false</SharedDoc>
  <HLinks>
    <vt:vector size="6" baseType="variant">
      <vt:variant>
        <vt:i4>3080261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mailto:protocollo@pec.comune.banari.ss.it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Sanna Antonio</dc:creator>
  <cp:keywords/>
  <cp:lastModifiedBy>Utente</cp:lastModifiedBy>
  <cp:revision>2</cp:revision>
  <cp:lastPrinted>2021-07-27T10:01:00Z</cp:lastPrinted>
  <dcterms:created xsi:type="dcterms:W3CDTF">2021-12-07T11:07:00Z</dcterms:created>
  <dcterms:modified xsi:type="dcterms:W3CDTF">2021-12-07T11:07:00Z</dcterms:modified>
</cp:coreProperties>
</file>